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83801" w:rsidRPr="004659E5" w:rsidRDefault="00583801" w:rsidP="005C2EF6">
      <w:pPr>
        <w:ind w:left="2832"/>
        <w:jc w:val="center"/>
        <w:rPr>
          <w:rFonts w:ascii="Calibri" w:hAnsi="Calibri" w:cs="Calibri"/>
          <w:sz w:val="16"/>
          <w:lang w:val="es-MX"/>
        </w:rPr>
      </w:pPr>
    </w:p>
    <w:p w:rsidR="003E4B88" w:rsidRPr="004659E5" w:rsidRDefault="008B2EDC" w:rsidP="008B2EDC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4659E5">
        <w:rPr>
          <w:rFonts w:ascii="Calibri" w:hAnsi="Calibri" w:cs="Calibri"/>
          <w:b/>
          <w:bCs/>
          <w:sz w:val="28"/>
          <w:szCs w:val="28"/>
        </w:rPr>
        <w:t>S</w:t>
      </w:r>
      <w:r w:rsidR="003E4B88" w:rsidRPr="004659E5">
        <w:rPr>
          <w:rFonts w:ascii="Calibri" w:hAnsi="Calibri" w:cs="Calibri"/>
          <w:b/>
          <w:bCs/>
          <w:sz w:val="28"/>
          <w:szCs w:val="28"/>
        </w:rPr>
        <w:t>ISTEMA ESTA</w:t>
      </w:r>
      <w:r w:rsidR="00993559" w:rsidRPr="004659E5">
        <w:rPr>
          <w:rFonts w:ascii="Calibri" w:hAnsi="Calibri" w:cs="Calibri"/>
          <w:b/>
          <w:bCs/>
          <w:sz w:val="28"/>
          <w:szCs w:val="28"/>
        </w:rPr>
        <w:t>TA</w:t>
      </w:r>
      <w:r w:rsidR="003E4B88" w:rsidRPr="004659E5">
        <w:rPr>
          <w:rFonts w:ascii="Calibri" w:hAnsi="Calibri" w:cs="Calibri"/>
          <w:b/>
          <w:bCs/>
          <w:sz w:val="28"/>
          <w:szCs w:val="28"/>
        </w:rPr>
        <w:t>L DE SALUD</w:t>
      </w:r>
    </w:p>
    <w:p w:rsidR="003E4B88" w:rsidRPr="004659E5" w:rsidRDefault="00400A6D" w:rsidP="008B2EDC">
      <w:pPr>
        <w:tabs>
          <w:tab w:val="left" w:pos="6740"/>
        </w:tabs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MESA DE TRABAJO DEL SUB</w:t>
      </w:r>
      <w:r w:rsidR="003E4B88" w:rsidRPr="004659E5">
        <w:rPr>
          <w:rFonts w:ascii="Calibri" w:hAnsi="Calibri" w:cs="Calibri"/>
          <w:b/>
          <w:bCs/>
          <w:sz w:val="28"/>
          <w:szCs w:val="28"/>
        </w:rPr>
        <w:t>COMITÉ DE EVALUACIÓN</w:t>
      </w:r>
    </w:p>
    <w:p w:rsidR="003E4B88" w:rsidRPr="004659E5" w:rsidRDefault="003E4B88" w:rsidP="008B2EDC">
      <w:pPr>
        <w:tabs>
          <w:tab w:val="left" w:pos="6740"/>
        </w:tabs>
        <w:jc w:val="center"/>
        <w:rPr>
          <w:rFonts w:ascii="Calibri" w:hAnsi="Calibri" w:cs="Calibri"/>
          <w:b/>
          <w:bCs/>
          <w:sz w:val="32"/>
          <w:szCs w:val="32"/>
        </w:rPr>
      </w:pPr>
      <w:r w:rsidRPr="004659E5">
        <w:rPr>
          <w:rFonts w:ascii="Calibri" w:hAnsi="Calibri" w:cs="Calibri"/>
          <w:b/>
          <w:bCs/>
          <w:sz w:val="32"/>
          <w:szCs w:val="32"/>
        </w:rPr>
        <w:t>MEDALLA AL MÉRITO QUÍMICO</w:t>
      </w:r>
      <w:r w:rsidR="00400A6D">
        <w:rPr>
          <w:rFonts w:ascii="Calibri" w:hAnsi="Calibri" w:cs="Calibri"/>
          <w:b/>
          <w:bCs/>
          <w:sz w:val="32"/>
          <w:szCs w:val="32"/>
        </w:rPr>
        <w:t xml:space="preserve"> Y RECONOCIMIENTOS</w:t>
      </w:r>
      <w:r w:rsidR="00EF16F2" w:rsidRPr="004659E5">
        <w:rPr>
          <w:rFonts w:ascii="Calibri" w:hAnsi="Calibri" w:cs="Calibri"/>
          <w:b/>
          <w:bCs/>
          <w:sz w:val="32"/>
          <w:szCs w:val="32"/>
        </w:rPr>
        <w:t xml:space="preserve"> </w:t>
      </w:r>
      <w:r w:rsidR="00C34B84">
        <w:rPr>
          <w:rFonts w:ascii="Calibri" w:hAnsi="Calibri" w:cs="Calibri"/>
          <w:b/>
          <w:bCs/>
          <w:sz w:val="32"/>
          <w:szCs w:val="32"/>
        </w:rPr>
        <w:t>2018</w:t>
      </w:r>
    </w:p>
    <w:p w:rsidR="003E4B88" w:rsidRDefault="00FB7706" w:rsidP="008B2EDC">
      <w:pPr>
        <w:tabs>
          <w:tab w:val="left" w:pos="6740"/>
        </w:tabs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Formato curricular</w:t>
      </w:r>
    </w:p>
    <w:p w:rsidR="00FB7706" w:rsidRPr="004659E5" w:rsidRDefault="00FB7706" w:rsidP="008B2EDC">
      <w:pPr>
        <w:tabs>
          <w:tab w:val="left" w:pos="6740"/>
        </w:tabs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90653A" w:rsidRPr="00FB7706" w:rsidRDefault="00FB7706">
      <w:pPr>
        <w:tabs>
          <w:tab w:val="left" w:pos="6740"/>
        </w:tabs>
        <w:rPr>
          <w:rFonts w:ascii="Calibri" w:hAnsi="Calibri" w:cs="Calibri"/>
          <w:b/>
          <w:bCs/>
          <w:sz w:val="22"/>
          <w:lang w:val="es-MX"/>
        </w:rPr>
      </w:pPr>
      <w:r>
        <w:rPr>
          <w:rFonts w:ascii="Calibri" w:hAnsi="Calibri" w:cs="Calibri"/>
          <w:b/>
          <w:bCs/>
          <w:sz w:val="22"/>
          <w:lang w:val="es-MX"/>
        </w:rPr>
        <w:t xml:space="preserve">Los </w:t>
      </w:r>
      <w:proofErr w:type="spellStart"/>
      <w:r>
        <w:rPr>
          <w:rFonts w:ascii="Calibri" w:hAnsi="Calibri" w:cs="Calibri"/>
          <w:b/>
          <w:bCs/>
          <w:sz w:val="22"/>
          <w:lang w:val="es-MX"/>
        </w:rPr>
        <w:t>Curriculums</w:t>
      </w:r>
      <w:proofErr w:type="spellEnd"/>
      <w:r>
        <w:rPr>
          <w:rFonts w:ascii="Calibri" w:hAnsi="Calibri" w:cs="Calibri"/>
          <w:b/>
          <w:bCs/>
          <w:sz w:val="22"/>
          <w:lang w:val="es-MX"/>
        </w:rPr>
        <w:t xml:space="preserve"> de los participantes deberán apegarse al siguiente formato,  que establece los puntos de contenido en el o</w:t>
      </w:r>
      <w:r w:rsidRPr="00FB7706">
        <w:rPr>
          <w:rFonts w:ascii="Calibri" w:hAnsi="Calibri" w:cs="Calibri"/>
          <w:b/>
          <w:bCs/>
          <w:sz w:val="22"/>
          <w:lang w:val="es-MX"/>
        </w:rPr>
        <w:t xml:space="preserve">rden que deberá seguir </w:t>
      </w:r>
      <w:r>
        <w:rPr>
          <w:rFonts w:ascii="Calibri" w:hAnsi="Calibri" w:cs="Calibri"/>
          <w:b/>
          <w:bCs/>
          <w:sz w:val="22"/>
          <w:lang w:val="es-MX"/>
        </w:rPr>
        <w:t xml:space="preserve">y que facilite su evaluación,  </w:t>
      </w:r>
      <w:r w:rsidR="00FA119F">
        <w:rPr>
          <w:rFonts w:ascii="Calibri" w:hAnsi="Calibri" w:cs="Calibri"/>
          <w:b/>
          <w:bCs/>
          <w:sz w:val="22"/>
          <w:lang w:val="es-MX"/>
        </w:rPr>
        <w:t>así</w:t>
      </w:r>
      <w:r>
        <w:rPr>
          <w:rFonts w:ascii="Calibri" w:hAnsi="Calibri" w:cs="Calibri"/>
          <w:b/>
          <w:bCs/>
          <w:sz w:val="22"/>
          <w:lang w:val="es-MX"/>
        </w:rPr>
        <w:t xml:space="preserve"> </w:t>
      </w:r>
      <w:proofErr w:type="gramStart"/>
      <w:r>
        <w:rPr>
          <w:rFonts w:ascii="Calibri" w:hAnsi="Calibri" w:cs="Calibri"/>
          <w:b/>
          <w:bCs/>
          <w:sz w:val="22"/>
          <w:lang w:val="es-MX"/>
        </w:rPr>
        <w:t xml:space="preserve">mismo </w:t>
      </w:r>
      <w:r w:rsidR="00F21151">
        <w:rPr>
          <w:rFonts w:ascii="Calibri" w:hAnsi="Calibri" w:cs="Calibri"/>
          <w:b/>
          <w:bCs/>
          <w:sz w:val="22"/>
          <w:lang w:val="es-MX"/>
        </w:rPr>
        <w:t>,</w:t>
      </w:r>
      <w:proofErr w:type="gramEnd"/>
      <w:r w:rsidR="00F21151">
        <w:rPr>
          <w:rFonts w:ascii="Calibri" w:hAnsi="Calibri" w:cs="Calibri"/>
          <w:b/>
          <w:bCs/>
          <w:sz w:val="22"/>
          <w:lang w:val="es-MX"/>
        </w:rPr>
        <w:t xml:space="preserve"> </w:t>
      </w:r>
      <w:r>
        <w:rPr>
          <w:rFonts w:ascii="Calibri" w:hAnsi="Calibri" w:cs="Calibri"/>
          <w:b/>
          <w:bCs/>
          <w:sz w:val="22"/>
          <w:lang w:val="es-MX"/>
        </w:rPr>
        <w:t xml:space="preserve">se deberán anexar </w:t>
      </w:r>
      <w:r w:rsidRPr="00FB7706">
        <w:rPr>
          <w:rFonts w:ascii="Calibri" w:hAnsi="Calibri" w:cs="Calibri"/>
          <w:b/>
          <w:bCs/>
          <w:sz w:val="22"/>
        </w:rPr>
        <w:t>copia fotostática de los documentos probatorios</w:t>
      </w:r>
      <w:r>
        <w:rPr>
          <w:rFonts w:ascii="Calibri" w:hAnsi="Calibri" w:cs="Calibri"/>
          <w:b/>
          <w:bCs/>
          <w:sz w:val="22"/>
        </w:rPr>
        <w:t xml:space="preserve"> al final de cada punto establecido.</w:t>
      </w:r>
    </w:p>
    <w:p w:rsidR="007730B7" w:rsidRPr="004659E5" w:rsidRDefault="007730B7">
      <w:pPr>
        <w:tabs>
          <w:tab w:val="left" w:pos="6740"/>
        </w:tabs>
        <w:rPr>
          <w:rFonts w:ascii="Calibri" w:hAnsi="Calibri" w:cs="Calibri"/>
          <w:b/>
          <w:bCs/>
          <w:lang w:val="es-MX"/>
        </w:rPr>
      </w:pPr>
    </w:p>
    <w:p w:rsidR="003E4B88" w:rsidRDefault="003E4B88">
      <w:pPr>
        <w:tabs>
          <w:tab w:val="left" w:pos="6740"/>
        </w:tabs>
        <w:rPr>
          <w:rFonts w:ascii="Calibri" w:hAnsi="Calibri" w:cs="Calibri"/>
          <w:b/>
          <w:bCs/>
          <w:lang w:val="es-MX"/>
        </w:rPr>
      </w:pPr>
      <w:r w:rsidRPr="004659E5">
        <w:rPr>
          <w:rFonts w:ascii="Calibri" w:hAnsi="Calibri" w:cs="Calibri"/>
          <w:b/>
          <w:lang w:val="es-MX"/>
        </w:rPr>
        <w:t>1.- DATOS PERSONALES</w:t>
      </w:r>
      <w:r w:rsidRPr="004659E5">
        <w:rPr>
          <w:rFonts w:ascii="Calibri" w:hAnsi="Calibri" w:cs="Calibri"/>
          <w:b/>
          <w:bCs/>
          <w:lang w:val="es-MX"/>
        </w:rPr>
        <w:t>:</w:t>
      </w:r>
    </w:p>
    <w:p w:rsidR="00DB4B4D" w:rsidRPr="004659E5" w:rsidRDefault="00DB4B4D">
      <w:pPr>
        <w:tabs>
          <w:tab w:val="left" w:pos="6740"/>
        </w:tabs>
        <w:rPr>
          <w:rFonts w:ascii="Calibri" w:hAnsi="Calibri" w:cs="Calibri"/>
          <w:b/>
          <w:bCs/>
          <w:lang w:val="es-MX"/>
        </w:rPr>
      </w:pPr>
    </w:p>
    <w:p w:rsidR="003E4B88" w:rsidRPr="004659E5" w:rsidRDefault="00C26BA9">
      <w:pPr>
        <w:pStyle w:val="Ttulo1"/>
        <w:tabs>
          <w:tab w:val="left" w:pos="6740"/>
        </w:tabs>
        <w:rPr>
          <w:rFonts w:ascii="Calibri" w:hAnsi="Calibri" w:cs="Calibri"/>
          <w:bCs/>
        </w:rPr>
      </w:pPr>
      <w:r w:rsidRPr="004659E5">
        <w:rPr>
          <w:rFonts w:ascii="Calibri" w:hAnsi="Calibri" w:cs="Calibri"/>
          <w:bCs/>
        </w:rPr>
        <w:t>Nombre</w:t>
      </w:r>
      <w:r w:rsidR="003D593C" w:rsidRPr="004659E5">
        <w:rPr>
          <w:rFonts w:ascii="Calibri" w:hAnsi="Calibri" w:cs="Calibri"/>
          <w:bCs/>
        </w:rPr>
        <w:t>: _</w:t>
      </w:r>
      <w:r w:rsidR="003E4B88" w:rsidRPr="004659E5">
        <w:rPr>
          <w:rFonts w:ascii="Calibri" w:hAnsi="Calibri" w:cs="Calibri"/>
          <w:bCs/>
        </w:rPr>
        <w:t>______________________________________________</w:t>
      </w:r>
      <w:r w:rsidR="000F4E33" w:rsidRPr="004659E5">
        <w:rPr>
          <w:rFonts w:ascii="Calibri" w:hAnsi="Calibri" w:cs="Calibri"/>
          <w:bCs/>
        </w:rPr>
        <w:t>_________________________</w:t>
      </w:r>
      <w:r w:rsidR="0013300D">
        <w:rPr>
          <w:rFonts w:ascii="Calibri" w:hAnsi="Calibri" w:cs="Calibri"/>
          <w:bCs/>
        </w:rPr>
        <w:t>__</w:t>
      </w:r>
    </w:p>
    <w:p w:rsidR="005C2EF6" w:rsidRDefault="005C2EF6" w:rsidP="00A74E85">
      <w:pPr>
        <w:rPr>
          <w:rFonts w:ascii="Calibri" w:hAnsi="Calibri" w:cs="Calibri"/>
          <w:lang w:val="es-MX"/>
        </w:rPr>
      </w:pPr>
    </w:p>
    <w:p w:rsidR="0013300D" w:rsidRDefault="00A74E85" w:rsidP="00A74E85">
      <w:pPr>
        <w:rPr>
          <w:rFonts w:ascii="Calibri" w:hAnsi="Calibri" w:cs="Calibri"/>
          <w:lang w:val="es-MX"/>
        </w:rPr>
      </w:pPr>
      <w:r w:rsidRPr="004659E5">
        <w:rPr>
          <w:rFonts w:ascii="Calibri" w:hAnsi="Calibri" w:cs="Calibri"/>
          <w:lang w:val="es-MX"/>
        </w:rPr>
        <w:t>Teléfono</w:t>
      </w:r>
      <w:r w:rsidR="0013300D">
        <w:rPr>
          <w:rFonts w:ascii="Calibri" w:hAnsi="Calibri" w:cs="Calibri"/>
          <w:lang w:val="es-MX"/>
        </w:rPr>
        <w:t xml:space="preserve"> casa:</w:t>
      </w:r>
      <w:r w:rsidRPr="004659E5">
        <w:rPr>
          <w:rFonts w:ascii="Calibri" w:hAnsi="Calibri" w:cs="Calibri"/>
          <w:lang w:val="es-MX"/>
        </w:rPr>
        <w:t xml:space="preserve"> _________________________________</w:t>
      </w:r>
      <w:r w:rsidR="007E1F12" w:rsidRPr="004659E5">
        <w:rPr>
          <w:rFonts w:ascii="Calibri" w:hAnsi="Calibri" w:cs="Calibri"/>
          <w:lang w:val="es-MX"/>
        </w:rPr>
        <w:t xml:space="preserve">Teléfono </w:t>
      </w:r>
      <w:r w:rsidR="0013300D">
        <w:rPr>
          <w:rFonts w:ascii="Calibri" w:hAnsi="Calibri" w:cs="Calibri"/>
          <w:lang w:val="es-MX"/>
        </w:rPr>
        <w:t>móvil_________________________</w:t>
      </w:r>
      <w:r w:rsidR="00CE4825">
        <w:rPr>
          <w:rFonts w:ascii="Calibri" w:hAnsi="Calibri" w:cs="Calibri"/>
          <w:lang w:val="es-MX"/>
        </w:rPr>
        <w:t>________</w:t>
      </w:r>
    </w:p>
    <w:p w:rsidR="0013300D" w:rsidRDefault="0013300D" w:rsidP="00A74E85">
      <w:pPr>
        <w:rPr>
          <w:rFonts w:ascii="Calibri" w:hAnsi="Calibri" w:cs="Calibri"/>
          <w:lang w:val="es-MX"/>
        </w:rPr>
      </w:pPr>
    </w:p>
    <w:p w:rsidR="0013300D" w:rsidRPr="004659E5" w:rsidRDefault="0013300D" w:rsidP="00A74E85">
      <w:pPr>
        <w:rPr>
          <w:rFonts w:ascii="Calibri" w:hAnsi="Calibri" w:cs="Calibri"/>
          <w:sz w:val="14"/>
          <w:lang w:val="es-MX"/>
        </w:rPr>
      </w:pPr>
      <w:r>
        <w:rPr>
          <w:rFonts w:ascii="Calibri" w:hAnsi="Calibri" w:cs="Calibri"/>
          <w:lang w:val="es-MX"/>
        </w:rPr>
        <w:t>Correo electrónico</w:t>
      </w:r>
      <w:proofErr w:type="gramStart"/>
      <w:r>
        <w:rPr>
          <w:rFonts w:ascii="Calibri" w:hAnsi="Calibri" w:cs="Calibri"/>
          <w:lang w:val="es-MX"/>
        </w:rPr>
        <w:t>:_</w:t>
      </w:r>
      <w:proofErr w:type="gramEnd"/>
      <w:r>
        <w:rPr>
          <w:rFonts w:ascii="Calibri" w:hAnsi="Calibri" w:cs="Calibri"/>
          <w:lang w:val="es-MX"/>
        </w:rPr>
        <w:t>__________________________________________________________________</w:t>
      </w:r>
      <w:r w:rsidR="00CE4825">
        <w:rPr>
          <w:rFonts w:ascii="Calibri" w:hAnsi="Calibri" w:cs="Calibri"/>
          <w:lang w:val="es-MX"/>
        </w:rPr>
        <w:t>________</w:t>
      </w:r>
    </w:p>
    <w:p w:rsidR="005C2EF6" w:rsidRDefault="005C2EF6">
      <w:pPr>
        <w:tabs>
          <w:tab w:val="left" w:pos="6740"/>
        </w:tabs>
        <w:jc w:val="both"/>
        <w:rPr>
          <w:rFonts w:ascii="Calibri" w:hAnsi="Calibri" w:cs="Calibri"/>
          <w:b/>
          <w:bCs/>
          <w:lang w:val="es-MX"/>
        </w:rPr>
      </w:pPr>
    </w:p>
    <w:p w:rsidR="00CE4825" w:rsidRDefault="00A74E85">
      <w:pPr>
        <w:tabs>
          <w:tab w:val="left" w:pos="6740"/>
        </w:tabs>
        <w:jc w:val="both"/>
        <w:rPr>
          <w:rFonts w:ascii="Calibri" w:hAnsi="Calibri" w:cs="Calibri"/>
          <w:b/>
          <w:bCs/>
          <w:lang w:val="es-MX"/>
        </w:rPr>
      </w:pPr>
      <w:r w:rsidRPr="004659E5">
        <w:rPr>
          <w:rFonts w:ascii="Calibri" w:hAnsi="Calibri" w:cs="Calibri"/>
          <w:b/>
          <w:bCs/>
          <w:lang w:val="es-MX"/>
        </w:rPr>
        <w:t>2.-</w:t>
      </w:r>
      <w:r w:rsidR="007E1F12" w:rsidRPr="004659E5">
        <w:rPr>
          <w:rFonts w:ascii="Calibri" w:hAnsi="Calibri" w:cs="Calibri"/>
          <w:b/>
          <w:bCs/>
          <w:lang w:val="es-MX"/>
        </w:rPr>
        <w:t xml:space="preserve">INSTITUCIÓN QUE </w:t>
      </w:r>
      <w:r w:rsidR="00FB7706">
        <w:rPr>
          <w:rFonts w:ascii="Calibri" w:hAnsi="Calibri" w:cs="Calibri"/>
          <w:b/>
          <w:bCs/>
          <w:lang w:val="es-MX"/>
        </w:rPr>
        <w:t xml:space="preserve">LO </w:t>
      </w:r>
      <w:r w:rsidR="007E1F12" w:rsidRPr="004659E5">
        <w:rPr>
          <w:rFonts w:ascii="Calibri" w:hAnsi="Calibri" w:cs="Calibri"/>
          <w:b/>
          <w:bCs/>
          <w:lang w:val="es-MX"/>
        </w:rPr>
        <w:t>PROPONE</w:t>
      </w:r>
    </w:p>
    <w:p w:rsidR="003E4B88" w:rsidRPr="004659E5" w:rsidRDefault="003D593C">
      <w:pPr>
        <w:tabs>
          <w:tab w:val="left" w:pos="6740"/>
        </w:tabs>
        <w:jc w:val="both"/>
        <w:rPr>
          <w:rFonts w:ascii="Calibri" w:hAnsi="Calibri" w:cs="Calibri"/>
          <w:b/>
          <w:bCs/>
          <w:lang w:val="es-MX"/>
        </w:rPr>
      </w:pPr>
      <w:r w:rsidRPr="004659E5">
        <w:rPr>
          <w:rFonts w:ascii="Calibri" w:hAnsi="Calibri" w:cs="Calibri"/>
          <w:b/>
          <w:bCs/>
          <w:lang w:val="es-MX"/>
        </w:rPr>
        <w:t>: _</w:t>
      </w:r>
      <w:r w:rsidR="003E4B88" w:rsidRPr="004659E5">
        <w:rPr>
          <w:rFonts w:ascii="Calibri" w:hAnsi="Calibri" w:cs="Calibri"/>
          <w:b/>
          <w:bCs/>
          <w:lang w:val="es-MX"/>
        </w:rPr>
        <w:t>_________________________________</w:t>
      </w:r>
      <w:r w:rsidR="00A74E85" w:rsidRPr="004659E5">
        <w:rPr>
          <w:rFonts w:ascii="Calibri" w:hAnsi="Calibri" w:cs="Calibri"/>
          <w:b/>
          <w:bCs/>
          <w:lang w:val="es-MX"/>
        </w:rPr>
        <w:t>______________________</w:t>
      </w:r>
      <w:r w:rsidR="00CE4825">
        <w:rPr>
          <w:rFonts w:ascii="Calibri" w:hAnsi="Calibri" w:cs="Calibri"/>
          <w:b/>
          <w:bCs/>
          <w:lang w:val="es-MX"/>
        </w:rPr>
        <w:t>________________________</w:t>
      </w:r>
    </w:p>
    <w:p w:rsidR="005C2EF6" w:rsidRDefault="005C2EF6">
      <w:pPr>
        <w:tabs>
          <w:tab w:val="left" w:pos="6740"/>
        </w:tabs>
        <w:jc w:val="both"/>
        <w:rPr>
          <w:rFonts w:ascii="Calibri" w:hAnsi="Calibri" w:cs="Calibri"/>
          <w:b/>
          <w:bCs/>
          <w:lang w:val="es-MX"/>
        </w:rPr>
      </w:pPr>
    </w:p>
    <w:p w:rsidR="00A74E85" w:rsidRDefault="00A74E85">
      <w:pPr>
        <w:tabs>
          <w:tab w:val="left" w:pos="6740"/>
        </w:tabs>
        <w:jc w:val="both"/>
        <w:rPr>
          <w:rFonts w:ascii="Calibri" w:hAnsi="Calibri" w:cs="Calibri"/>
          <w:b/>
          <w:bCs/>
          <w:lang w:val="es-MX"/>
        </w:rPr>
      </w:pPr>
      <w:r w:rsidRPr="004659E5">
        <w:rPr>
          <w:rFonts w:ascii="Calibri" w:hAnsi="Calibri" w:cs="Calibri"/>
          <w:b/>
          <w:bCs/>
          <w:lang w:val="es-MX"/>
        </w:rPr>
        <w:t xml:space="preserve"> _________________________________________Teléfon</w:t>
      </w:r>
      <w:r w:rsidR="0013300D">
        <w:rPr>
          <w:rFonts w:ascii="Calibri" w:hAnsi="Calibri" w:cs="Calibri"/>
          <w:b/>
          <w:bCs/>
          <w:lang w:val="es-MX"/>
        </w:rPr>
        <w:t>o__</w:t>
      </w:r>
      <w:r w:rsidR="00CE4825">
        <w:rPr>
          <w:rFonts w:ascii="Calibri" w:hAnsi="Calibri" w:cs="Calibri"/>
          <w:b/>
          <w:bCs/>
          <w:lang w:val="es-MX"/>
        </w:rPr>
        <w:t>_______________________________</w:t>
      </w:r>
    </w:p>
    <w:p w:rsidR="0013300D" w:rsidRDefault="0013300D">
      <w:pPr>
        <w:tabs>
          <w:tab w:val="left" w:pos="6740"/>
        </w:tabs>
        <w:jc w:val="both"/>
        <w:rPr>
          <w:rFonts w:ascii="Calibri" w:hAnsi="Calibri" w:cs="Calibri"/>
          <w:b/>
          <w:bCs/>
          <w:lang w:val="es-MX"/>
        </w:rPr>
      </w:pPr>
    </w:p>
    <w:p w:rsidR="0013300D" w:rsidRPr="004659E5" w:rsidRDefault="0013300D">
      <w:pPr>
        <w:tabs>
          <w:tab w:val="left" w:pos="6740"/>
        </w:tabs>
        <w:jc w:val="both"/>
        <w:rPr>
          <w:rFonts w:ascii="Calibri" w:hAnsi="Calibri" w:cs="Calibri"/>
          <w:b/>
          <w:bCs/>
          <w:lang w:val="es-MX"/>
        </w:rPr>
      </w:pPr>
      <w:r>
        <w:rPr>
          <w:rFonts w:ascii="Calibri" w:hAnsi="Calibri" w:cs="Calibri"/>
          <w:b/>
          <w:bCs/>
          <w:lang w:val="es-MX"/>
        </w:rPr>
        <w:t>Lugar de adscripción</w:t>
      </w:r>
      <w:proofErr w:type="gramStart"/>
      <w:r>
        <w:rPr>
          <w:rFonts w:ascii="Calibri" w:hAnsi="Calibri" w:cs="Calibri"/>
          <w:b/>
          <w:bCs/>
          <w:lang w:val="es-MX"/>
        </w:rPr>
        <w:t>:_</w:t>
      </w:r>
      <w:proofErr w:type="gramEnd"/>
      <w:r>
        <w:rPr>
          <w:rFonts w:ascii="Calibri" w:hAnsi="Calibri" w:cs="Calibri"/>
          <w:b/>
          <w:bCs/>
          <w:lang w:val="es-MX"/>
        </w:rPr>
        <w:t>________________________________________________________________</w:t>
      </w:r>
    </w:p>
    <w:p w:rsidR="003E4B88" w:rsidRDefault="003E4B88">
      <w:pPr>
        <w:tabs>
          <w:tab w:val="left" w:pos="6740"/>
        </w:tabs>
        <w:jc w:val="both"/>
        <w:rPr>
          <w:rFonts w:ascii="Calibri" w:hAnsi="Calibri" w:cs="Calibri"/>
          <w:b/>
          <w:bCs/>
          <w:lang w:val="es-MX"/>
        </w:rPr>
      </w:pPr>
    </w:p>
    <w:p w:rsidR="003E4B88" w:rsidRDefault="00A74E85">
      <w:pPr>
        <w:tabs>
          <w:tab w:val="left" w:pos="6740"/>
        </w:tabs>
        <w:jc w:val="both"/>
        <w:rPr>
          <w:rFonts w:ascii="Calibri" w:hAnsi="Calibri" w:cs="Calibri"/>
          <w:b/>
          <w:lang w:val="es-MX"/>
        </w:rPr>
      </w:pPr>
      <w:r w:rsidRPr="004659E5">
        <w:rPr>
          <w:rFonts w:ascii="Calibri" w:hAnsi="Calibri" w:cs="Calibri"/>
          <w:b/>
          <w:lang w:val="es-MX"/>
        </w:rPr>
        <w:t>3</w:t>
      </w:r>
      <w:r w:rsidR="009A6BBE" w:rsidRPr="004659E5">
        <w:rPr>
          <w:rFonts w:ascii="Calibri" w:hAnsi="Calibri" w:cs="Calibri"/>
          <w:b/>
          <w:lang w:val="es-MX"/>
        </w:rPr>
        <w:t xml:space="preserve">.- </w:t>
      </w:r>
      <w:r w:rsidR="00367BA2">
        <w:rPr>
          <w:rFonts w:ascii="Calibri" w:hAnsi="Calibri" w:cs="Calibri"/>
          <w:b/>
          <w:lang w:val="es-MX"/>
        </w:rPr>
        <w:t>FORMACIÓN ACADÉMICA</w:t>
      </w:r>
      <w:r w:rsidR="003E4B88" w:rsidRPr="004659E5">
        <w:rPr>
          <w:rFonts w:ascii="Calibri" w:hAnsi="Calibri" w:cs="Calibri"/>
          <w:b/>
          <w:lang w:val="es-MX"/>
        </w:rPr>
        <w:t>:</w:t>
      </w:r>
    </w:p>
    <w:tbl>
      <w:tblPr>
        <w:tblW w:w="2064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33"/>
      </w:tblGrid>
      <w:tr w:rsidR="00FB7706" w:rsidRPr="004659E5" w:rsidTr="00FB7706">
        <w:trPr>
          <w:trHeight w:val="32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B7706" w:rsidRPr="004659E5" w:rsidRDefault="00FB7706" w:rsidP="0028189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659E5">
              <w:rPr>
                <w:rFonts w:ascii="Calibri" w:hAnsi="Calibri" w:cs="Calibri"/>
                <w:b/>
                <w:bCs/>
              </w:rPr>
              <w:t>CLASIFICACIÓN DE GRADOS ACADEMICOS</w:t>
            </w:r>
          </w:p>
        </w:tc>
      </w:tr>
      <w:tr w:rsidR="00FB7706" w:rsidRPr="004659E5" w:rsidTr="00FB7706">
        <w:trPr>
          <w:trHeight w:val="289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B7706" w:rsidRPr="004659E5" w:rsidRDefault="00FB7706">
            <w:pPr>
              <w:rPr>
                <w:rFonts w:ascii="Calibri" w:hAnsi="Calibri" w:cs="Calibri"/>
                <w:b/>
                <w:bCs/>
              </w:rPr>
            </w:pPr>
            <w:r w:rsidRPr="004659E5">
              <w:rPr>
                <w:rFonts w:ascii="Calibri" w:hAnsi="Calibri" w:cs="Calibri"/>
                <w:b/>
                <w:bCs/>
              </w:rPr>
              <w:t>Doctorado</w:t>
            </w:r>
          </w:p>
        </w:tc>
      </w:tr>
      <w:tr w:rsidR="00FB7706" w:rsidRPr="004659E5" w:rsidTr="00FB7706">
        <w:trPr>
          <w:trHeight w:val="289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B7706" w:rsidRPr="004659E5" w:rsidRDefault="00FB7706">
            <w:pPr>
              <w:rPr>
                <w:rFonts w:ascii="Calibri" w:hAnsi="Calibri" w:cs="Calibri"/>
                <w:b/>
                <w:bCs/>
              </w:rPr>
            </w:pPr>
            <w:r w:rsidRPr="004659E5">
              <w:rPr>
                <w:rFonts w:ascii="Calibri" w:hAnsi="Calibri" w:cs="Calibri"/>
                <w:b/>
                <w:bCs/>
              </w:rPr>
              <w:t>Maestría</w:t>
            </w:r>
          </w:p>
        </w:tc>
      </w:tr>
      <w:tr w:rsidR="00FB7706" w:rsidRPr="004659E5" w:rsidTr="00FB7706">
        <w:trPr>
          <w:trHeight w:val="28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B7706" w:rsidRPr="004659E5" w:rsidRDefault="00FB7706">
            <w:pPr>
              <w:rPr>
                <w:rFonts w:ascii="Calibri" w:hAnsi="Calibri" w:cs="Calibri"/>
                <w:b/>
                <w:bCs/>
              </w:rPr>
            </w:pPr>
            <w:r w:rsidRPr="004659E5">
              <w:rPr>
                <w:rFonts w:ascii="Calibri" w:hAnsi="Calibri" w:cs="Calibri"/>
                <w:b/>
                <w:bCs/>
              </w:rPr>
              <w:t>Especialidad</w:t>
            </w:r>
          </w:p>
        </w:tc>
      </w:tr>
      <w:tr w:rsidR="00FB7706" w:rsidRPr="004659E5" w:rsidTr="00FB7706">
        <w:trPr>
          <w:trHeight w:val="28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B7706" w:rsidRPr="004659E5" w:rsidRDefault="00FB7706">
            <w:pPr>
              <w:rPr>
                <w:rFonts w:ascii="Calibri" w:hAnsi="Calibri" w:cs="Calibri"/>
                <w:b/>
                <w:bCs/>
              </w:rPr>
            </w:pPr>
            <w:r w:rsidRPr="004659E5">
              <w:rPr>
                <w:rFonts w:ascii="Calibri" w:hAnsi="Calibri" w:cs="Calibri"/>
                <w:b/>
                <w:bCs/>
              </w:rPr>
              <w:t>Licenciatura</w:t>
            </w:r>
          </w:p>
        </w:tc>
      </w:tr>
    </w:tbl>
    <w:p w:rsidR="003E4B88" w:rsidRPr="004659E5" w:rsidRDefault="003E4B88">
      <w:pPr>
        <w:tabs>
          <w:tab w:val="left" w:pos="6740"/>
        </w:tabs>
        <w:jc w:val="both"/>
        <w:rPr>
          <w:rFonts w:ascii="Calibri" w:hAnsi="Calibri" w:cs="Calibri"/>
          <w:b/>
          <w:bCs/>
          <w:lang w:val="es-MX"/>
        </w:rPr>
      </w:pPr>
    </w:p>
    <w:p w:rsidR="0090653A" w:rsidRPr="004659E5" w:rsidRDefault="00263C54">
      <w:pPr>
        <w:tabs>
          <w:tab w:val="left" w:pos="6740"/>
        </w:tabs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4.- CERTIFICACIÓN POR UN ORGANISMO OFICIAL</w:t>
      </w:r>
    </w:p>
    <w:tbl>
      <w:tblPr>
        <w:tblpPr w:leftFromText="141" w:rightFromText="141" w:vertAnchor="text" w:horzAnchor="page" w:tblpX="1142" w:tblpY="84"/>
        <w:tblW w:w="2065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35"/>
      </w:tblGrid>
      <w:tr w:rsidR="00FB7706" w:rsidRPr="004659E5" w:rsidTr="00FB7706">
        <w:trPr>
          <w:trHeight w:val="32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B7706" w:rsidRPr="004659E5" w:rsidRDefault="00FB7706" w:rsidP="00263C54">
            <w:pPr>
              <w:rPr>
                <w:rFonts w:ascii="Calibri" w:hAnsi="Calibri" w:cs="Calibri"/>
                <w:b/>
                <w:bCs/>
              </w:rPr>
            </w:pPr>
            <w:r w:rsidRPr="004659E5">
              <w:rPr>
                <w:rFonts w:ascii="Calibri" w:hAnsi="Calibri" w:cs="Calibri"/>
                <w:b/>
                <w:bCs/>
              </w:rPr>
              <w:t>CERTIFICACIÓN Y RECERTIFICACIÓN</w:t>
            </w:r>
          </w:p>
        </w:tc>
      </w:tr>
      <w:tr w:rsidR="00FB7706" w:rsidRPr="004659E5" w:rsidTr="00FB7706">
        <w:trPr>
          <w:trHeight w:val="32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B7706" w:rsidRPr="004659E5" w:rsidRDefault="00FB7706" w:rsidP="0090653A">
            <w:pPr>
              <w:rPr>
                <w:rFonts w:ascii="Calibri" w:hAnsi="Calibri" w:cs="Calibri"/>
                <w:b/>
                <w:bCs/>
              </w:rPr>
            </w:pPr>
            <w:r w:rsidRPr="004659E5">
              <w:rPr>
                <w:rFonts w:ascii="Calibri" w:hAnsi="Calibri" w:cs="Calibri"/>
                <w:b/>
                <w:bCs/>
              </w:rPr>
              <w:t>Certificación</w:t>
            </w:r>
          </w:p>
        </w:tc>
      </w:tr>
      <w:tr w:rsidR="00FB7706" w:rsidRPr="004659E5" w:rsidTr="00FB7706">
        <w:trPr>
          <w:trHeight w:val="32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B7706" w:rsidRPr="004659E5" w:rsidRDefault="00FB7706" w:rsidP="0090653A">
            <w:pPr>
              <w:rPr>
                <w:rFonts w:ascii="Calibri" w:hAnsi="Calibri" w:cs="Calibri"/>
                <w:b/>
                <w:bCs/>
              </w:rPr>
            </w:pPr>
            <w:r w:rsidRPr="004659E5">
              <w:rPr>
                <w:rFonts w:ascii="Calibri" w:hAnsi="Calibri" w:cs="Calibri"/>
                <w:b/>
                <w:bCs/>
              </w:rPr>
              <w:t>Recertificación</w:t>
            </w:r>
          </w:p>
        </w:tc>
      </w:tr>
    </w:tbl>
    <w:p w:rsidR="0090653A" w:rsidRPr="004659E5" w:rsidRDefault="0090653A">
      <w:pPr>
        <w:tabs>
          <w:tab w:val="left" w:pos="6740"/>
        </w:tabs>
        <w:jc w:val="both"/>
        <w:rPr>
          <w:rFonts w:ascii="Calibri" w:hAnsi="Calibri" w:cs="Calibri"/>
          <w:b/>
          <w:bCs/>
        </w:rPr>
      </w:pPr>
    </w:p>
    <w:p w:rsidR="0028189B" w:rsidRDefault="0028189B">
      <w:pPr>
        <w:tabs>
          <w:tab w:val="left" w:pos="6740"/>
        </w:tabs>
        <w:jc w:val="both"/>
        <w:rPr>
          <w:rFonts w:ascii="Calibri" w:hAnsi="Calibri" w:cs="Calibri"/>
          <w:b/>
          <w:bCs/>
        </w:rPr>
      </w:pPr>
    </w:p>
    <w:p w:rsidR="00FB7706" w:rsidRDefault="00FB7706">
      <w:pPr>
        <w:tabs>
          <w:tab w:val="left" w:pos="6740"/>
        </w:tabs>
        <w:jc w:val="both"/>
        <w:rPr>
          <w:rFonts w:ascii="Calibri" w:hAnsi="Calibri" w:cs="Calibri"/>
          <w:b/>
          <w:bCs/>
        </w:rPr>
      </w:pPr>
    </w:p>
    <w:p w:rsidR="00FB7706" w:rsidRDefault="00FB7706">
      <w:pPr>
        <w:tabs>
          <w:tab w:val="left" w:pos="6740"/>
        </w:tabs>
        <w:jc w:val="both"/>
        <w:rPr>
          <w:rFonts w:ascii="Calibri" w:hAnsi="Calibri" w:cs="Calibri"/>
          <w:b/>
          <w:bCs/>
        </w:rPr>
      </w:pPr>
    </w:p>
    <w:p w:rsidR="00FB7706" w:rsidRDefault="00FB7706">
      <w:pPr>
        <w:tabs>
          <w:tab w:val="left" w:pos="6740"/>
        </w:tabs>
        <w:jc w:val="both"/>
        <w:rPr>
          <w:rFonts w:ascii="Calibri" w:hAnsi="Calibri" w:cs="Calibri"/>
          <w:b/>
          <w:bCs/>
        </w:rPr>
      </w:pPr>
    </w:p>
    <w:p w:rsidR="0069331D" w:rsidRPr="00FB7706" w:rsidRDefault="0069331D">
      <w:pPr>
        <w:tabs>
          <w:tab w:val="left" w:pos="6740"/>
        </w:tabs>
        <w:jc w:val="both"/>
        <w:rPr>
          <w:rFonts w:ascii="Calibri" w:hAnsi="Calibri" w:cs="Calibri"/>
          <w:b/>
          <w:bCs/>
          <w:sz w:val="12"/>
        </w:rPr>
      </w:pPr>
    </w:p>
    <w:p w:rsidR="00BA0DAC" w:rsidRDefault="00BA0DAC" w:rsidP="00BA0DAC">
      <w:pPr>
        <w:tabs>
          <w:tab w:val="left" w:pos="6740"/>
        </w:tabs>
        <w:jc w:val="both"/>
        <w:rPr>
          <w:rFonts w:ascii="Calibri" w:hAnsi="Calibri" w:cs="Calibri"/>
          <w:b/>
          <w:bCs/>
          <w:lang w:val="es-MX"/>
        </w:rPr>
      </w:pPr>
      <w:r>
        <w:rPr>
          <w:rFonts w:ascii="Calibri" w:hAnsi="Calibri" w:cs="Calibri"/>
          <w:b/>
          <w:bCs/>
          <w:lang w:val="es-MX"/>
        </w:rPr>
        <w:t>5.- COLEGIOS DE QUIMICOS</w:t>
      </w:r>
      <w:r w:rsidR="00C17D85">
        <w:rPr>
          <w:rFonts w:ascii="Calibri" w:hAnsi="Calibri" w:cs="Calibri"/>
          <w:b/>
          <w:bCs/>
          <w:lang w:val="es-MX"/>
        </w:rPr>
        <w:t xml:space="preserve"> Y/O ASOCIACIONES</w:t>
      </w:r>
    </w:p>
    <w:p w:rsidR="00BA0DAC" w:rsidRPr="00F21151" w:rsidRDefault="00BA0DAC" w:rsidP="00BA0DAC">
      <w:pPr>
        <w:tabs>
          <w:tab w:val="left" w:pos="6740"/>
        </w:tabs>
        <w:jc w:val="both"/>
        <w:rPr>
          <w:rFonts w:ascii="Calibri" w:hAnsi="Calibri" w:cs="Calibri"/>
          <w:b/>
          <w:bCs/>
          <w:sz w:val="14"/>
          <w:lang w:val="es-MX"/>
        </w:rPr>
      </w:pPr>
    </w:p>
    <w:tbl>
      <w:tblPr>
        <w:tblW w:w="21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75"/>
      </w:tblGrid>
      <w:tr w:rsidR="00FB7706" w:rsidRPr="004659E5" w:rsidTr="00FB7706">
        <w:trPr>
          <w:trHeight w:val="301"/>
        </w:trPr>
        <w:tc>
          <w:tcPr>
            <w:tcW w:w="5000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B7706" w:rsidRPr="004659E5" w:rsidRDefault="00FB7706" w:rsidP="005E424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659E5">
              <w:rPr>
                <w:rFonts w:ascii="Calibri" w:hAnsi="Calibri" w:cs="Calibri"/>
                <w:b/>
                <w:bCs/>
              </w:rPr>
              <w:t>SOCIO</w:t>
            </w:r>
          </w:p>
        </w:tc>
      </w:tr>
      <w:tr w:rsidR="00FB7706" w:rsidRPr="004659E5" w:rsidTr="00FB7706">
        <w:trPr>
          <w:trHeight w:val="301"/>
        </w:trPr>
        <w:tc>
          <w:tcPr>
            <w:tcW w:w="5000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B7706" w:rsidRPr="004659E5" w:rsidRDefault="00FB7706" w:rsidP="00FC7530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AÑOS </w:t>
            </w:r>
            <w:r w:rsidRPr="004659E5">
              <w:rPr>
                <w:rFonts w:ascii="Calibri" w:hAnsi="Calibri" w:cs="Calibri"/>
                <w:b/>
                <w:bCs/>
              </w:rPr>
              <w:t>SOCIO ACTIVO</w:t>
            </w:r>
          </w:p>
        </w:tc>
      </w:tr>
    </w:tbl>
    <w:p w:rsidR="0004363C" w:rsidRDefault="0004363C">
      <w:pPr>
        <w:tabs>
          <w:tab w:val="left" w:pos="6740"/>
        </w:tabs>
        <w:jc w:val="both"/>
        <w:rPr>
          <w:rFonts w:ascii="Calibri" w:hAnsi="Calibri" w:cs="Calibri"/>
          <w:b/>
          <w:bCs/>
        </w:rPr>
      </w:pPr>
    </w:p>
    <w:p w:rsidR="0028189B" w:rsidRDefault="0028189B">
      <w:pPr>
        <w:tabs>
          <w:tab w:val="left" w:pos="6740"/>
        </w:tabs>
        <w:jc w:val="both"/>
        <w:rPr>
          <w:rFonts w:ascii="Calibri" w:hAnsi="Calibri" w:cs="Calibri"/>
          <w:b/>
          <w:bCs/>
        </w:rPr>
      </w:pPr>
    </w:p>
    <w:p w:rsidR="00FC7530" w:rsidRPr="004659E5" w:rsidRDefault="00FC7530">
      <w:pPr>
        <w:tabs>
          <w:tab w:val="left" w:pos="6740"/>
        </w:tabs>
        <w:jc w:val="both"/>
        <w:rPr>
          <w:rFonts w:ascii="Calibri" w:hAnsi="Calibri" w:cs="Calibri"/>
          <w:b/>
          <w:bCs/>
        </w:rPr>
      </w:pPr>
    </w:p>
    <w:p w:rsidR="0028189B" w:rsidRDefault="0028189B">
      <w:pPr>
        <w:tabs>
          <w:tab w:val="left" w:pos="6740"/>
        </w:tabs>
        <w:jc w:val="both"/>
        <w:rPr>
          <w:rFonts w:ascii="Calibri" w:hAnsi="Calibri" w:cs="Calibri"/>
          <w:b/>
          <w:bCs/>
        </w:rPr>
      </w:pPr>
    </w:p>
    <w:p w:rsidR="00C87273" w:rsidRPr="004659E5" w:rsidRDefault="00BA0DAC" w:rsidP="00C87273">
      <w:pPr>
        <w:tabs>
          <w:tab w:val="left" w:pos="6740"/>
        </w:tabs>
        <w:jc w:val="both"/>
        <w:rPr>
          <w:rFonts w:ascii="Calibri" w:hAnsi="Calibri" w:cs="Calibri"/>
          <w:b/>
          <w:bCs/>
          <w:lang w:val="es-MX"/>
        </w:rPr>
      </w:pPr>
      <w:r>
        <w:rPr>
          <w:rFonts w:ascii="Calibri" w:hAnsi="Calibri" w:cs="Calibri"/>
          <w:b/>
          <w:bCs/>
          <w:lang w:val="es-MX"/>
        </w:rPr>
        <w:lastRenderedPageBreak/>
        <w:t>6</w:t>
      </w:r>
      <w:r w:rsidR="00C87273" w:rsidRPr="004659E5">
        <w:rPr>
          <w:rFonts w:ascii="Calibri" w:hAnsi="Calibri" w:cs="Calibri"/>
          <w:b/>
          <w:bCs/>
          <w:lang w:val="es-MX"/>
        </w:rPr>
        <w:t>.- INVESTIGACIÓN</w:t>
      </w:r>
    </w:p>
    <w:p w:rsidR="00C87273" w:rsidRPr="004659E5" w:rsidRDefault="00C87273">
      <w:pPr>
        <w:tabs>
          <w:tab w:val="left" w:pos="6740"/>
        </w:tabs>
        <w:jc w:val="both"/>
        <w:rPr>
          <w:rFonts w:ascii="Calibri" w:hAnsi="Calibri" w:cs="Calibri"/>
          <w:b/>
          <w:bCs/>
        </w:rPr>
      </w:pPr>
    </w:p>
    <w:tbl>
      <w:tblPr>
        <w:tblpPr w:leftFromText="141" w:rightFromText="141" w:vertAnchor="text" w:horzAnchor="margin" w:tblpY="-78"/>
        <w:tblW w:w="3334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76"/>
      </w:tblGrid>
      <w:tr w:rsidR="004F22A0" w:rsidRPr="004659E5" w:rsidTr="004F22A0">
        <w:trPr>
          <w:trHeight w:val="34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F22A0" w:rsidRPr="004659E5" w:rsidRDefault="004F22A0" w:rsidP="004F22A0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Actividades de investigación</w:t>
            </w:r>
          </w:p>
        </w:tc>
      </w:tr>
      <w:tr w:rsidR="004F22A0" w:rsidRPr="004659E5" w:rsidTr="0085110E">
        <w:trPr>
          <w:trHeight w:val="30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F22A0" w:rsidRPr="005C2EF6" w:rsidRDefault="004F22A0" w:rsidP="0085110E">
            <w:pPr>
              <w:rPr>
                <w:rFonts w:ascii="Calibri" w:hAnsi="Calibri" w:cs="Calibri"/>
              </w:rPr>
            </w:pPr>
            <w:r w:rsidRPr="004659E5">
              <w:rPr>
                <w:rFonts w:ascii="Calibri" w:hAnsi="Calibri" w:cs="Calibri"/>
                <w:b/>
                <w:bCs/>
              </w:rPr>
              <w:t>Autor de libros científicos</w:t>
            </w:r>
          </w:p>
        </w:tc>
      </w:tr>
      <w:tr w:rsidR="004F22A0" w:rsidRPr="004659E5" w:rsidTr="0085110E">
        <w:trPr>
          <w:trHeight w:val="35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F22A0" w:rsidRPr="004659E5" w:rsidRDefault="004F22A0" w:rsidP="004F22A0">
            <w:pPr>
              <w:rPr>
                <w:rFonts w:ascii="Calibri" w:hAnsi="Calibri" w:cs="Calibri"/>
                <w:b/>
                <w:bCs/>
              </w:rPr>
            </w:pPr>
            <w:r w:rsidRPr="004659E5">
              <w:rPr>
                <w:rFonts w:ascii="Calibri" w:hAnsi="Calibri" w:cs="Calibri"/>
                <w:b/>
                <w:bCs/>
              </w:rPr>
              <w:t xml:space="preserve">Autor de capítulo de libros científicos </w:t>
            </w:r>
          </w:p>
        </w:tc>
      </w:tr>
      <w:tr w:rsidR="004F22A0" w:rsidRPr="004659E5" w:rsidTr="0085110E">
        <w:trPr>
          <w:trHeight w:val="42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F22A0" w:rsidRPr="005C2EF6" w:rsidRDefault="004F22A0" w:rsidP="004F22A0">
            <w:pPr>
              <w:rPr>
                <w:rFonts w:ascii="Calibri" w:hAnsi="Calibri" w:cs="Calibri"/>
              </w:rPr>
            </w:pPr>
            <w:r w:rsidRPr="004659E5">
              <w:rPr>
                <w:rFonts w:ascii="Calibri" w:hAnsi="Calibri" w:cs="Calibri"/>
                <w:b/>
                <w:bCs/>
              </w:rPr>
              <w:t>Artículo publicado en revistas indexadas</w:t>
            </w:r>
            <w:r>
              <w:rPr>
                <w:rFonts w:ascii="Calibri" w:hAnsi="Calibri" w:cs="Calibri"/>
                <w:b/>
                <w:bCs/>
              </w:rPr>
              <w:t xml:space="preserve"> en los últimos 5 años</w:t>
            </w:r>
          </w:p>
        </w:tc>
      </w:tr>
      <w:tr w:rsidR="004F22A0" w:rsidRPr="004659E5" w:rsidTr="0085110E">
        <w:trPr>
          <w:trHeight w:val="36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F22A0" w:rsidRPr="00305A20" w:rsidRDefault="004F22A0" w:rsidP="004F22A0">
            <w:pPr>
              <w:rPr>
                <w:rFonts w:ascii="Calibri" w:hAnsi="Calibri" w:cs="Calibri"/>
                <w:b/>
                <w:bCs/>
              </w:rPr>
            </w:pPr>
            <w:r w:rsidRPr="004659E5">
              <w:rPr>
                <w:rFonts w:ascii="Calibri" w:hAnsi="Calibri" w:cs="Calibri"/>
                <w:b/>
                <w:bCs/>
              </w:rPr>
              <w:t>Artículo publicado en revistas no indexadas</w:t>
            </w:r>
          </w:p>
        </w:tc>
      </w:tr>
      <w:tr w:rsidR="004F22A0" w:rsidRPr="004659E5" w:rsidTr="0085110E">
        <w:trPr>
          <w:trHeight w:val="43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F22A0" w:rsidRPr="004659E5" w:rsidRDefault="004F22A0" w:rsidP="004F22A0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659E5">
              <w:rPr>
                <w:rFonts w:ascii="Calibri" w:hAnsi="Calibri" w:cs="Calibri"/>
                <w:b/>
                <w:bCs/>
              </w:rPr>
              <w:t>Exposición oral o en carteles en Simposio</w:t>
            </w:r>
            <w:r>
              <w:rPr>
                <w:rFonts w:ascii="Calibri" w:hAnsi="Calibri" w:cs="Calibri"/>
                <w:b/>
                <w:bCs/>
              </w:rPr>
              <w:t>s</w:t>
            </w:r>
            <w:r w:rsidRPr="004659E5">
              <w:rPr>
                <w:rFonts w:ascii="Calibri" w:hAnsi="Calibri" w:cs="Calibri"/>
                <w:b/>
                <w:bCs/>
              </w:rPr>
              <w:t>, Congresos y Cursos</w:t>
            </w:r>
            <w:r>
              <w:rPr>
                <w:rFonts w:ascii="Calibri" w:hAnsi="Calibri" w:cs="Calibri"/>
                <w:b/>
                <w:bCs/>
              </w:rPr>
              <w:t xml:space="preserve"> por convocatoria</w:t>
            </w:r>
          </w:p>
        </w:tc>
      </w:tr>
    </w:tbl>
    <w:p w:rsidR="00C91FD4" w:rsidRDefault="00C91FD4" w:rsidP="00BA0DAC">
      <w:pPr>
        <w:tabs>
          <w:tab w:val="left" w:pos="6740"/>
        </w:tabs>
        <w:jc w:val="both"/>
        <w:rPr>
          <w:rFonts w:ascii="Calibri" w:hAnsi="Calibri" w:cs="Calibri"/>
          <w:b/>
          <w:bCs/>
          <w:lang w:val="es-MX"/>
        </w:rPr>
      </w:pPr>
    </w:p>
    <w:p w:rsidR="00F21151" w:rsidRDefault="00F21151" w:rsidP="00BA0DAC">
      <w:pPr>
        <w:tabs>
          <w:tab w:val="left" w:pos="6740"/>
        </w:tabs>
        <w:jc w:val="both"/>
        <w:rPr>
          <w:rFonts w:ascii="Calibri" w:hAnsi="Calibri" w:cs="Calibri"/>
          <w:b/>
          <w:bCs/>
          <w:lang w:val="es-MX"/>
        </w:rPr>
      </w:pPr>
    </w:p>
    <w:p w:rsidR="00F21151" w:rsidRDefault="00F21151" w:rsidP="00BA0DAC">
      <w:pPr>
        <w:tabs>
          <w:tab w:val="left" w:pos="6740"/>
        </w:tabs>
        <w:jc w:val="both"/>
        <w:rPr>
          <w:rFonts w:ascii="Calibri" w:hAnsi="Calibri" w:cs="Calibri"/>
          <w:b/>
          <w:bCs/>
          <w:lang w:val="es-MX"/>
        </w:rPr>
      </w:pPr>
    </w:p>
    <w:p w:rsidR="00F21151" w:rsidRDefault="00F21151" w:rsidP="00BA0DAC">
      <w:pPr>
        <w:tabs>
          <w:tab w:val="left" w:pos="6740"/>
        </w:tabs>
        <w:jc w:val="both"/>
        <w:rPr>
          <w:rFonts w:ascii="Calibri" w:hAnsi="Calibri" w:cs="Calibri"/>
          <w:b/>
          <w:bCs/>
          <w:lang w:val="es-MX"/>
        </w:rPr>
      </w:pPr>
    </w:p>
    <w:p w:rsidR="00F21151" w:rsidRDefault="00F21151" w:rsidP="00BA0DAC">
      <w:pPr>
        <w:tabs>
          <w:tab w:val="left" w:pos="6740"/>
        </w:tabs>
        <w:jc w:val="both"/>
        <w:rPr>
          <w:rFonts w:ascii="Calibri" w:hAnsi="Calibri" w:cs="Calibri"/>
          <w:b/>
          <w:bCs/>
          <w:lang w:val="es-MX"/>
        </w:rPr>
      </w:pPr>
    </w:p>
    <w:p w:rsidR="00F21151" w:rsidRDefault="00F21151" w:rsidP="00BA0DAC">
      <w:pPr>
        <w:tabs>
          <w:tab w:val="left" w:pos="6740"/>
        </w:tabs>
        <w:jc w:val="both"/>
        <w:rPr>
          <w:rFonts w:ascii="Calibri" w:hAnsi="Calibri" w:cs="Calibri"/>
          <w:b/>
          <w:bCs/>
          <w:lang w:val="es-MX"/>
        </w:rPr>
      </w:pPr>
    </w:p>
    <w:p w:rsidR="00F21151" w:rsidRDefault="00F21151" w:rsidP="00BA0DAC">
      <w:pPr>
        <w:tabs>
          <w:tab w:val="left" w:pos="6740"/>
        </w:tabs>
        <w:jc w:val="both"/>
        <w:rPr>
          <w:rFonts w:ascii="Calibri" w:hAnsi="Calibri" w:cs="Calibri"/>
          <w:b/>
          <w:bCs/>
          <w:lang w:val="es-MX"/>
        </w:rPr>
      </w:pPr>
    </w:p>
    <w:p w:rsidR="00F21151" w:rsidRDefault="00F21151" w:rsidP="00BA0DAC">
      <w:pPr>
        <w:tabs>
          <w:tab w:val="left" w:pos="6740"/>
        </w:tabs>
        <w:jc w:val="both"/>
        <w:rPr>
          <w:rFonts w:ascii="Calibri" w:hAnsi="Calibri" w:cs="Calibri"/>
          <w:b/>
          <w:bCs/>
          <w:lang w:val="es-MX"/>
        </w:rPr>
      </w:pPr>
    </w:p>
    <w:p w:rsidR="00F21151" w:rsidRDefault="00F21151" w:rsidP="00BA0DAC">
      <w:pPr>
        <w:tabs>
          <w:tab w:val="left" w:pos="6740"/>
        </w:tabs>
        <w:jc w:val="both"/>
        <w:rPr>
          <w:rFonts w:ascii="Calibri" w:hAnsi="Calibri" w:cs="Calibri"/>
          <w:b/>
          <w:bCs/>
          <w:lang w:val="es-MX"/>
        </w:rPr>
      </w:pPr>
    </w:p>
    <w:p w:rsidR="00F21151" w:rsidRDefault="00F21151" w:rsidP="00BA0DAC">
      <w:pPr>
        <w:tabs>
          <w:tab w:val="left" w:pos="6740"/>
        </w:tabs>
        <w:jc w:val="both"/>
        <w:rPr>
          <w:rFonts w:ascii="Calibri" w:hAnsi="Calibri" w:cs="Calibri"/>
          <w:b/>
          <w:bCs/>
          <w:lang w:val="es-MX"/>
        </w:rPr>
      </w:pPr>
    </w:p>
    <w:p w:rsidR="00F21151" w:rsidRDefault="00F21151" w:rsidP="00BA0DAC">
      <w:pPr>
        <w:tabs>
          <w:tab w:val="left" w:pos="6740"/>
        </w:tabs>
        <w:jc w:val="both"/>
        <w:rPr>
          <w:rFonts w:ascii="Calibri" w:hAnsi="Calibri" w:cs="Calibri"/>
          <w:b/>
          <w:bCs/>
          <w:lang w:val="es-MX"/>
        </w:rPr>
      </w:pPr>
    </w:p>
    <w:p w:rsidR="00BA0DAC" w:rsidRDefault="00BA0DAC" w:rsidP="00BA0DAC">
      <w:pPr>
        <w:tabs>
          <w:tab w:val="left" w:pos="6740"/>
        </w:tabs>
        <w:jc w:val="both"/>
        <w:rPr>
          <w:rFonts w:ascii="Calibri" w:hAnsi="Calibri" w:cs="Calibri"/>
          <w:b/>
          <w:bCs/>
          <w:lang w:val="es-MX"/>
        </w:rPr>
      </w:pPr>
      <w:r>
        <w:rPr>
          <w:rFonts w:ascii="Calibri" w:hAnsi="Calibri" w:cs="Calibri"/>
          <w:b/>
          <w:bCs/>
          <w:lang w:val="es-MX"/>
        </w:rPr>
        <w:t>7</w:t>
      </w:r>
      <w:r w:rsidRPr="004659E5">
        <w:rPr>
          <w:rFonts w:ascii="Calibri" w:hAnsi="Calibri" w:cs="Calibri"/>
          <w:b/>
          <w:bCs/>
          <w:lang w:val="es-MX"/>
        </w:rPr>
        <w:t>.- DOCENCIA</w:t>
      </w:r>
    </w:p>
    <w:p w:rsidR="00F21151" w:rsidRPr="004659E5" w:rsidRDefault="00F21151" w:rsidP="00BA0DAC">
      <w:pPr>
        <w:tabs>
          <w:tab w:val="left" w:pos="6740"/>
        </w:tabs>
        <w:jc w:val="both"/>
        <w:rPr>
          <w:rFonts w:ascii="Calibri" w:hAnsi="Calibri" w:cs="Calibri"/>
          <w:b/>
          <w:bCs/>
          <w:lang w:val="es-MX"/>
        </w:rPr>
      </w:pPr>
    </w:p>
    <w:tbl>
      <w:tblPr>
        <w:tblW w:w="209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3"/>
      </w:tblGrid>
      <w:tr w:rsidR="00F21151" w:rsidRPr="004659E5" w:rsidTr="00F21151">
        <w:trPr>
          <w:trHeight w:val="509"/>
        </w:trPr>
        <w:tc>
          <w:tcPr>
            <w:tcW w:w="5000" w:type="pct"/>
            <w:vAlign w:val="center"/>
          </w:tcPr>
          <w:p w:rsidR="00F21151" w:rsidRPr="004659E5" w:rsidRDefault="00F21151" w:rsidP="00BA0DAC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659E5">
              <w:rPr>
                <w:rFonts w:ascii="Calibri" w:hAnsi="Calibri" w:cs="Calibri"/>
                <w:b/>
                <w:bCs/>
              </w:rPr>
              <w:t xml:space="preserve">ACTIVIDADES </w:t>
            </w:r>
            <w:r>
              <w:rPr>
                <w:rFonts w:ascii="Calibri" w:hAnsi="Calibri" w:cs="Calibri"/>
                <w:b/>
                <w:bCs/>
              </w:rPr>
              <w:t>DOCENTES</w:t>
            </w:r>
          </w:p>
        </w:tc>
      </w:tr>
      <w:tr w:rsidR="00F21151" w:rsidRPr="004659E5" w:rsidTr="00F21151">
        <w:trPr>
          <w:trHeight w:val="254"/>
        </w:trPr>
        <w:tc>
          <w:tcPr>
            <w:tcW w:w="5000" w:type="pct"/>
          </w:tcPr>
          <w:p w:rsidR="00F21151" w:rsidRPr="004659E5" w:rsidRDefault="00F21151" w:rsidP="005E4249">
            <w:pPr>
              <w:tabs>
                <w:tab w:val="left" w:pos="6740"/>
              </w:tabs>
              <w:jc w:val="both"/>
              <w:rPr>
                <w:rFonts w:ascii="Calibri" w:hAnsi="Calibri" w:cs="Calibri"/>
                <w:b/>
                <w:bCs/>
                <w:lang w:val="es-MX"/>
              </w:rPr>
            </w:pPr>
            <w:r w:rsidRPr="004659E5">
              <w:rPr>
                <w:rFonts w:ascii="Calibri" w:hAnsi="Calibri" w:cs="Calibri"/>
                <w:b/>
                <w:bCs/>
                <w:lang w:val="es-MX"/>
              </w:rPr>
              <w:t>20 o más horas a la semana/ año o más</w:t>
            </w:r>
          </w:p>
        </w:tc>
      </w:tr>
      <w:tr w:rsidR="00F21151" w:rsidRPr="004659E5" w:rsidTr="00F21151">
        <w:trPr>
          <w:trHeight w:val="254"/>
        </w:trPr>
        <w:tc>
          <w:tcPr>
            <w:tcW w:w="5000" w:type="pct"/>
          </w:tcPr>
          <w:p w:rsidR="00F21151" w:rsidRPr="004659E5" w:rsidRDefault="00F21151" w:rsidP="005E4249">
            <w:pPr>
              <w:tabs>
                <w:tab w:val="left" w:pos="6740"/>
              </w:tabs>
              <w:jc w:val="both"/>
              <w:rPr>
                <w:rFonts w:ascii="Calibri" w:hAnsi="Calibri" w:cs="Calibri"/>
                <w:b/>
                <w:bCs/>
                <w:lang w:val="es-MX"/>
              </w:rPr>
            </w:pPr>
            <w:r w:rsidRPr="004659E5">
              <w:rPr>
                <w:rFonts w:ascii="Calibri" w:hAnsi="Calibri" w:cs="Calibri"/>
                <w:b/>
                <w:bCs/>
                <w:lang w:val="es-MX"/>
              </w:rPr>
              <w:t>11 a 19 horas a la semana/ año</w:t>
            </w:r>
          </w:p>
        </w:tc>
      </w:tr>
      <w:tr w:rsidR="00F21151" w:rsidRPr="004659E5" w:rsidTr="00F21151">
        <w:trPr>
          <w:trHeight w:val="254"/>
        </w:trPr>
        <w:tc>
          <w:tcPr>
            <w:tcW w:w="5000" w:type="pct"/>
          </w:tcPr>
          <w:p w:rsidR="00F21151" w:rsidRPr="004659E5" w:rsidRDefault="00F21151" w:rsidP="005E4249">
            <w:pPr>
              <w:tabs>
                <w:tab w:val="left" w:pos="6740"/>
              </w:tabs>
              <w:jc w:val="both"/>
              <w:rPr>
                <w:rFonts w:ascii="Calibri" w:hAnsi="Calibri" w:cs="Calibri"/>
                <w:b/>
                <w:bCs/>
                <w:lang w:val="es-MX"/>
              </w:rPr>
            </w:pPr>
            <w:r w:rsidRPr="004659E5">
              <w:rPr>
                <w:rFonts w:ascii="Calibri" w:hAnsi="Calibri" w:cs="Calibri"/>
                <w:b/>
                <w:bCs/>
                <w:lang w:val="es-MX"/>
              </w:rPr>
              <w:t>1 a 10 horas/año</w:t>
            </w:r>
          </w:p>
        </w:tc>
      </w:tr>
      <w:tr w:rsidR="00F21151" w:rsidRPr="004659E5" w:rsidTr="00F21151">
        <w:trPr>
          <w:trHeight w:val="254"/>
        </w:trPr>
        <w:tc>
          <w:tcPr>
            <w:tcW w:w="5000" w:type="pct"/>
          </w:tcPr>
          <w:p w:rsidR="00F21151" w:rsidRPr="004659E5" w:rsidRDefault="00F21151" w:rsidP="00E70F3A">
            <w:pPr>
              <w:tabs>
                <w:tab w:val="left" w:pos="6740"/>
              </w:tabs>
              <w:jc w:val="both"/>
              <w:rPr>
                <w:rFonts w:ascii="Calibri" w:hAnsi="Calibri" w:cs="Calibri"/>
                <w:b/>
                <w:bCs/>
                <w:lang w:val="es-MX"/>
              </w:rPr>
            </w:pPr>
            <w:r>
              <w:rPr>
                <w:rFonts w:ascii="Calibri" w:hAnsi="Calibri" w:cs="Calibri"/>
                <w:b/>
                <w:bCs/>
                <w:lang w:val="es-MX"/>
              </w:rPr>
              <w:t>Ponente internacionales por año</w:t>
            </w:r>
          </w:p>
        </w:tc>
      </w:tr>
      <w:tr w:rsidR="00F21151" w:rsidRPr="004659E5" w:rsidTr="00F21151">
        <w:trPr>
          <w:trHeight w:val="254"/>
        </w:trPr>
        <w:tc>
          <w:tcPr>
            <w:tcW w:w="5000" w:type="pct"/>
          </w:tcPr>
          <w:p w:rsidR="00F21151" w:rsidRDefault="00F21151" w:rsidP="00030955">
            <w:pPr>
              <w:tabs>
                <w:tab w:val="left" w:pos="6740"/>
              </w:tabs>
              <w:jc w:val="both"/>
              <w:rPr>
                <w:rFonts w:ascii="Calibri" w:hAnsi="Calibri" w:cs="Calibri"/>
                <w:b/>
                <w:bCs/>
                <w:lang w:val="es-MX"/>
              </w:rPr>
            </w:pPr>
            <w:r>
              <w:rPr>
                <w:rFonts w:ascii="Calibri" w:hAnsi="Calibri" w:cs="Calibri"/>
                <w:b/>
                <w:bCs/>
                <w:lang w:val="es-MX"/>
              </w:rPr>
              <w:t>Ponente nacional por año</w:t>
            </w:r>
          </w:p>
        </w:tc>
      </w:tr>
      <w:tr w:rsidR="00F21151" w:rsidRPr="004659E5" w:rsidTr="00F21151">
        <w:trPr>
          <w:trHeight w:val="254"/>
        </w:trPr>
        <w:tc>
          <w:tcPr>
            <w:tcW w:w="5000" w:type="pct"/>
          </w:tcPr>
          <w:p w:rsidR="00F21151" w:rsidRDefault="00F21151" w:rsidP="005E4249">
            <w:pPr>
              <w:tabs>
                <w:tab w:val="left" w:pos="6740"/>
              </w:tabs>
              <w:jc w:val="both"/>
              <w:rPr>
                <w:rFonts w:ascii="Calibri" w:hAnsi="Calibri" w:cs="Calibri"/>
                <w:b/>
                <w:bCs/>
                <w:lang w:val="es-MX"/>
              </w:rPr>
            </w:pPr>
            <w:r>
              <w:rPr>
                <w:rFonts w:ascii="Calibri" w:hAnsi="Calibri" w:cs="Calibri"/>
                <w:b/>
                <w:bCs/>
                <w:lang w:val="es-MX"/>
              </w:rPr>
              <w:t>Ponente local por año</w:t>
            </w:r>
          </w:p>
        </w:tc>
      </w:tr>
    </w:tbl>
    <w:p w:rsidR="00C87273" w:rsidRDefault="00C87273">
      <w:pPr>
        <w:tabs>
          <w:tab w:val="left" w:pos="6740"/>
        </w:tabs>
        <w:jc w:val="both"/>
        <w:rPr>
          <w:rFonts w:ascii="Calibri" w:hAnsi="Calibri" w:cs="Calibri"/>
          <w:b/>
          <w:bCs/>
        </w:rPr>
      </w:pPr>
    </w:p>
    <w:p w:rsidR="003E4B88" w:rsidRPr="004659E5" w:rsidRDefault="00BA0DAC">
      <w:pPr>
        <w:tabs>
          <w:tab w:val="left" w:pos="6740"/>
        </w:tabs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8.</w:t>
      </w:r>
      <w:r w:rsidR="005F2D4E" w:rsidRPr="004659E5">
        <w:rPr>
          <w:rFonts w:ascii="Calibri" w:hAnsi="Calibri" w:cs="Calibri"/>
          <w:b/>
          <w:bCs/>
        </w:rPr>
        <w:t xml:space="preserve">- EJERCICIO </w:t>
      </w:r>
      <w:r>
        <w:rPr>
          <w:rFonts w:ascii="Calibri" w:hAnsi="Calibri" w:cs="Calibri"/>
          <w:b/>
          <w:bCs/>
        </w:rPr>
        <w:t>PROFESIONAL</w:t>
      </w:r>
      <w:r w:rsidR="00E31428">
        <w:rPr>
          <w:rFonts w:ascii="Calibri" w:hAnsi="Calibri" w:cs="Calibri"/>
          <w:b/>
          <w:bCs/>
        </w:rPr>
        <w:t xml:space="preserve"> EN LABORATORIO EN AREAS RELACIONADOS CON LA SALUD</w:t>
      </w:r>
    </w:p>
    <w:tbl>
      <w:tblPr>
        <w:tblpPr w:leftFromText="141" w:rightFromText="141" w:vertAnchor="text" w:horzAnchor="margin" w:tblpY="163"/>
        <w:tblW w:w="2135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75"/>
      </w:tblGrid>
      <w:tr w:rsidR="00F21151" w:rsidRPr="004659E5" w:rsidTr="00F21151">
        <w:trPr>
          <w:trHeight w:val="25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21151" w:rsidRPr="004659E5" w:rsidRDefault="00F21151" w:rsidP="0090653A">
            <w:pPr>
              <w:rPr>
                <w:rFonts w:ascii="Calibri" w:hAnsi="Calibri" w:cs="Calibri"/>
                <w:b/>
                <w:bCs/>
              </w:rPr>
            </w:pPr>
            <w:r w:rsidRPr="004659E5">
              <w:rPr>
                <w:rFonts w:ascii="Calibri" w:hAnsi="Calibri" w:cs="Calibri"/>
                <w:b/>
                <w:bCs/>
              </w:rPr>
              <w:t>INSTITUCIONAL O PRIVADO</w:t>
            </w:r>
          </w:p>
        </w:tc>
      </w:tr>
      <w:tr w:rsidR="00F21151" w:rsidRPr="004659E5" w:rsidTr="00F21151">
        <w:trPr>
          <w:trHeight w:val="25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21151" w:rsidRPr="004659E5" w:rsidRDefault="00F21151" w:rsidP="003D659F">
            <w:pPr>
              <w:rPr>
                <w:rFonts w:ascii="Calibri" w:hAnsi="Calibri" w:cs="Calibri"/>
                <w:b/>
                <w:bCs/>
              </w:rPr>
            </w:pPr>
            <w:r w:rsidRPr="004659E5">
              <w:rPr>
                <w:rFonts w:ascii="Calibri" w:hAnsi="Calibri" w:cs="Calibri"/>
                <w:b/>
                <w:bCs/>
              </w:rPr>
              <w:t xml:space="preserve">Por años de </w:t>
            </w:r>
            <w:r>
              <w:rPr>
                <w:rFonts w:ascii="Calibri" w:hAnsi="Calibri" w:cs="Calibri"/>
                <w:b/>
                <w:bCs/>
              </w:rPr>
              <w:t>ejercicio profesional químico</w:t>
            </w:r>
            <w:r w:rsidRPr="004659E5">
              <w:rPr>
                <w:rFonts w:ascii="Calibri" w:hAnsi="Calibri" w:cs="Calibri"/>
                <w:b/>
                <w:bCs/>
              </w:rPr>
              <w:t xml:space="preserve"> </w:t>
            </w:r>
          </w:p>
        </w:tc>
      </w:tr>
    </w:tbl>
    <w:p w:rsidR="001A10E0" w:rsidRDefault="001A10E0">
      <w:pPr>
        <w:tabs>
          <w:tab w:val="left" w:pos="6740"/>
        </w:tabs>
        <w:jc w:val="both"/>
        <w:rPr>
          <w:rFonts w:ascii="Calibri" w:hAnsi="Calibri" w:cs="Calibri"/>
          <w:b/>
          <w:bCs/>
          <w:lang w:val="es-MX"/>
        </w:rPr>
      </w:pPr>
    </w:p>
    <w:p w:rsidR="00F21151" w:rsidRDefault="00F21151">
      <w:pPr>
        <w:tabs>
          <w:tab w:val="left" w:pos="6740"/>
        </w:tabs>
        <w:jc w:val="both"/>
        <w:rPr>
          <w:rFonts w:ascii="Calibri" w:hAnsi="Calibri" w:cs="Calibri"/>
          <w:b/>
          <w:bCs/>
          <w:lang w:val="es-MX"/>
        </w:rPr>
      </w:pPr>
    </w:p>
    <w:p w:rsidR="00F21151" w:rsidRDefault="00F21151">
      <w:pPr>
        <w:tabs>
          <w:tab w:val="left" w:pos="6740"/>
        </w:tabs>
        <w:jc w:val="both"/>
        <w:rPr>
          <w:rFonts w:ascii="Calibri" w:hAnsi="Calibri" w:cs="Calibri"/>
          <w:b/>
          <w:bCs/>
          <w:lang w:val="es-MX"/>
        </w:rPr>
      </w:pPr>
    </w:p>
    <w:p w:rsidR="00F21151" w:rsidRDefault="00F21151" w:rsidP="00F21151">
      <w:pPr>
        <w:tabs>
          <w:tab w:val="left" w:pos="6740"/>
        </w:tabs>
        <w:rPr>
          <w:rFonts w:ascii="Calibri" w:hAnsi="Calibri" w:cs="Calibri"/>
          <w:b/>
          <w:bCs/>
          <w:lang w:val="es-MX"/>
        </w:rPr>
      </w:pPr>
    </w:p>
    <w:p w:rsidR="0085110E" w:rsidRDefault="0085110E" w:rsidP="00F21151">
      <w:pPr>
        <w:tabs>
          <w:tab w:val="left" w:pos="6740"/>
        </w:tabs>
        <w:rPr>
          <w:rFonts w:ascii="Calibri" w:hAnsi="Calibri" w:cs="Calibri"/>
          <w:b/>
          <w:bCs/>
          <w:lang w:val="es-MX"/>
        </w:rPr>
      </w:pPr>
    </w:p>
    <w:p w:rsidR="00F21151" w:rsidRDefault="00F21151" w:rsidP="00F21151">
      <w:pPr>
        <w:tabs>
          <w:tab w:val="left" w:pos="6740"/>
        </w:tabs>
        <w:rPr>
          <w:rFonts w:ascii="Calibri" w:hAnsi="Calibri" w:cs="Calibri"/>
          <w:b/>
          <w:bCs/>
          <w:lang w:val="es-MX"/>
        </w:rPr>
      </w:pPr>
      <w:r w:rsidRPr="004659E5">
        <w:rPr>
          <w:rFonts w:ascii="Calibri" w:hAnsi="Calibri" w:cs="Calibri"/>
          <w:b/>
          <w:bCs/>
          <w:lang w:val="es-MX"/>
        </w:rPr>
        <w:t>9.- ACTUALIZACION QUIMICA</w:t>
      </w:r>
    </w:p>
    <w:p w:rsidR="0085110E" w:rsidRDefault="0085110E" w:rsidP="00F21151">
      <w:pPr>
        <w:tabs>
          <w:tab w:val="left" w:pos="6740"/>
        </w:tabs>
        <w:rPr>
          <w:rFonts w:ascii="Calibri" w:hAnsi="Calibri" w:cs="Calibri"/>
          <w:b/>
          <w:bCs/>
          <w:lang w:val="es-MX"/>
        </w:rPr>
      </w:pPr>
    </w:p>
    <w:tbl>
      <w:tblPr>
        <w:tblpPr w:leftFromText="141" w:rightFromText="141" w:vertAnchor="text" w:horzAnchor="margin" w:tblpY="126"/>
        <w:tblW w:w="3141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90"/>
      </w:tblGrid>
      <w:tr w:rsidR="0085110E" w:rsidRPr="004659E5" w:rsidTr="0085110E">
        <w:trPr>
          <w:trHeight w:val="34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5110E" w:rsidRPr="004659E5" w:rsidRDefault="0085110E" w:rsidP="0085110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659E5">
              <w:rPr>
                <w:rFonts w:ascii="Calibri" w:hAnsi="Calibri" w:cs="Calibri"/>
                <w:b/>
                <w:bCs/>
              </w:rPr>
              <w:t>CURSOS CONFERENCIAS, DIPLOMADOS, CONGRESOS</w:t>
            </w:r>
          </w:p>
        </w:tc>
      </w:tr>
      <w:tr w:rsidR="0085110E" w:rsidRPr="004659E5" w:rsidTr="0085110E">
        <w:trPr>
          <w:trHeight w:val="34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5110E" w:rsidRPr="004659E5" w:rsidRDefault="0085110E" w:rsidP="0085110E">
            <w:pPr>
              <w:rPr>
                <w:rFonts w:ascii="Calibri" w:hAnsi="Calibri" w:cs="Calibri"/>
                <w:b/>
                <w:bCs/>
              </w:rPr>
            </w:pPr>
            <w:r w:rsidRPr="004659E5">
              <w:rPr>
                <w:rFonts w:ascii="Calibri" w:hAnsi="Calibri" w:cs="Calibri"/>
                <w:b/>
                <w:bCs/>
              </w:rPr>
              <w:t>Asistencia a Conferencias Internacionales</w:t>
            </w:r>
          </w:p>
        </w:tc>
      </w:tr>
      <w:tr w:rsidR="0085110E" w:rsidRPr="004659E5" w:rsidTr="0085110E">
        <w:trPr>
          <w:trHeight w:val="34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5110E" w:rsidRPr="004659E5" w:rsidRDefault="0085110E" w:rsidP="0085110E">
            <w:pPr>
              <w:rPr>
                <w:rFonts w:ascii="Calibri" w:hAnsi="Calibri" w:cs="Calibri"/>
                <w:b/>
                <w:bCs/>
              </w:rPr>
            </w:pPr>
            <w:r w:rsidRPr="004659E5">
              <w:rPr>
                <w:rFonts w:ascii="Calibri" w:hAnsi="Calibri" w:cs="Calibri"/>
                <w:b/>
                <w:bCs/>
              </w:rPr>
              <w:t>Asistencia a Conferencias Nacionales y/o Estatales</w:t>
            </w:r>
          </w:p>
        </w:tc>
      </w:tr>
      <w:tr w:rsidR="0085110E" w:rsidRPr="004659E5" w:rsidTr="0085110E">
        <w:trPr>
          <w:trHeight w:val="34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5110E" w:rsidRPr="004659E5" w:rsidRDefault="0085110E" w:rsidP="0085110E">
            <w:pPr>
              <w:rPr>
                <w:rFonts w:ascii="Calibri" w:hAnsi="Calibri" w:cs="Calibri"/>
                <w:b/>
                <w:bCs/>
              </w:rPr>
            </w:pPr>
            <w:r w:rsidRPr="004659E5">
              <w:rPr>
                <w:rFonts w:ascii="Calibri" w:hAnsi="Calibri" w:cs="Calibri"/>
                <w:b/>
                <w:bCs/>
              </w:rPr>
              <w:t>Asistencia a cursos (igual o mayor a 20 horas)</w:t>
            </w:r>
          </w:p>
        </w:tc>
      </w:tr>
      <w:tr w:rsidR="0085110E" w:rsidRPr="004659E5" w:rsidTr="0085110E">
        <w:trPr>
          <w:trHeight w:val="34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5110E" w:rsidRPr="004659E5" w:rsidRDefault="0085110E" w:rsidP="0085110E">
            <w:pPr>
              <w:rPr>
                <w:rFonts w:ascii="Calibri" w:hAnsi="Calibri" w:cs="Calibri"/>
                <w:b/>
                <w:bCs/>
              </w:rPr>
            </w:pPr>
            <w:r w:rsidRPr="004659E5">
              <w:rPr>
                <w:rFonts w:ascii="Calibri" w:hAnsi="Calibri" w:cs="Calibri"/>
                <w:b/>
                <w:bCs/>
              </w:rPr>
              <w:t>Asistencia a Congresos con valor curricular (igual o mayor a 20 horas)</w:t>
            </w:r>
          </w:p>
        </w:tc>
      </w:tr>
    </w:tbl>
    <w:p w:rsidR="0085110E" w:rsidRPr="004659E5" w:rsidRDefault="0085110E" w:rsidP="00F21151">
      <w:pPr>
        <w:tabs>
          <w:tab w:val="left" w:pos="6740"/>
        </w:tabs>
        <w:rPr>
          <w:rFonts w:ascii="Calibri" w:hAnsi="Calibri" w:cs="Calibri"/>
          <w:b/>
          <w:bCs/>
          <w:lang w:val="es-MX"/>
        </w:rPr>
      </w:pPr>
    </w:p>
    <w:p w:rsidR="009C420B" w:rsidRPr="004659E5" w:rsidRDefault="009C420B">
      <w:pPr>
        <w:tabs>
          <w:tab w:val="left" w:pos="6740"/>
        </w:tabs>
        <w:jc w:val="both"/>
        <w:rPr>
          <w:rFonts w:ascii="Calibri" w:hAnsi="Calibri" w:cs="Calibri"/>
          <w:b/>
          <w:bCs/>
          <w:lang w:val="es-MX"/>
        </w:rPr>
      </w:pPr>
    </w:p>
    <w:p w:rsidR="00760B89" w:rsidRDefault="00760B89">
      <w:pPr>
        <w:tabs>
          <w:tab w:val="left" w:pos="6740"/>
        </w:tabs>
        <w:jc w:val="both"/>
        <w:rPr>
          <w:rFonts w:ascii="Calibri" w:hAnsi="Calibri" w:cs="Calibri"/>
          <w:b/>
          <w:bCs/>
          <w:lang w:val="es-MX"/>
        </w:rPr>
      </w:pPr>
    </w:p>
    <w:p w:rsidR="0085110E" w:rsidRDefault="0085110E">
      <w:pPr>
        <w:tabs>
          <w:tab w:val="left" w:pos="6740"/>
        </w:tabs>
        <w:jc w:val="both"/>
        <w:rPr>
          <w:rFonts w:ascii="Calibri" w:hAnsi="Calibri" w:cs="Calibri"/>
          <w:b/>
          <w:bCs/>
          <w:lang w:val="es-MX"/>
        </w:rPr>
      </w:pPr>
    </w:p>
    <w:p w:rsidR="0085110E" w:rsidRDefault="0085110E">
      <w:pPr>
        <w:tabs>
          <w:tab w:val="left" w:pos="6740"/>
        </w:tabs>
        <w:jc w:val="both"/>
        <w:rPr>
          <w:rFonts w:ascii="Calibri" w:hAnsi="Calibri" w:cs="Calibri"/>
          <w:b/>
          <w:bCs/>
          <w:lang w:val="es-MX"/>
        </w:rPr>
      </w:pPr>
    </w:p>
    <w:p w:rsidR="0085110E" w:rsidRDefault="0085110E">
      <w:pPr>
        <w:tabs>
          <w:tab w:val="left" w:pos="6740"/>
        </w:tabs>
        <w:jc w:val="both"/>
        <w:rPr>
          <w:rFonts w:ascii="Calibri" w:hAnsi="Calibri" w:cs="Calibri"/>
          <w:b/>
          <w:bCs/>
          <w:lang w:val="es-MX"/>
        </w:rPr>
      </w:pPr>
    </w:p>
    <w:p w:rsidR="0085110E" w:rsidRDefault="0085110E">
      <w:pPr>
        <w:tabs>
          <w:tab w:val="left" w:pos="6740"/>
        </w:tabs>
        <w:jc w:val="both"/>
        <w:rPr>
          <w:rFonts w:ascii="Calibri" w:hAnsi="Calibri" w:cs="Calibri"/>
          <w:b/>
          <w:bCs/>
          <w:lang w:val="es-MX"/>
        </w:rPr>
      </w:pPr>
    </w:p>
    <w:p w:rsidR="0085110E" w:rsidRDefault="0085110E">
      <w:pPr>
        <w:tabs>
          <w:tab w:val="left" w:pos="6740"/>
        </w:tabs>
        <w:jc w:val="both"/>
        <w:rPr>
          <w:rFonts w:ascii="Calibri" w:hAnsi="Calibri" w:cs="Calibri"/>
          <w:b/>
          <w:bCs/>
          <w:lang w:val="es-MX"/>
        </w:rPr>
      </w:pPr>
    </w:p>
    <w:p w:rsidR="0085110E" w:rsidRDefault="0085110E">
      <w:pPr>
        <w:tabs>
          <w:tab w:val="left" w:pos="6740"/>
        </w:tabs>
        <w:jc w:val="both"/>
        <w:rPr>
          <w:rFonts w:ascii="Calibri" w:hAnsi="Calibri" w:cs="Calibri"/>
          <w:b/>
          <w:bCs/>
          <w:lang w:val="es-MX"/>
        </w:rPr>
      </w:pPr>
    </w:p>
    <w:p w:rsidR="0085110E" w:rsidRDefault="0085110E">
      <w:pPr>
        <w:tabs>
          <w:tab w:val="left" w:pos="6740"/>
        </w:tabs>
        <w:jc w:val="both"/>
        <w:rPr>
          <w:rFonts w:ascii="Calibri" w:hAnsi="Calibri" w:cs="Calibri"/>
          <w:b/>
          <w:bCs/>
          <w:lang w:val="es-MX"/>
        </w:rPr>
      </w:pPr>
    </w:p>
    <w:p w:rsidR="003E4B88" w:rsidRPr="004659E5" w:rsidRDefault="003755FD">
      <w:pPr>
        <w:tabs>
          <w:tab w:val="left" w:pos="6740"/>
        </w:tabs>
        <w:jc w:val="both"/>
        <w:rPr>
          <w:rFonts w:ascii="Calibri" w:hAnsi="Calibri" w:cs="Calibri"/>
          <w:b/>
          <w:bCs/>
        </w:rPr>
      </w:pPr>
      <w:r w:rsidRPr="004659E5">
        <w:rPr>
          <w:rFonts w:ascii="Calibri" w:hAnsi="Calibri" w:cs="Calibri"/>
          <w:b/>
          <w:bCs/>
          <w:lang w:val="es-MX"/>
        </w:rPr>
        <w:t>10.- CARGOS EN EL SECTOR SALUD</w:t>
      </w:r>
      <w:r w:rsidR="003E4B88" w:rsidRPr="004659E5">
        <w:rPr>
          <w:rFonts w:ascii="Calibri" w:hAnsi="Calibri" w:cs="Calibri"/>
          <w:b/>
          <w:bCs/>
        </w:rPr>
        <w:tab/>
      </w:r>
    </w:p>
    <w:p w:rsidR="0090653A" w:rsidRPr="004659E5" w:rsidRDefault="0090653A">
      <w:pPr>
        <w:tabs>
          <w:tab w:val="left" w:pos="6740"/>
        </w:tabs>
        <w:jc w:val="both"/>
        <w:rPr>
          <w:rFonts w:ascii="Calibri" w:hAnsi="Calibri" w:cs="Calibri"/>
          <w:b/>
          <w:bCs/>
          <w:lang w:val="es-MX"/>
        </w:rPr>
      </w:pPr>
    </w:p>
    <w:tbl>
      <w:tblPr>
        <w:tblpPr w:leftFromText="180" w:rightFromText="180" w:vertAnchor="text" w:horzAnchor="margin" w:tblpY="17"/>
        <w:tblW w:w="2137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79"/>
      </w:tblGrid>
      <w:tr w:rsidR="00F21151" w:rsidRPr="004659E5" w:rsidTr="00F21151">
        <w:trPr>
          <w:cantSplit/>
          <w:trHeight w:val="43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21151" w:rsidRPr="004659E5" w:rsidRDefault="00F21151" w:rsidP="001A10E0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ADMINSITRATIVO</w:t>
            </w:r>
          </w:p>
        </w:tc>
      </w:tr>
      <w:tr w:rsidR="00F21151" w:rsidRPr="004659E5" w:rsidTr="00F21151">
        <w:trPr>
          <w:cantSplit/>
          <w:trHeight w:val="43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21151" w:rsidRPr="004659E5" w:rsidRDefault="00F21151" w:rsidP="001A10E0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659E5">
              <w:rPr>
                <w:rFonts w:ascii="Calibri" w:hAnsi="Calibri" w:cs="Calibri"/>
                <w:b/>
                <w:bCs/>
              </w:rPr>
              <w:t>Por años en el cargo</w:t>
            </w:r>
          </w:p>
        </w:tc>
      </w:tr>
    </w:tbl>
    <w:p w:rsidR="0090653A" w:rsidRPr="004659E5" w:rsidRDefault="0090653A">
      <w:pPr>
        <w:tabs>
          <w:tab w:val="left" w:pos="6740"/>
        </w:tabs>
        <w:jc w:val="both"/>
        <w:rPr>
          <w:rFonts w:ascii="Calibri" w:hAnsi="Calibri" w:cs="Calibri"/>
          <w:b/>
          <w:bCs/>
          <w:lang w:val="es-MX"/>
        </w:rPr>
      </w:pPr>
    </w:p>
    <w:p w:rsidR="001A10E0" w:rsidRDefault="001A10E0">
      <w:pPr>
        <w:tabs>
          <w:tab w:val="left" w:pos="6740"/>
        </w:tabs>
        <w:jc w:val="both"/>
        <w:rPr>
          <w:rFonts w:ascii="Calibri" w:hAnsi="Calibri" w:cs="Calibri"/>
          <w:b/>
          <w:bCs/>
          <w:lang w:val="es-MX"/>
        </w:rPr>
      </w:pPr>
    </w:p>
    <w:p w:rsidR="00F21151" w:rsidRDefault="00F21151">
      <w:pPr>
        <w:tabs>
          <w:tab w:val="left" w:pos="6740"/>
        </w:tabs>
        <w:jc w:val="both"/>
        <w:rPr>
          <w:rFonts w:ascii="Calibri" w:hAnsi="Calibri" w:cs="Calibri"/>
          <w:b/>
          <w:bCs/>
          <w:lang w:val="es-MX"/>
        </w:rPr>
      </w:pPr>
    </w:p>
    <w:p w:rsidR="001A10E0" w:rsidRDefault="001A10E0">
      <w:pPr>
        <w:tabs>
          <w:tab w:val="left" w:pos="6740"/>
        </w:tabs>
        <w:jc w:val="both"/>
        <w:rPr>
          <w:rFonts w:ascii="Calibri" w:hAnsi="Calibri" w:cs="Calibri"/>
          <w:b/>
          <w:bCs/>
          <w:lang w:val="es-MX"/>
        </w:rPr>
      </w:pPr>
    </w:p>
    <w:p w:rsidR="00F21151" w:rsidRDefault="00F21151">
      <w:pPr>
        <w:tabs>
          <w:tab w:val="left" w:pos="6740"/>
        </w:tabs>
        <w:jc w:val="both"/>
        <w:rPr>
          <w:rFonts w:ascii="Calibri" w:hAnsi="Calibri" w:cs="Calibri"/>
          <w:b/>
          <w:bCs/>
          <w:lang w:val="es-MX"/>
        </w:rPr>
      </w:pPr>
    </w:p>
    <w:p w:rsidR="00F21151" w:rsidRPr="004659E5" w:rsidRDefault="00F21151">
      <w:pPr>
        <w:tabs>
          <w:tab w:val="left" w:pos="6740"/>
        </w:tabs>
        <w:jc w:val="both"/>
        <w:rPr>
          <w:rFonts w:ascii="Calibri" w:hAnsi="Calibri" w:cs="Calibri"/>
          <w:b/>
          <w:bCs/>
          <w:lang w:val="es-MX"/>
        </w:rPr>
      </w:pPr>
    </w:p>
    <w:p w:rsidR="003E4B88" w:rsidRPr="004659E5" w:rsidRDefault="00A119E1">
      <w:pPr>
        <w:tabs>
          <w:tab w:val="left" w:pos="6740"/>
        </w:tabs>
        <w:jc w:val="both"/>
        <w:rPr>
          <w:rFonts w:ascii="Calibri" w:hAnsi="Calibri" w:cs="Calibri"/>
          <w:b/>
          <w:bCs/>
          <w:lang w:val="es-MX"/>
        </w:rPr>
      </w:pPr>
      <w:r w:rsidRPr="004659E5">
        <w:rPr>
          <w:rFonts w:ascii="Calibri" w:hAnsi="Calibri" w:cs="Calibri"/>
          <w:b/>
          <w:bCs/>
          <w:lang w:val="es-MX"/>
        </w:rPr>
        <w:lastRenderedPageBreak/>
        <w:t>11.- RECONOCIMIENTOS QUIMICOS O DE OTRA INDOLE</w:t>
      </w:r>
    </w:p>
    <w:tbl>
      <w:tblPr>
        <w:tblpPr w:leftFromText="180" w:rightFromText="180" w:vertAnchor="text" w:horzAnchor="margin" w:tblpY="113"/>
        <w:tblW w:w="2137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79"/>
      </w:tblGrid>
      <w:tr w:rsidR="00F21151" w:rsidRPr="004659E5" w:rsidTr="00F21151">
        <w:trPr>
          <w:cantSplit/>
          <w:trHeight w:val="5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21151" w:rsidRPr="004659E5" w:rsidRDefault="00F21151" w:rsidP="004036F2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659E5">
              <w:rPr>
                <w:rFonts w:ascii="Calibri" w:hAnsi="Calibri" w:cs="Calibri"/>
                <w:b/>
                <w:bCs/>
              </w:rPr>
              <w:t>POR INSTITUCIÓN Y/O ASOCIACIÓN</w:t>
            </w:r>
          </w:p>
        </w:tc>
      </w:tr>
      <w:tr w:rsidR="00F21151" w:rsidRPr="004659E5" w:rsidTr="00F21151">
        <w:trPr>
          <w:cantSplit/>
          <w:trHeight w:val="20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21151" w:rsidRPr="004659E5" w:rsidRDefault="00F21151" w:rsidP="004036F2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659E5">
              <w:rPr>
                <w:rFonts w:ascii="Calibri" w:hAnsi="Calibri" w:cs="Calibri"/>
                <w:b/>
                <w:bCs/>
              </w:rPr>
              <w:t>Internacional</w:t>
            </w:r>
          </w:p>
        </w:tc>
      </w:tr>
      <w:tr w:rsidR="00F21151" w:rsidRPr="004659E5" w:rsidTr="00F21151">
        <w:trPr>
          <w:cantSplit/>
          <w:trHeight w:val="9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21151" w:rsidRPr="004659E5" w:rsidRDefault="00F21151" w:rsidP="004036F2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659E5">
              <w:rPr>
                <w:rFonts w:ascii="Calibri" w:hAnsi="Calibri" w:cs="Calibri"/>
                <w:b/>
                <w:bCs/>
              </w:rPr>
              <w:t>Nacional</w:t>
            </w:r>
          </w:p>
        </w:tc>
      </w:tr>
      <w:tr w:rsidR="00F21151" w:rsidRPr="004659E5" w:rsidTr="00F21151">
        <w:trPr>
          <w:cantSplit/>
          <w:trHeight w:val="9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21151" w:rsidRPr="004659E5" w:rsidRDefault="00F21151" w:rsidP="004036F2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659E5">
              <w:rPr>
                <w:rFonts w:ascii="Calibri" w:hAnsi="Calibri" w:cs="Calibri"/>
                <w:b/>
                <w:bCs/>
              </w:rPr>
              <w:t>Estatal</w:t>
            </w:r>
          </w:p>
        </w:tc>
      </w:tr>
      <w:tr w:rsidR="00F21151" w:rsidRPr="004659E5" w:rsidTr="00F21151">
        <w:trPr>
          <w:cantSplit/>
          <w:trHeight w:val="9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21151" w:rsidRPr="004659E5" w:rsidRDefault="00F21151" w:rsidP="004036F2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659E5">
              <w:rPr>
                <w:rFonts w:ascii="Calibri" w:hAnsi="Calibri" w:cs="Calibri"/>
                <w:b/>
                <w:bCs/>
              </w:rPr>
              <w:t>Institucional</w:t>
            </w:r>
          </w:p>
        </w:tc>
      </w:tr>
      <w:tr w:rsidR="00F21151" w:rsidRPr="004659E5" w:rsidTr="00F21151">
        <w:trPr>
          <w:cantSplit/>
          <w:trHeight w:val="9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21151" w:rsidRPr="004659E5" w:rsidRDefault="00F21151" w:rsidP="004036F2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Investigación Estatal (SEI)</w:t>
            </w:r>
          </w:p>
        </w:tc>
      </w:tr>
      <w:tr w:rsidR="00F21151" w:rsidRPr="004659E5" w:rsidTr="00F21151">
        <w:trPr>
          <w:cantSplit/>
          <w:trHeight w:val="9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21151" w:rsidRDefault="00F21151" w:rsidP="004036F2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Investigación Nacional (SNI)</w:t>
            </w:r>
          </w:p>
        </w:tc>
      </w:tr>
    </w:tbl>
    <w:p w:rsidR="0090653A" w:rsidRDefault="0090653A" w:rsidP="007A2AA9">
      <w:pPr>
        <w:tabs>
          <w:tab w:val="left" w:pos="6740"/>
        </w:tabs>
        <w:jc w:val="both"/>
        <w:rPr>
          <w:rFonts w:ascii="Calibri" w:hAnsi="Calibri" w:cs="Calibri"/>
          <w:b/>
          <w:bCs/>
          <w:lang w:val="es-MX"/>
        </w:rPr>
      </w:pPr>
    </w:p>
    <w:p w:rsidR="004B6046" w:rsidRPr="004659E5" w:rsidRDefault="004B6046" w:rsidP="007A2AA9">
      <w:pPr>
        <w:tabs>
          <w:tab w:val="left" w:pos="6740"/>
        </w:tabs>
        <w:jc w:val="both"/>
        <w:rPr>
          <w:rFonts w:ascii="Calibri" w:hAnsi="Calibri" w:cs="Calibri"/>
          <w:b/>
          <w:bCs/>
          <w:lang w:val="es-MX"/>
        </w:rPr>
      </w:pPr>
    </w:p>
    <w:p w:rsidR="00760B89" w:rsidRPr="004659E5" w:rsidRDefault="00760B89" w:rsidP="007A2AA9">
      <w:pPr>
        <w:tabs>
          <w:tab w:val="left" w:pos="6740"/>
        </w:tabs>
        <w:jc w:val="both"/>
        <w:rPr>
          <w:rFonts w:ascii="Calibri" w:hAnsi="Calibri" w:cs="Calibri"/>
          <w:b/>
          <w:bCs/>
          <w:lang w:val="es-MX"/>
        </w:rPr>
      </w:pPr>
    </w:p>
    <w:p w:rsidR="00760B89" w:rsidRPr="004659E5" w:rsidRDefault="00760B89" w:rsidP="007A2AA9">
      <w:pPr>
        <w:tabs>
          <w:tab w:val="left" w:pos="6740"/>
        </w:tabs>
        <w:jc w:val="both"/>
        <w:rPr>
          <w:rFonts w:ascii="Calibri" w:hAnsi="Calibri" w:cs="Calibri"/>
          <w:b/>
          <w:bCs/>
          <w:lang w:val="es-MX"/>
        </w:rPr>
      </w:pPr>
    </w:p>
    <w:p w:rsidR="00760B89" w:rsidRDefault="00760B89" w:rsidP="007A2AA9">
      <w:pPr>
        <w:tabs>
          <w:tab w:val="left" w:pos="6740"/>
        </w:tabs>
        <w:jc w:val="both"/>
        <w:rPr>
          <w:rFonts w:ascii="Calibri" w:hAnsi="Calibri" w:cs="Calibri"/>
          <w:b/>
          <w:bCs/>
          <w:lang w:val="es-MX"/>
        </w:rPr>
      </w:pPr>
    </w:p>
    <w:p w:rsidR="00F21151" w:rsidRDefault="00F21151" w:rsidP="007A2AA9">
      <w:pPr>
        <w:tabs>
          <w:tab w:val="left" w:pos="6740"/>
        </w:tabs>
        <w:jc w:val="both"/>
        <w:rPr>
          <w:rFonts w:ascii="Calibri" w:hAnsi="Calibri" w:cs="Calibri"/>
          <w:b/>
          <w:bCs/>
          <w:lang w:val="es-MX"/>
        </w:rPr>
      </w:pPr>
    </w:p>
    <w:p w:rsidR="00F21151" w:rsidRDefault="00F21151" w:rsidP="007A2AA9">
      <w:pPr>
        <w:tabs>
          <w:tab w:val="left" w:pos="6740"/>
        </w:tabs>
        <w:jc w:val="both"/>
        <w:rPr>
          <w:rFonts w:ascii="Calibri" w:hAnsi="Calibri" w:cs="Calibri"/>
          <w:b/>
          <w:bCs/>
          <w:lang w:val="es-MX"/>
        </w:rPr>
      </w:pPr>
    </w:p>
    <w:p w:rsidR="00F21151" w:rsidRDefault="00F21151" w:rsidP="007A2AA9">
      <w:pPr>
        <w:tabs>
          <w:tab w:val="left" w:pos="6740"/>
        </w:tabs>
        <w:jc w:val="both"/>
        <w:rPr>
          <w:rFonts w:ascii="Calibri" w:hAnsi="Calibri" w:cs="Calibri"/>
          <w:b/>
          <w:bCs/>
          <w:lang w:val="es-MX"/>
        </w:rPr>
      </w:pPr>
    </w:p>
    <w:p w:rsidR="00F21151" w:rsidRDefault="00F21151" w:rsidP="007A2AA9">
      <w:pPr>
        <w:tabs>
          <w:tab w:val="left" w:pos="6740"/>
        </w:tabs>
        <w:jc w:val="both"/>
        <w:rPr>
          <w:rFonts w:ascii="Calibri" w:hAnsi="Calibri" w:cs="Calibri"/>
          <w:b/>
          <w:bCs/>
          <w:lang w:val="es-MX"/>
        </w:rPr>
      </w:pPr>
    </w:p>
    <w:p w:rsidR="00F21151" w:rsidRDefault="00F21151" w:rsidP="007A2AA9">
      <w:pPr>
        <w:tabs>
          <w:tab w:val="left" w:pos="6740"/>
        </w:tabs>
        <w:jc w:val="both"/>
        <w:rPr>
          <w:rFonts w:ascii="Calibri" w:hAnsi="Calibri" w:cs="Calibri"/>
          <w:b/>
          <w:bCs/>
          <w:lang w:val="es-MX"/>
        </w:rPr>
      </w:pPr>
    </w:p>
    <w:p w:rsidR="00F21151" w:rsidRPr="004659E5" w:rsidRDefault="00F21151" w:rsidP="007A2AA9">
      <w:pPr>
        <w:tabs>
          <w:tab w:val="left" w:pos="6740"/>
        </w:tabs>
        <w:jc w:val="both"/>
        <w:rPr>
          <w:rFonts w:ascii="Calibri" w:hAnsi="Calibri" w:cs="Calibri"/>
          <w:b/>
          <w:bCs/>
          <w:lang w:val="es-MX"/>
        </w:rPr>
      </w:pPr>
    </w:p>
    <w:p w:rsidR="004036F2" w:rsidRDefault="00A119E1" w:rsidP="007A2AA9">
      <w:pPr>
        <w:tabs>
          <w:tab w:val="left" w:pos="6740"/>
        </w:tabs>
        <w:jc w:val="both"/>
        <w:rPr>
          <w:rFonts w:ascii="Calibri" w:hAnsi="Calibri" w:cs="Calibri"/>
          <w:b/>
          <w:bCs/>
          <w:lang w:val="es-MX"/>
        </w:rPr>
      </w:pPr>
      <w:r w:rsidRPr="004659E5">
        <w:rPr>
          <w:rFonts w:ascii="Calibri" w:hAnsi="Calibri" w:cs="Calibri"/>
          <w:b/>
          <w:bCs/>
          <w:lang w:val="es-MX"/>
        </w:rPr>
        <w:t>12</w:t>
      </w:r>
      <w:r w:rsidR="004036F2" w:rsidRPr="004659E5">
        <w:rPr>
          <w:rFonts w:ascii="Calibri" w:hAnsi="Calibri" w:cs="Calibri"/>
          <w:b/>
          <w:bCs/>
          <w:lang w:val="es-MX"/>
        </w:rPr>
        <w:t>.- LABOR SOCIAL</w:t>
      </w:r>
      <w:r w:rsidR="004B6046">
        <w:rPr>
          <w:rFonts w:ascii="Calibri" w:hAnsi="Calibri" w:cs="Calibri"/>
          <w:b/>
          <w:bCs/>
          <w:lang w:val="es-MX"/>
        </w:rPr>
        <w:t xml:space="preserve"> O ALTRUISTA (SERVICIO COMUNITARIO)</w:t>
      </w:r>
      <w:r w:rsidR="004036F2" w:rsidRPr="004659E5">
        <w:rPr>
          <w:rFonts w:ascii="Calibri" w:hAnsi="Calibri" w:cs="Calibri"/>
          <w:b/>
          <w:bCs/>
          <w:lang w:val="es-MX"/>
        </w:rPr>
        <w:t xml:space="preserve"> </w:t>
      </w:r>
      <w:r w:rsidR="00A605D5" w:rsidRPr="004659E5">
        <w:rPr>
          <w:rFonts w:ascii="Calibri" w:hAnsi="Calibri" w:cs="Calibri"/>
          <w:b/>
          <w:bCs/>
          <w:lang w:val="es-MX"/>
        </w:rPr>
        <w:t>EN EL DESARROLLO EN EL ESTADO DE TABASCO</w:t>
      </w:r>
    </w:p>
    <w:p w:rsidR="00CE4825" w:rsidRPr="004659E5" w:rsidRDefault="00CE4825" w:rsidP="007A2AA9">
      <w:pPr>
        <w:tabs>
          <w:tab w:val="left" w:pos="6740"/>
        </w:tabs>
        <w:jc w:val="both"/>
        <w:rPr>
          <w:rFonts w:ascii="Calibri" w:hAnsi="Calibri" w:cs="Calibri"/>
          <w:b/>
          <w:bCs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F21151" w:rsidRPr="004659E5" w:rsidTr="00B66D0F">
        <w:tc>
          <w:tcPr>
            <w:tcW w:w="4361" w:type="dxa"/>
          </w:tcPr>
          <w:p w:rsidR="00F21151" w:rsidRPr="004659E5" w:rsidRDefault="00F21151" w:rsidP="00B66D0F">
            <w:pPr>
              <w:tabs>
                <w:tab w:val="left" w:pos="6740"/>
              </w:tabs>
              <w:jc w:val="both"/>
              <w:rPr>
                <w:rFonts w:ascii="Calibri" w:hAnsi="Calibri" w:cs="Calibri"/>
                <w:b/>
                <w:bCs/>
                <w:lang w:val="es-MX"/>
              </w:rPr>
            </w:pPr>
          </w:p>
        </w:tc>
      </w:tr>
      <w:tr w:rsidR="00F21151" w:rsidRPr="004659E5" w:rsidTr="00B66D0F">
        <w:tc>
          <w:tcPr>
            <w:tcW w:w="4361" w:type="dxa"/>
          </w:tcPr>
          <w:p w:rsidR="00F21151" w:rsidRPr="004659E5" w:rsidRDefault="00F21151" w:rsidP="00B66D0F">
            <w:pPr>
              <w:tabs>
                <w:tab w:val="left" w:pos="6740"/>
              </w:tabs>
              <w:jc w:val="both"/>
              <w:rPr>
                <w:rFonts w:ascii="Calibri" w:hAnsi="Calibri" w:cs="Calibri"/>
                <w:b/>
                <w:bCs/>
                <w:lang w:val="es-MX"/>
              </w:rPr>
            </w:pPr>
            <w:r w:rsidRPr="004659E5">
              <w:rPr>
                <w:rFonts w:ascii="Calibri" w:hAnsi="Calibri" w:cs="Calibri"/>
                <w:b/>
                <w:bCs/>
                <w:lang w:val="es-MX"/>
              </w:rPr>
              <w:t>POR AÑO</w:t>
            </w:r>
          </w:p>
        </w:tc>
      </w:tr>
    </w:tbl>
    <w:p w:rsidR="00A605D5" w:rsidRPr="004659E5" w:rsidRDefault="00A605D5" w:rsidP="007A2AA9">
      <w:pPr>
        <w:tabs>
          <w:tab w:val="left" w:pos="6740"/>
        </w:tabs>
        <w:jc w:val="both"/>
        <w:rPr>
          <w:rFonts w:ascii="Calibri" w:hAnsi="Calibri" w:cs="Calibri"/>
          <w:b/>
          <w:bCs/>
          <w:lang w:val="es-MX"/>
        </w:rPr>
      </w:pPr>
    </w:p>
    <w:p w:rsidR="004036F2" w:rsidRDefault="004036F2" w:rsidP="007A2AA9">
      <w:pPr>
        <w:tabs>
          <w:tab w:val="left" w:pos="6740"/>
        </w:tabs>
        <w:jc w:val="both"/>
        <w:rPr>
          <w:rFonts w:ascii="Calibri" w:hAnsi="Calibri" w:cs="Calibri"/>
          <w:b/>
          <w:bCs/>
          <w:lang w:val="es-MX"/>
        </w:rPr>
      </w:pPr>
    </w:p>
    <w:p w:rsidR="003A6541" w:rsidRDefault="003A6541" w:rsidP="007A2AA9">
      <w:pPr>
        <w:tabs>
          <w:tab w:val="left" w:pos="6740"/>
        </w:tabs>
        <w:jc w:val="both"/>
        <w:rPr>
          <w:rFonts w:ascii="Calibri" w:hAnsi="Calibri" w:cs="Calibri"/>
          <w:b/>
          <w:bCs/>
          <w:lang w:val="es-MX"/>
        </w:rPr>
      </w:pPr>
      <w:bookmarkStart w:id="0" w:name="_GoBack"/>
      <w:bookmarkEnd w:id="0"/>
    </w:p>
    <w:sectPr w:rsidR="003A6541" w:rsidSect="00D045DD">
      <w:headerReference w:type="default" r:id="rId7"/>
      <w:footerReference w:type="default" r:id="rId8"/>
      <w:pgSz w:w="12240" w:h="15840" w:code="1"/>
      <w:pgMar w:top="1134" w:right="1134" w:bottom="1134" w:left="1134" w:header="720" w:footer="13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842" w:rsidRDefault="00081842">
      <w:r>
        <w:separator/>
      </w:r>
    </w:p>
  </w:endnote>
  <w:endnote w:type="continuationSeparator" w:id="0">
    <w:p w:rsidR="00081842" w:rsidRDefault="00081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BE2" w:rsidRDefault="00682BE2">
    <w:pPr>
      <w:pStyle w:val="Piedepgina"/>
      <w:jc w:val="right"/>
      <w:rPr>
        <w:lang w:val="en-US"/>
      </w:rPr>
    </w:pPr>
    <w:r>
      <w:rPr>
        <w:lang w:val="en-US"/>
      </w:rPr>
      <w:t xml:space="preserve">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842" w:rsidRDefault="00081842">
      <w:r>
        <w:separator/>
      </w:r>
    </w:p>
  </w:footnote>
  <w:footnote w:type="continuationSeparator" w:id="0">
    <w:p w:rsidR="00081842" w:rsidRDefault="000818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EDC" w:rsidRDefault="006A582D">
    <w:pPr>
      <w:pStyle w:val="Encabezado"/>
      <w:rPr>
        <w:b/>
        <w:bCs/>
        <w:sz w:val="24"/>
      </w:rPr>
    </w:pPr>
    <w:r>
      <w:rPr>
        <w:noProof/>
        <w:lang w:val="es-MX" w:eastAsia="es-MX"/>
      </w:rPr>
      <w:drawing>
        <wp:anchor distT="0" distB="0" distL="114300" distR="114300" simplePos="0" relativeHeight="251658752" behindDoc="1" locked="0" layoutInCell="1" allowOverlap="1" wp14:anchorId="76C598C2" wp14:editId="1582357A">
          <wp:simplePos x="0" y="0"/>
          <wp:positionH relativeFrom="column">
            <wp:posOffset>5628640</wp:posOffset>
          </wp:positionH>
          <wp:positionV relativeFrom="paragraph">
            <wp:posOffset>-200025</wp:posOffset>
          </wp:positionV>
          <wp:extent cx="824230" cy="798195"/>
          <wp:effectExtent l="19050" t="0" r="0" b="0"/>
          <wp:wrapNone/>
          <wp:docPr id="65" name="Imagen 65" descr="BU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 descr="BUH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-24000" contrast="-3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230" cy="798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57728" behindDoc="0" locked="0" layoutInCell="1" allowOverlap="1" wp14:anchorId="3F4A4B7B" wp14:editId="203E9670">
          <wp:simplePos x="0" y="0"/>
          <wp:positionH relativeFrom="column">
            <wp:posOffset>-193040</wp:posOffset>
          </wp:positionH>
          <wp:positionV relativeFrom="paragraph">
            <wp:posOffset>-338455</wp:posOffset>
          </wp:positionV>
          <wp:extent cx="1788795" cy="807720"/>
          <wp:effectExtent l="19050" t="0" r="1905" b="0"/>
          <wp:wrapNone/>
          <wp:docPr id="63" name="Imagen 63" descr="Escudo y Logos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3" descr="Escudo y Logos Colo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8795" cy="807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057D9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C1DF79E" wp14:editId="44B13354">
              <wp:simplePos x="0" y="0"/>
              <wp:positionH relativeFrom="column">
                <wp:posOffset>-102235</wp:posOffset>
              </wp:positionH>
              <wp:positionV relativeFrom="paragraph">
                <wp:posOffset>-111760</wp:posOffset>
              </wp:positionV>
              <wp:extent cx="240665" cy="383540"/>
              <wp:effectExtent l="2540" t="2540" r="4445" b="4445"/>
              <wp:wrapNone/>
              <wp:docPr id="1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665" cy="383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2BE2" w:rsidRDefault="00682BE2"/>
                        <w:p w:rsidR="00682BE2" w:rsidRDefault="00682BE2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1DF79E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margin-left:-8.05pt;margin-top:-8.8pt;width:18.95pt;height:30.2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" filled="f" stroked="f">
              <v:textbox style="mso-fit-shape-to-text:t">
                <w:txbxContent>
                  <w:p w:rsidR="00682BE2" w:rsidRDefault="00682BE2"/>
                  <w:p w:rsidR="00682BE2" w:rsidRDefault="00682BE2"/>
                </w:txbxContent>
              </v:textbox>
            </v:shape>
          </w:pict>
        </mc:Fallback>
      </mc:AlternateContent>
    </w:r>
    <w:r w:rsidR="00682BE2">
      <w:rPr>
        <w:b/>
        <w:bCs/>
        <w:sz w:val="24"/>
      </w:rPr>
      <w:t xml:space="preserve">                                                     </w:t>
    </w:r>
  </w:p>
  <w:p w:rsidR="008B2EDC" w:rsidRDefault="008B2EDC">
    <w:pPr>
      <w:pStyle w:val="Encabezado"/>
      <w:rPr>
        <w:b/>
        <w:bCs/>
        <w:sz w:val="24"/>
      </w:rPr>
    </w:pPr>
  </w:p>
  <w:p w:rsidR="008B2EDC" w:rsidRDefault="008B2EDC">
    <w:pPr>
      <w:pStyle w:val="Encabezado"/>
      <w:rPr>
        <w:b/>
        <w:bCs/>
        <w:sz w:val="24"/>
      </w:rPr>
    </w:pPr>
  </w:p>
  <w:p w:rsidR="00682BE2" w:rsidRDefault="00682BE2">
    <w:pPr>
      <w:pStyle w:val="Encabezado"/>
    </w:pPr>
    <w:r>
      <w:rPr>
        <w:b/>
        <w:bCs/>
        <w:sz w:val="24"/>
      </w:rPr>
      <w:t xml:space="preserve">                                                           </w:t>
    </w:r>
    <w:r w:rsidR="008A3047">
      <w:rPr>
        <w:b/>
        <w:bCs/>
        <w:sz w:val="24"/>
      </w:rPr>
      <w:t xml:space="preserve">           </w:t>
    </w:r>
    <w:r>
      <w:rPr>
        <w:b/>
        <w:bCs/>
        <w:sz w:val="24"/>
      </w:rPr>
      <w:t xml:space="preserve">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17515"/>
    <w:multiLevelType w:val="hybridMultilevel"/>
    <w:tmpl w:val="D272FC86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BE79C1"/>
    <w:multiLevelType w:val="hybridMultilevel"/>
    <w:tmpl w:val="8E12EE7E"/>
    <w:lvl w:ilvl="0" w:tplc="0C0A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826066"/>
    <w:multiLevelType w:val="hybridMultilevel"/>
    <w:tmpl w:val="D1789A2A"/>
    <w:lvl w:ilvl="0" w:tplc="0C0A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1E653C"/>
    <w:multiLevelType w:val="hybridMultilevel"/>
    <w:tmpl w:val="F0743EC2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6504F9"/>
    <w:multiLevelType w:val="hybridMultilevel"/>
    <w:tmpl w:val="D6CA9A48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2E3027"/>
    <w:multiLevelType w:val="hybridMultilevel"/>
    <w:tmpl w:val="A716738C"/>
    <w:lvl w:ilvl="0" w:tplc="412CAD2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320166"/>
    <w:multiLevelType w:val="hybridMultilevel"/>
    <w:tmpl w:val="8B98BD3E"/>
    <w:lvl w:ilvl="0" w:tplc="3CF02C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3B537D"/>
    <w:multiLevelType w:val="hybridMultilevel"/>
    <w:tmpl w:val="441C7062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6A7525"/>
    <w:multiLevelType w:val="hybridMultilevel"/>
    <w:tmpl w:val="76BEBCA2"/>
    <w:lvl w:ilvl="0" w:tplc="0DBE91C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711BAE"/>
    <w:multiLevelType w:val="hybridMultilevel"/>
    <w:tmpl w:val="E3829420"/>
    <w:lvl w:ilvl="0" w:tplc="0C0A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2A502F"/>
    <w:multiLevelType w:val="hybridMultilevel"/>
    <w:tmpl w:val="E884D73E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F947DF2"/>
    <w:multiLevelType w:val="hybridMultilevel"/>
    <w:tmpl w:val="2BA84AB8"/>
    <w:lvl w:ilvl="0" w:tplc="1DCC703C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1641A7"/>
    <w:multiLevelType w:val="hybridMultilevel"/>
    <w:tmpl w:val="6DC0E6E6"/>
    <w:lvl w:ilvl="0" w:tplc="0C0A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DD6D31"/>
    <w:multiLevelType w:val="hybridMultilevel"/>
    <w:tmpl w:val="F7401A58"/>
    <w:lvl w:ilvl="0" w:tplc="0C0A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871FA0"/>
    <w:multiLevelType w:val="hybridMultilevel"/>
    <w:tmpl w:val="073E312E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6EA6903"/>
    <w:multiLevelType w:val="hybridMultilevel"/>
    <w:tmpl w:val="E6609B64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8534BAB"/>
    <w:multiLevelType w:val="hybridMultilevel"/>
    <w:tmpl w:val="42D2C61E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A810823"/>
    <w:multiLevelType w:val="hybridMultilevel"/>
    <w:tmpl w:val="9DB6E96E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E031991"/>
    <w:multiLevelType w:val="hybridMultilevel"/>
    <w:tmpl w:val="3EA257D0"/>
    <w:lvl w:ilvl="0" w:tplc="0C0A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1"/>
  </w:num>
  <w:num w:numId="4">
    <w:abstractNumId w:val="18"/>
  </w:num>
  <w:num w:numId="5">
    <w:abstractNumId w:val="9"/>
  </w:num>
  <w:num w:numId="6">
    <w:abstractNumId w:val="2"/>
  </w:num>
  <w:num w:numId="7">
    <w:abstractNumId w:val="3"/>
  </w:num>
  <w:num w:numId="8">
    <w:abstractNumId w:val="6"/>
  </w:num>
  <w:num w:numId="9">
    <w:abstractNumId w:val="0"/>
  </w:num>
  <w:num w:numId="10">
    <w:abstractNumId w:val="7"/>
  </w:num>
  <w:num w:numId="11">
    <w:abstractNumId w:val="14"/>
  </w:num>
  <w:num w:numId="12">
    <w:abstractNumId w:val="4"/>
  </w:num>
  <w:num w:numId="13">
    <w:abstractNumId w:val="10"/>
  </w:num>
  <w:num w:numId="14">
    <w:abstractNumId w:val="17"/>
  </w:num>
  <w:num w:numId="15">
    <w:abstractNumId w:val="15"/>
  </w:num>
  <w:num w:numId="16">
    <w:abstractNumId w:val="16"/>
  </w:num>
  <w:num w:numId="17">
    <w:abstractNumId w:val="11"/>
  </w:num>
  <w:num w:numId="18">
    <w:abstractNumId w:val="8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DF4"/>
    <w:rsid w:val="00023C68"/>
    <w:rsid w:val="00030955"/>
    <w:rsid w:val="0004363C"/>
    <w:rsid w:val="00047FF6"/>
    <w:rsid w:val="000678A8"/>
    <w:rsid w:val="000725B8"/>
    <w:rsid w:val="000802EF"/>
    <w:rsid w:val="000808FC"/>
    <w:rsid w:val="00081842"/>
    <w:rsid w:val="00090845"/>
    <w:rsid w:val="00093472"/>
    <w:rsid w:val="000F4E33"/>
    <w:rsid w:val="00114F4A"/>
    <w:rsid w:val="0013300D"/>
    <w:rsid w:val="00140065"/>
    <w:rsid w:val="00193C22"/>
    <w:rsid w:val="001A10E0"/>
    <w:rsid w:val="001A242A"/>
    <w:rsid w:val="00211C43"/>
    <w:rsid w:val="00232BA7"/>
    <w:rsid w:val="002366E6"/>
    <w:rsid w:val="00245307"/>
    <w:rsid w:val="00250C60"/>
    <w:rsid w:val="00261E3F"/>
    <w:rsid w:val="00263C54"/>
    <w:rsid w:val="0028189B"/>
    <w:rsid w:val="00282018"/>
    <w:rsid w:val="002970BB"/>
    <w:rsid w:val="002E5F64"/>
    <w:rsid w:val="002F076F"/>
    <w:rsid w:val="002F242D"/>
    <w:rsid w:val="00305A20"/>
    <w:rsid w:val="003264CD"/>
    <w:rsid w:val="003520B6"/>
    <w:rsid w:val="00367BA2"/>
    <w:rsid w:val="003755FD"/>
    <w:rsid w:val="00375ED3"/>
    <w:rsid w:val="00386404"/>
    <w:rsid w:val="003A13CC"/>
    <w:rsid w:val="003A2396"/>
    <w:rsid w:val="003A6541"/>
    <w:rsid w:val="003B3EAD"/>
    <w:rsid w:val="003C0B3E"/>
    <w:rsid w:val="003C4F8A"/>
    <w:rsid w:val="003D593C"/>
    <w:rsid w:val="003D659F"/>
    <w:rsid w:val="003E4B88"/>
    <w:rsid w:val="003F661E"/>
    <w:rsid w:val="00400A6D"/>
    <w:rsid w:val="004036F2"/>
    <w:rsid w:val="0042419E"/>
    <w:rsid w:val="00440B13"/>
    <w:rsid w:val="004615AD"/>
    <w:rsid w:val="004659E5"/>
    <w:rsid w:val="00472E2C"/>
    <w:rsid w:val="004B6046"/>
    <w:rsid w:val="004E61AA"/>
    <w:rsid w:val="004F22A0"/>
    <w:rsid w:val="0052546C"/>
    <w:rsid w:val="00550027"/>
    <w:rsid w:val="005569A0"/>
    <w:rsid w:val="005600CF"/>
    <w:rsid w:val="0056469A"/>
    <w:rsid w:val="005731EF"/>
    <w:rsid w:val="00580D07"/>
    <w:rsid w:val="00581F18"/>
    <w:rsid w:val="00583801"/>
    <w:rsid w:val="00591D20"/>
    <w:rsid w:val="005A1130"/>
    <w:rsid w:val="005A6852"/>
    <w:rsid w:val="005C2EF6"/>
    <w:rsid w:val="005E7158"/>
    <w:rsid w:val="005F2D4E"/>
    <w:rsid w:val="00601F8B"/>
    <w:rsid w:val="00632DB8"/>
    <w:rsid w:val="00682BE2"/>
    <w:rsid w:val="00686FD0"/>
    <w:rsid w:val="0069331D"/>
    <w:rsid w:val="00694C6C"/>
    <w:rsid w:val="006A582D"/>
    <w:rsid w:val="006E22CB"/>
    <w:rsid w:val="006F4DD5"/>
    <w:rsid w:val="006F7319"/>
    <w:rsid w:val="00722D31"/>
    <w:rsid w:val="007574C5"/>
    <w:rsid w:val="00760B89"/>
    <w:rsid w:val="00772A0E"/>
    <w:rsid w:val="007730B7"/>
    <w:rsid w:val="00785E7D"/>
    <w:rsid w:val="0079131A"/>
    <w:rsid w:val="00791921"/>
    <w:rsid w:val="007A2AA9"/>
    <w:rsid w:val="007A2F51"/>
    <w:rsid w:val="007B5EC9"/>
    <w:rsid w:val="007C3F92"/>
    <w:rsid w:val="007D5048"/>
    <w:rsid w:val="007E11AA"/>
    <w:rsid w:val="007E1F12"/>
    <w:rsid w:val="008013A5"/>
    <w:rsid w:val="0081499A"/>
    <w:rsid w:val="008177DB"/>
    <w:rsid w:val="0085110E"/>
    <w:rsid w:val="008A3047"/>
    <w:rsid w:val="008A62E8"/>
    <w:rsid w:val="008B2EDC"/>
    <w:rsid w:val="008D2BE7"/>
    <w:rsid w:val="008D4F45"/>
    <w:rsid w:val="008D5DAD"/>
    <w:rsid w:val="008E0D1C"/>
    <w:rsid w:val="008F3913"/>
    <w:rsid w:val="0090653A"/>
    <w:rsid w:val="009111F6"/>
    <w:rsid w:val="0094400C"/>
    <w:rsid w:val="00955C28"/>
    <w:rsid w:val="009601C7"/>
    <w:rsid w:val="009740F3"/>
    <w:rsid w:val="00993559"/>
    <w:rsid w:val="00995948"/>
    <w:rsid w:val="009A48C7"/>
    <w:rsid w:val="009A4FC4"/>
    <w:rsid w:val="009A6BBE"/>
    <w:rsid w:val="009C420B"/>
    <w:rsid w:val="009C4487"/>
    <w:rsid w:val="009D6DA7"/>
    <w:rsid w:val="00A073D5"/>
    <w:rsid w:val="00A119E1"/>
    <w:rsid w:val="00A229C2"/>
    <w:rsid w:val="00A517A7"/>
    <w:rsid w:val="00A605D5"/>
    <w:rsid w:val="00A67A06"/>
    <w:rsid w:val="00A72D92"/>
    <w:rsid w:val="00A74E85"/>
    <w:rsid w:val="00A94717"/>
    <w:rsid w:val="00AA70DC"/>
    <w:rsid w:val="00AB508A"/>
    <w:rsid w:val="00AD0E6A"/>
    <w:rsid w:val="00AE17C8"/>
    <w:rsid w:val="00AE6645"/>
    <w:rsid w:val="00B12354"/>
    <w:rsid w:val="00B37FF7"/>
    <w:rsid w:val="00B42386"/>
    <w:rsid w:val="00B5318E"/>
    <w:rsid w:val="00B66D0F"/>
    <w:rsid w:val="00B705C4"/>
    <w:rsid w:val="00B756CA"/>
    <w:rsid w:val="00B76C8D"/>
    <w:rsid w:val="00BA0DAC"/>
    <w:rsid w:val="00BC1AD7"/>
    <w:rsid w:val="00BC26CD"/>
    <w:rsid w:val="00BC45E9"/>
    <w:rsid w:val="00C17D85"/>
    <w:rsid w:val="00C26BA9"/>
    <w:rsid w:val="00C34B84"/>
    <w:rsid w:val="00C4098B"/>
    <w:rsid w:val="00C42BC4"/>
    <w:rsid w:val="00C46E15"/>
    <w:rsid w:val="00C741FD"/>
    <w:rsid w:val="00C87273"/>
    <w:rsid w:val="00C91FD4"/>
    <w:rsid w:val="00CD1781"/>
    <w:rsid w:val="00CE4825"/>
    <w:rsid w:val="00D045DD"/>
    <w:rsid w:val="00D05891"/>
    <w:rsid w:val="00D165A9"/>
    <w:rsid w:val="00D3696E"/>
    <w:rsid w:val="00D47DF4"/>
    <w:rsid w:val="00D625A0"/>
    <w:rsid w:val="00D87C32"/>
    <w:rsid w:val="00DB4B4D"/>
    <w:rsid w:val="00DB71D8"/>
    <w:rsid w:val="00DC559A"/>
    <w:rsid w:val="00DD25B9"/>
    <w:rsid w:val="00DE2B16"/>
    <w:rsid w:val="00E021EE"/>
    <w:rsid w:val="00E31428"/>
    <w:rsid w:val="00E53E47"/>
    <w:rsid w:val="00E70F3A"/>
    <w:rsid w:val="00E72404"/>
    <w:rsid w:val="00E82E88"/>
    <w:rsid w:val="00EB6342"/>
    <w:rsid w:val="00ED3D60"/>
    <w:rsid w:val="00ED3F3D"/>
    <w:rsid w:val="00EE0D34"/>
    <w:rsid w:val="00EF16F2"/>
    <w:rsid w:val="00EF49E1"/>
    <w:rsid w:val="00F04BFD"/>
    <w:rsid w:val="00F057D9"/>
    <w:rsid w:val="00F07789"/>
    <w:rsid w:val="00F21151"/>
    <w:rsid w:val="00F257EB"/>
    <w:rsid w:val="00F5601C"/>
    <w:rsid w:val="00F66F3C"/>
    <w:rsid w:val="00F745FE"/>
    <w:rsid w:val="00F91DD9"/>
    <w:rsid w:val="00FA119F"/>
    <w:rsid w:val="00FA388E"/>
    <w:rsid w:val="00FB7706"/>
    <w:rsid w:val="00FC4CA5"/>
    <w:rsid w:val="00FC7530"/>
    <w:rsid w:val="00FE5BAF"/>
    <w:rsid w:val="00FF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F5937C1-559D-4B9B-8C46-BF9D9A137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5ED3"/>
    <w:rPr>
      <w:lang w:val="es-ES" w:eastAsia="es-ES"/>
    </w:rPr>
  </w:style>
  <w:style w:type="paragraph" w:styleId="Ttulo1">
    <w:name w:val="heading 1"/>
    <w:basedOn w:val="Normal"/>
    <w:next w:val="Normal"/>
    <w:qFormat/>
    <w:rsid w:val="00375ED3"/>
    <w:pPr>
      <w:keepNext/>
      <w:jc w:val="both"/>
      <w:outlineLvl w:val="0"/>
    </w:pPr>
    <w:rPr>
      <w:rFonts w:ascii="Tahoma" w:hAnsi="Tahoma"/>
      <w:b/>
      <w:lang w:val="es-MX"/>
    </w:rPr>
  </w:style>
  <w:style w:type="paragraph" w:styleId="Ttulo2">
    <w:name w:val="heading 2"/>
    <w:basedOn w:val="Normal"/>
    <w:next w:val="Normal"/>
    <w:qFormat/>
    <w:rsid w:val="00375ED3"/>
    <w:pPr>
      <w:keepNext/>
      <w:jc w:val="center"/>
      <w:outlineLvl w:val="1"/>
    </w:pPr>
    <w:rPr>
      <w:rFonts w:ascii="Tahoma" w:hAnsi="Tahoma"/>
      <w:b/>
      <w:sz w:val="22"/>
      <w:lang w:val="es-MX"/>
    </w:rPr>
  </w:style>
  <w:style w:type="paragraph" w:styleId="Ttulo3">
    <w:name w:val="heading 3"/>
    <w:basedOn w:val="Normal"/>
    <w:next w:val="Normal"/>
    <w:qFormat/>
    <w:rsid w:val="00375ED3"/>
    <w:pPr>
      <w:keepNext/>
      <w:autoSpaceDE w:val="0"/>
      <w:autoSpaceDN w:val="0"/>
      <w:adjustRightInd w:val="0"/>
      <w:jc w:val="center"/>
      <w:outlineLvl w:val="2"/>
    </w:pPr>
    <w:rPr>
      <w:b/>
      <w:bCs/>
      <w:color w:val="000000"/>
      <w:sz w:val="10"/>
      <w:szCs w:val="18"/>
      <w:lang w:val="es-MX"/>
    </w:rPr>
  </w:style>
  <w:style w:type="paragraph" w:styleId="Ttulo4">
    <w:name w:val="heading 4"/>
    <w:basedOn w:val="Normal"/>
    <w:next w:val="Normal"/>
    <w:qFormat/>
    <w:rsid w:val="00375ED3"/>
    <w:pPr>
      <w:keepNext/>
      <w:outlineLvl w:val="3"/>
    </w:pPr>
    <w:rPr>
      <w:u w:val="single"/>
      <w:lang w:val="es-MX"/>
    </w:rPr>
  </w:style>
  <w:style w:type="paragraph" w:styleId="Ttulo5">
    <w:name w:val="heading 5"/>
    <w:basedOn w:val="Normal"/>
    <w:next w:val="Normal"/>
    <w:qFormat/>
    <w:rsid w:val="00375ED3"/>
    <w:pPr>
      <w:keepNext/>
      <w:ind w:left="851" w:right="191"/>
      <w:outlineLvl w:val="4"/>
    </w:pPr>
    <w:rPr>
      <w:rFonts w:ascii="Arial" w:hAnsi="Arial" w:cs="Arial"/>
      <w:sz w:val="24"/>
      <w:lang w:val="en-US"/>
    </w:rPr>
  </w:style>
  <w:style w:type="paragraph" w:styleId="Ttulo6">
    <w:name w:val="heading 6"/>
    <w:basedOn w:val="Normal"/>
    <w:next w:val="Normal"/>
    <w:qFormat/>
    <w:rsid w:val="00375ED3"/>
    <w:pPr>
      <w:keepNext/>
      <w:ind w:left="851" w:right="191"/>
      <w:jc w:val="both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375ED3"/>
    <w:pPr>
      <w:keepNext/>
      <w:ind w:left="143" w:right="191" w:firstLine="708"/>
      <w:jc w:val="both"/>
      <w:outlineLvl w:val="6"/>
    </w:pPr>
    <w:rPr>
      <w:rFonts w:ascii="Arial" w:hAnsi="Arial"/>
      <w:b/>
      <w:sz w:val="22"/>
    </w:rPr>
  </w:style>
  <w:style w:type="paragraph" w:styleId="Ttulo8">
    <w:name w:val="heading 8"/>
    <w:basedOn w:val="Normal"/>
    <w:next w:val="Normal"/>
    <w:qFormat/>
    <w:rsid w:val="00375ED3"/>
    <w:pPr>
      <w:keepNext/>
      <w:ind w:left="1134"/>
      <w:outlineLvl w:val="7"/>
    </w:pPr>
    <w:rPr>
      <w:u w:val="single"/>
      <w:lang w:val="es-MX"/>
    </w:rPr>
  </w:style>
  <w:style w:type="paragraph" w:styleId="Ttulo9">
    <w:name w:val="heading 9"/>
    <w:basedOn w:val="Normal"/>
    <w:next w:val="Normal"/>
    <w:qFormat/>
    <w:rsid w:val="00375ED3"/>
    <w:pPr>
      <w:keepNext/>
      <w:outlineLvl w:val="8"/>
    </w:pPr>
    <w:rPr>
      <w:rFonts w:ascii="Arial" w:hAnsi="Arial" w:cs="Arial"/>
      <w:b/>
      <w:bCs/>
      <w:sz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375ED3"/>
    <w:pPr>
      <w:jc w:val="center"/>
    </w:pPr>
  </w:style>
  <w:style w:type="paragraph" w:styleId="Sangra2detindependiente">
    <w:name w:val="Body Text Indent 2"/>
    <w:basedOn w:val="Normal"/>
    <w:rsid w:val="00375ED3"/>
    <w:pPr>
      <w:ind w:firstLine="1416"/>
      <w:jc w:val="both"/>
    </w:pPr>
    <w:rPr>
      <w:rFonts w:ascii="Book Antiqua" w:hAnsi="Book Antiqua"/>
      <w:sz w:val="22"/>
      <w:lang w:val="es-ES_tradnl"/>
    </w:rPr>
  </w:style>
  <w:style w:type="paragraph" w:styleId="Sangradetextonormal">
    <w:name w:val="Body Text Indent"/>
    <w:basedOn w:val="Normal"/>
    <w:rsid w:val="00375ED3"/>
    <w:pPr>
      <w:ind w:firstLine="2124"/>
      <w:jc w:val="both"/>
    </w:pPr>
    <w:rPr>
      <w:rFonts w:ascii="Tahoma" w:hAnsi="Tahoma"/>
      <w:lang w:val="es-MX"/>
    </w:rPr>
  </w:style>
  <w:style w:type="paragraph" w:styleId="Mapadeldocumento">
    <w:name w:val="Document Map"/>
    <w:basedOn w:val="Normal"/>
    <w:semiHidden/>
    <w:rsid w:val="00375ED3"/>
    <w:pPr>
      <w:shd w:val="clear" w:color="auto" w:fill="000080"/>
    </w:pPr>
    <w:rPr>
      <w:rFonts w:ascii="Tahoma" w:hAnsi="Tahoma"/>
    </w:rPr>
  </w:style>
  <w:style w:type="paragraph" w:styleId="Encabezado">
    <w:name w:val="header"/>
    <w:basedOn w:val="Normal"/>
    <w:rsid w:val="00375ED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75ED3"/>
    <w:pPr>
      <w:tabs>
        <w:tab w:val="center" w:pos="4252"/>
        <w:tab w:val="right" w:pos="8504"/>
      </w:tabs>
    </w:pPr>
  </w:style>
  <w:style w:type="paragraph" w:styleId="Textodebloque">
    <w:name w:val="Block Text"/>
    <w:basedOn w:val="Normal"/>
    <w:rsid w:val="00375ED3"/>
    <w:pPr>
      <w:spacing w:after="120" w:line="312" w:lineRule="auto"/>
      <w:ind w:left="851" w:right="193" w:firstLine="709"/>
      <w:jc w:val="both"/>
    </w:pPr>
    <w:rPr>
      <w:rFonts w:ascii="Arial" w:hAnsi="Arial"/>
      <w:sz w:val="24"/>
    </w:rPr>
  </w:style>
  <w:style w:type="paragraph" w:styleId="Sangra3detindependiente">
    <w:name w:val="Body Text Indent 3"/>
    <w:basedOn w:val="Normal"/>
    <w:rsid w:val="00375ED3"/>
    <w:pPr>
      <w:ind w:left="3402"/>
    </w:pPr>
    <w:rPr>
      <w:rFonts w:ascii="Arial" w:hAnsi="Arial"/>
      <w:b/>
      <w:noProof/>
      <w:sz w:val="22"/>
    </w:rPr>
  </w:style>
  <w:style w:type="paragraph" w:styleId="Textoindependiente2">
    <w:name w:val="Body Text 2"/>
    <w:basedOn w:val="Normal"/>
    <w:rsid w:val="00375ED3"/>
    <w:pPr>
      <w:jc w:val="both"/>
    </w:pPr>
    <w:rPr>
      <w:sz w:val="22"/>
      <w:szCs w:val="24"/>
      <w:lang w:val="es-MX"/>
    </w:rPr>
  </w:style>
  <w:style w:type="paragraph" w:styleId="Textoindependiente3">
    <w:name w:val="Body Text 3"/>
    <w:basedOn w:val="Normal"/>
    <w:rsid w:val="00375ED3"/>
    <w:pPr>
      <w:jc w:val="right"/>
    </w:pPr>
    <w:rPr>
      <w:rFonts w:ascii="Arial" w:hAnsi="Arial" w:cs="Arial"/>
      <w:sz w:val="22"/>
      <w:lang w:val="es-MX"/>
    </w:rPr>
  </w:style>
  <w:style w:type="paragraph" w:styleId="Descripcin">
    <w:name w:val="caption"/>
    <w:basedOn w:val="Normal"/>
    <w:next w:val="Normal"/>
    <w:qFormat/>
    <w:rsid w:val="00375ED3"/>
    <w:rPr>
      <w:rFonts w:ascii="Arial" w:hAnsi="Arial" w:cs="Arial"/>
      <w:b/>
      <w:bCs/>
      <w:sz w:val="28"/>
    </w:rPr>
  </w:style>
  <w:style w:type="table" w:styleId="Tablaconcuadrcula">
    <w:name w:val="Table Grid"/>
    <w:basedOn w:val="Tablanormal"/>
    <w:rsid w:val="001400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211C4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11C43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oficio2001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oficio2001</Template>
  <TotalTime>319</TotalTime>
  <Pages>3</Pages>
  <Words>411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Salud</Company>
  <LinksUpToDate>false</LinksUpToDate>
  <CharactersWithSpaces>2669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Preventivos</dc:creator>
  <cp:lastModifiedBy>Red de Laboratorio</cp:lastModifiedBy>
  <cp:revision>43</cp:revision>
  <cp:lastPrinted>2015-09-21T15:37:00Z</cp:lastPrinted>
  <dcterms:created xsi:type="dcterms:W3CDTF">2015-09-21T15:35:00Z</dcterms:created>
  <dcterms:modified xsi:type="dcterms:W3CDTF">2018-09-25T17:37:00Z</dcterms:modified>
</cp:coreProperties>
</file>