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left="3524" w:right="715" w:hanging="3132"/>
        <w:jc w:val="left"/>
        <w:rPr>
          <w:b w:val="0"/>
          <w:bCs w:val="0"/>
        </w:rPr>
      </w:pPr>
      <w:r>
        <w:rPr/>
        <w:pict>
          <v:group style="position:absolute;margin-left:71.800003pt;margin-top:-26.674158pt;width:496.8pt;height:.1pt;mso-position-horizontal-relative:page;mso-position-vertical-relative:paragraph;z-index:-2548" coordorigin="1436,-533" coordsize="9936,2">
            <v:shape style="position:absolute;left:1436;top:-533;width:9936;height:2" coordorigin="1436,-533" coordsize="9936,0" path="m1436,-533l11372,-533e" filled="f" stroked="t" strokeweight="2.8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EG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ESOS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ES</w:t>
      </w:r>
      <w:r>
        <w:rPr>
          <w:spacing w:val="2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EJE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2020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09" w:right="2723" w:firstLine="104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PÍ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TUL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ISPOSI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1.-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asco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2020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ácter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auste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2.-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73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970" w:val="left" w:leader="none"/>
        </w:tabs>
        <w:ind w:left="970" w:right="440" w:hanging="495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aci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ari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s: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econó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</w:p>
    <w:p>
      <w:pPr>
        <w:pStyle w:val="BodyText"/>
        <w:numPr>
          <w:ilvl w:val="0"/>
          <w:numId w:val="1"/>
        </w:numPr>
        <w:tabs>
          <w:tab w:pos="970" w:val="left" w:leader="none"/>
        </w:tabs>
        <w:ind w:left="970" w:right="438" w:hanging="56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ercici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ca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eri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res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(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4"/>
          <w:w w:val="100"/>
        </w:rPr>
        <w:t>F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3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)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970" w:val="left" w:leader="none"/>
        </w:tabs>
        <w:ind w:left="970" w:right="441" w:hanging="62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h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rro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res</w:t>
      </w:r>
      <w:r>
        <w:rPr>
          <w:rFonts w:ascii="Arial" w:hAnsi="Arial" w:cs="Arial" w:eastAsia="Arial"/>
          <w:b/>
          <w:bCs/>
          <w:spacing w:val="-1"/>
          <w:w w:val="100"/>
        </w:rPr>
        <w:t>upu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ari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40" w:footer="949" w:top="1420" w:bottom="1140" w:left="1300" w:right="740"/>
          <w:pgNumType w:start="1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950" w:val="left" w:leader="none"/>
        </w:tabs>
        <w:spacing w:before="69"/>
        <w:ind w:left="950" w:right="441" w:hanging="656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1.800003pt;margin-top:-12.87417pt;width:496.8pt;height:.1pt;mso-position-horizontal-relative:page;mso-position-vertical-relative:paragraph;z-index:-2547" coordorigin="1436,-257" coordsize="9936,2">
            <v:shape style="position:absolute;left:1436;top:-257;width:9936;height:2" coordorigin="1436,-257" coordsize="9936,0" path="m1436,-257l11372,-257e" filled="f" stroked="t" strokeweight="2.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izaci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ismi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s: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cance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o.</w:t>
      </w:r>
    </w:p>
    <w:p>
      <w:pPr>
        <w:pStyle w:val="BodyText"/>
        <w:numPr>
          <w:ilvl w:val="0"/>
          <w:numId w:val="1"/>
        </w:numPr>
        <w:tabs>
          <w:tab w:pos="950" w:val="left" w:leader="none"/>
        </w:tabs>
        <w:ind w:left="950" w:right="440" w:hanging="58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3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aci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al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s: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asto.</w:t>
      </w:r>
    </w:p>
    <w:p>
      <w:pPr>
        <w:pStyle w:val="BodyText"/>
        <w:numPr>
          <w:ilvl w:val="0"/>
          <w:numId w:val="1"/>
        </w:numPr>
        <w:tabs>
          <w:tab w:pos="950" w:val="left" w:leader="none"/>
        </w:tabs>
        <w:ind w:left="950" w:right="441" w:hanging="65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tu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as</w:t>
      </w:r>
      <w:r>
        <w:rPr>
          <w:rFonts w:ascii="Arial" w:hAnsi="Arial" w:cs="Arial" w:eastAsia="Arial"/>
          <w:b/>
          <w:bCs/>
          <w:spacing w:val="-1"/>
          <w:w w:val="100"/>
        </w:rPr>
        <w:t>to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asto.</w:t>
      </w:r>
    </w:p>
    <w:p>
      <w:pPr>
        <w:pStyle w:val="BodyText"/>
        <w:numPr>
          <w:ilvl w:val="0"/>
          <w:numId w:val="1"/>
        </w:numPr>
        <w:tabs>
          <w:tab w:pos="950" w:val="left" w:leader="none"/>
        </w:tabs>
        <w:ind w:left="950" w:right="440" w:hanging="72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lasi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aci</w:t>
      </w:r>
      <w:r>
        <w:rPr>
          <w:rFonts w:ascii="Arial" w:hAnsi="Arial" w:cs="Arial" w:eastAsia="Arial"/>
          <w:b/>
          <w:bCs/>
          <w:spacing w:val="-1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mi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ra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a: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cos;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os.</w:t>
      </w:r>
    </w:p>
    <w:p>
      <w:pPr>
        <w:pStyle w:val="BodyText"/>
        <w:numPr>
          <w:ilvl w:val="0"/>
          <w:numId w:val="1"/>
        </w:numPr>
        <w:tabs>
          <w:tab w:pos="950" w:val="left" w:leader="none"/>
        </w:tabs>
        <w:ind w:left="950" w:right="440" w:hanging="78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lasi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aci</w:t>
      </w:r>
      <w:r>
        <w:rPr>
          <w:rFonts w:ascii="Arial" w:hAnsi="Arial" w:cs="Arial" w:eastAsia="Arial"/>
          <w:b/>
          <w:bCs/>
          <w:spacing w:val="-1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mic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950" w:val="left" w:leader="none"/>
        </w:tabs>
        <w:ind w:left="950" w:right="440" w:hanging="65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lasi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aci</w:t>
      </w:r>
      <w:r>
        <w:rPr>
          <w:rFonts w:ascii="Arial" w:hAnsi="Arial" w:cs="Arial" w:eastAsia="Arial"/>
          <w:b/>
          <w:bCs/>
          <w:spacing w:val="-1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al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as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Econ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os.</w:t>
      </w:r>
    </w:p>
    <w:p>
      <w:pPr>
        <w:pStyle w:val="BodyText"/>
        <w:numPr>
          <w:ilvl w:val="0"/>
          <w:numId w:val="1"/>
        </w:numPr>
        <w:tabs>
          <w:tab w:pos="950" w:val="left" w:leader="none"/>
        </w:tabs>
        <w:ind w:left="950" w:right="439" w:hanging="58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lasi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aci</w:t>
      </w:r>
      <w:r>
        <w:rPr>
          <w:rFonts w:ascii="Arial" w:hAnsi="Arial" w:cs="Arial" w:eastAsia="Arial"/>
          <w:b/>
          <w:bCs/>
          <w:spacing w:val="-1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Gas</w:t>
      </w:r>
      <w:r>
        <w:rPr>
          <w:rFonts w:ascii="Arial" w:hAnsi="Arial" w:cs="Arial" w:eastAsia="Arial"/>
          <w:b/>
          <w:bCs/>
          <w:spacing w:val="-1"/>
          <w:w w:val="100"/>
        </w:rPr>
        <w:t>to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pStyle w:val="BodyText"/>
        <w:numPr>
          <w:ilvl w:val="0"/>
          <w:numId w:val="1"/>
        </w:numPr>
        <w:tabs>
          <w:tab w:pos="950" w:val="left" w:leader="none"/>
        </w:tabs>
        <w:ind w:left="950" w:right="439" w:hanging="65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isci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li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res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ari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0"/>
          <w:numId w:val="1"/>
        </w:numPr>
        <w:tabs>
          <w:tab w:pos="950" w:val="left" w:leader="none"/>
        </w:tabs>
        <w:ind w:left="950" w:right="441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Ec</w:t>
      </w:r>
      <w:r>
        <w:rPr>
          <w:rFonts w:ascii="Arial" w:hAnsi="Arial" w:cs="Arial" w:eastAsia="Arial"/>
          <w:b/>
          <w:bCs/>
          <w:spacing w:val="-1"/>
          <w:w w:val="100"/>
        </w:rPr>
        <w:t>ono</w:t>
      </w:r>
      <w:r>
        <w:rPr>
          <w:rFonts w:ascii="Arial" w:hAnsi="Arial" w:cs="Arial" w:eastAsia="Arial"/>
          <w:b/>
          <w:bCs/>
          <w:spacing w:val="0"/>
          <w:w w:val="100"/>
        </w:rPr>
        <w:t>mía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numPr>
          <w:ilvl w:val="0"/>
          <w:numId w:val="1"/>
        </w:numPr>
        <w:tabs>
          <w:tab w:pos="950" w:val="left" w:leader="none"/>
        </w:tabs>
        <w:ind w:left="950" w:right="439" w:hanging="78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ica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ia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ica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púb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etas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19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02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té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spos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s.</w:t>
      </w:r>
    </w:p>
    <w:p>
      <w:pPr>
        <w:numPr>
          <w:ilvl w:val="0"/>
          <w:numId w:val="1"/>
        </w:numPr>
        <w:tabs>
          <w:tab w:pos="950" w:val="left" w:leader="none"/>
        </w:tabs>
        <w:ind w:left="950" w:right="441" w:hanging="81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icie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ia</w:t>
      </w:r>
      <w:r>
        <w:rPr>
          <w:rFonts w:ascii="Arial" w:hAnsi="Arial" w:cs="Arial" w:eastAsia="Arial"/>
          <w:b/>
          <w:bCs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ercicio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esup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esto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té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</w:p>
    <w:p>
      <w:pPr>
        <w:pStyle w:val="BodyText"/>
        <w:numPr>
          <w:ilvl w:val="0"/>
          <w:numId w:val="1"/>
        </w:numPr>
        <w:tabs>
          <w:tab w:pos="950" w:val="left" w:leader="none"/>
        </w:tabs>
        <w:ind w:left="950" w:right="439" w:hanging="74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ec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res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as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</w:p>
    <w:p>
      <w:pPr>
        <w:spacing w:after="0"/>
        <w:jc w:val="both"/>
        <w:sectPr>
          <w:pgSz w:w="12240" w:h="15840"/>
          <w:pgMar w:header="740" w:footer="949" w:top="1420" w:bottom="1140" w:left="1320" w:right="7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90" w:right="440"/>
        <w:jc w:val="left"/>
      </w:pPr>
      <w:r>
        <w:rPr/>
        <w:pict>
          <v:group style="position:absolute;margin-left:71.800003pt;margin-top:-12.87417pt;width:496.8pt;height:.1pt;mso-position-horizontal-relative:page;mso-position-vertical-relative:paragraph;z-index:-2546" coordorigin="1436,-257" coordsize="9936,2">
            <v:shape style="position:absolute;left:1436;top:-257;width:9936;height:2" coordorigin="1436,-257" coordsize="9936,0" path="m1436,-257l11372,-257e" filled="f" stroked="t" strokeweight="2.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090" w:val="left" w:leader="none"/>
        </w:tabs>
        <w:ind w:left="1090" w:right="437" w:hanging="81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nt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090" w:val="left" w:leader="none"/>
        </w:tabs>
        <w:ind w:left="1090" w:right="444" w:hanging="88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ra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al: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numPr>
          <w:ilvl w:val="0"/>
          <w:numId w:val="1"/>
        </w:numPr>
        <w:tabs>
          <w:tab w:pos="1090" w:val="left" w:leader="none"/>
        </w:tabs>
        <w:ind w:left="1090" w:right="438" w:hanging="94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ra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ra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á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ica: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úan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cos.</w:t>
      </w:r>
    </w:p>
    <w:p>
      <w:pPr>
        <w:pStyle w:val="BodyText"/>
        <w:numPr>
          <w:ilvl w:val="0"/>
          <w:numId w:val="1"/>
        </w:numPr>
        <w:tabs>
          <w:tab w:pos="1090" w:val="left" w:leader="none"/>
        </w:tabs>
        <w:ind w:left="1090" w:right="441" w:hanging="81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Gas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Co</w:t>
      </w:r>
      <w:r>
        <w:rPr>
          <w:rFonts w:ascii="Arial" w:hAnsi="Arial" w:cs="Arial" w:eastAsia="Arial"/>
          <w:b/>
          <w:bCs/>
          <w:spacing w:val="0"/>
          <w:w w:val="100"/>
        </w:rPr>
        <w:t>rrie</w:t>
      </w:r>
      <w:r>
        <w:rPr>
          <w:rFonts w:ascii="Arial" w:hAnsi="Arial" w:cs="Arial" w:eastAsia="Arial"/>
          <w:b/>
          <w:bCs/>
          <w:spacing w:val="-1"/>
          <w:w w:val="100"/>
        </w:rPr>
        <w:t>nt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090" w:val="left" w:leader="none"/>
        </w:tabs>
        <w:ind w:left="1090" w:right="439" w:hanging="74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Gas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ersi</w:t>
      </w:r>
      <w:r>
        <w:rPr>
          <w:rFonts w:ascii="Arial" w:hAnsi="Arial" w:cs="Arial" w:eastAsia="Arial"/>
          <w:b/>
          <w:bCs/>
          <w:spacing w:val="-1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0"/>
          <w:numId w:val="1"/>
        </w:numPr>
        <w:tabs>
          <w:tab w:pos="1090" w:val="left" w:leader="none"/>
        </w:tabs>
        <w:ind w:left="1090" w:right="441" w:hanging="81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Gas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Tot</w:t>
      </w:r>
      <w:r>
        <w:rPr>
          <w:rFonts w:ascii="Arial" w:hAnsi="Arial" w:cs="Arial" w:eastAsia="Arial"/>
          <w:b/>
          <w:bCs/>
          <w:spacing w:val="0"/>
          <w:w w:val="100"/>
        </w:rPr>
        <w:t>al: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uyen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pStyle w:val="BodyText"/>
        <w:numPr>
          <w:ilvl w:val="0"/>
          <w:numId w:val="1"/>
        </w:numPr>
        <w:tabs>
          <w:tab w:pos="1090" w:val="left" w:leader="none"/>
        </w:tabs>
        <w:ind w:left="1090" w:right="440" w:hanging="88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Gas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</w:t>
      </w:r>
      <w:r>
        <w:rPr>
          <w:rFonts w:ascii="Arial" w:hAnsi="Arial" w:cs="Arial" w:eastAsia="Arial"/>
          <w:b/>
          <w:bCs/>
          <w:spacing w:val="-1"/>
          <w:w w:val="100"/>
        </w:rPr>
        <w:t>og</w:t>
      </w:r>
      <w:r>
        <w:rPr>
          <w:rFonts w:ascii="Arial" w:hAnsi="Arial" w:cs="Arial" w:eastAsia="Arial"/>
          <w:b/>
          <w:bCs/>
          <w:spacing w:val="0"/>
          <w:w w:val="100"/>
        </w:rPr>
        <w:t>ra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le: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0"/>
          <w:numId w:val="1"/>
        </w:numPr>
        <w:tabs>
          <w:tab w:pos="1090" w:val="left" w:leader="none"/>
        </w:tabs>
        <w:ind w:left="1090" w:right="440" w:hanging="94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Gas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</w:t>
      </w:r>
      <w:r>
        <w:rPr>
          <w:rFonts w:ascii="Arial" w:hAnsi="Arial" w:cs="Arial" w:eastAsia="Arial"/>
          <w:b/>
          <w:bCs/>
          <w:spacing w:val="-1"/>
          <w:w w:val="100"/>
        </w:rPr>
        <w:t>og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ama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090" w:val="left" w:leader="none"/>
        </w:tabs>
        <w:ind w:left="1090" w:right="438" w:hanging="97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Gas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Tot</w:t>
      </w:r>
      <w:r>
        <w:rPr>
          <w:rFonts w:ascii="Arial" w:hAnsi="Arial" w:cs="Arial" w:eastAsia="Arial"/>
          <w:b/>
          <w:bCs/>
          <w:spacing w:val="0"/>
          <w:w w:val="100"/>
        </w:rPr>
        <w:t>al: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asto.</w:t>
      </w:r>
    </w:p>
    <w:p>
      <w:pPr>
        <w:pStyle w:val="BodyText"/>
        <w:numPr>
          <w:ilvl w:val="0"/>
          <w:numId w:val="1"/>
        </w:numPr>
        <w:tabs>
          <w:tab w:pos="1090" w:val="left" w:leader="none"/>
        </w:tabs>
        <w:ind w:left="1090" w:right="441" w:hanging="9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ng</w:t>
      </w:r>
      <w:r>
        <w:rPr>
          <w:rFonts w:ascii="Arial" w:hAnsi="Arial" w:cs="Arial" w:eastAsia="Arial"/>
          <w:b/>
          <w:bCs/>
          <w:spacing w:val="0"/>
          <w:w w:val="100"/>
        </w:rPr>
        <w:t>res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ce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nt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ente.</w:t>
      </w:r>
    </w:p>
    <w:p>
      <w:pPr>
        <w:pStyle w:val="BodyText"/>
        <w:numPr>
          <w:ilvl w:val="0"/>
          <w:numId w:val="1"/>
        </w:numPr>
        <w:tabs>
          <w:tab w:pos="1090" w:val="left" w:leader="none"/>
        </w:tabs>
        <w:ind w:left="1090" w:right="439" w:hanging="97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Ór</w:t>
      </w: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no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utóno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3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after="0"/>
        <w:jc w:val="both"/>
        <w:sectPr>
          <w:pgSz w:w="12240" w:h="15840"/>
          <w:pgMar w:header="740" w:footer="949" w:top="1420" w:bottom="1140" w:left="1180" w:right="7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10" w:val="left" w:leader="none"/>
        </w:tabs>
        <w:spacing w:before="69"/>
        <w:ind w:left="1210" w:right="440" w:hanging="1042"/>
        <w:jc w:val="both"/>
      </w:pPr>
      <w:r>
        <w:rPr/>
        <w:pict>
          <v:group style="position:absolute;margin-left:71.800003pt;margin-top:-12.87417pt;width:496.8pt;height:.1pt;mso-position-horizontal-relative:page;mso-position-vertical-relative:paragraph;z-index:-2545" coordorigin="1436,-257" coordsize="9936,2">
            <v:shape style="position:absolute;left:1436;top:-257;width:9936;height:2" coordorigin="1436,-257" coordsize="9936,0" path="m1436,-257l11372,-257e" filled="f" stroked="t" strokeweight="2.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Per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6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ex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ari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tados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esto.</w:t>
      </w:r>
    </w:p>
    <w:p>
      <w:pPr>
        <w:pStyle w:val="BodyText"/>
        <w:numPr>
          <w:ilvl w:val="0"/>
          <w:numId w:val="1"/>
        </w:numPr>
        <w:tabs>
          <w:tab w:pos="1210" w:val="left" w:leader="none"/>
        </w:tabs>
        <w:ind w:left="1210" w:right="439" w:hanging="110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Per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-1"/>
          <w:w w:val="100"/>
        </w:rPr>
        <w:t>on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6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ria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tabu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210" w:val="left" w:leader="none"/>
        </w:tabs>
        <w:ind w:left="1210" w:right="439" w:hanging="97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Pers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causas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cunstanc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econ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ones.</w:t>
      </w:r>
    </w:p>
    <w:p>
      <w:pPr>
        <w:pStyle w:val="BodyText"/>
        <w:numPr>
          <w:ilvl w:val="0"/>
          <w:numId w:val="1"/>
        </w:numPr>
        <w:tabs>
          <w:tab w:pos="1210" w:val="left" w:leader="none"/>
        </w:tabs>
        <w:ind w:left="1210" w:right="440" w:hanging="9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Pres</w:t>
      </w:r>
      <w:r>
        <w:rPr>
          <w:rFonts w:ascii="Arial" w:hAnsi="Arial" w:cs="Arial" w:eastAsia="Arial"/>
          <w:b/>
          <w:bCs/>
          <w:spacing w:val="-1"/>
          <w:w w:val="100"/>
        </w:rPr>
        <w:t>upu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to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basco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20.</w:t>
      </w:r>
    </w:p>
    <w:p>
      <w:pPr>
        <w:pStyle w:val="BodyText"/>
        <w:numPr>
          <w:ilvl w:val="0"/>
          <w:numId w:val="1"/>
        </w:numPr>
        <w:tabs>
          <w:tab w:pos="1210" w:val="left" w:leader="none"/>
        </w:tabs>
        <w:ind w:left="1210" w:right="440" w:hanging="97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Pres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asa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res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cos.</w:t>
      </w:r>
    </w:p>
    <w:p>
      <w:pPr>
        <w:pStyle w:val="BodyText"/>
        <w:numPr>
          <w:ilvl w:val="0"/>
          <w:numId w:val="1"/>
        </w:numPr>
        <w:tabs>
          <w:tab w:pos="1210" w:val="left" w:leader="none"/>
        </w:tabs>
        <w:ind w:left="1210" w:right="439" w:hanging="104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ub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ercicio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to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    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210" w:val="left" w:leader="none"/>
        </w:tabs>
        <w:spacing w:line="240" w:lineRule="auto"/>
        <w:ind w:left="1210" w:right="441" w:hanging="110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ra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ersali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ad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nóst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58" w:right="43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after="0"/>
        <w:jc w:val="both"/>
        <w:sectPr>
          <w:pgSz w:w="12240" w:h="15840"/>
          <w:pgMar w:header="740" w:footer="949" w:top="1420" w:bottom="1140" w:left="1060" w:right="7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439"/>
        <w:jc w:val="both"/>
      </w:pPr>
      <w:r>
        <w:rPr/>
        <w:pict>
          <v:group style="position:absolute;margin-left:71.800003pt;margin-top:-12.87417pt;width:496.8pt;height:.1pt;mso-position-horizontal-relative:page;mso-position-vertical-relative:paragraph;z-index:-2544" coordorigin="1436,-257" coordsize="9936,2">
            <v:shape style="position:absolute;left:1436;top:-257;width:9936;height:2" coordorigin="1436,-257" coordsize="9936,0" path="m1436,-257l11372,-257e" filled="f" stroked="t" strokeweight="2.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4.-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ape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5.-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4175" w:right="4500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ind w:left="0" w:right="32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6.-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a: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8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8E5D"/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NC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8E5D"/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52,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64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,2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8E5D"/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100%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8" w:hRule="exact"/>
        </w:trPr>
        <w:tc>
          <w:tcPr>
            <w:tcW w:w="51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</w:p>
        </w:tc>
        <w:tc>
          <w:tcPr>
            <w:tcW w:w="23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3,2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673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FFC000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22" w:lineRule="exact"/>
              <w:ind w:left="5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6%</w:t>
            </w:r>
          </w:p>
        </w:tc>
        <w:tc>
          <w:tcPr>
            <w:tcW w:w="412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1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5" w:space="0" w:color="FFC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28)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25,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49%</w:t>
            </w:r>
          </w:p>
        </w:tc>
      </w:tr>
      <w:tr>
        <w:trPr>
          <w:trHeight w:val="564" w:hRule="exact"/>
        </w:trPr>
        <w:tc>
          <w:tcPr>
            <w:tcW w:w="5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ondo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3)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16,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31%</w:t>
            </w:r>
          </w:p>
        </w:tc>
      </w:tr>
      <w:tr>
        <w:trPr>
          <w:trHeight w:val="562" w:hRule="exact"/>
        </w:trPr>
        <w:tc>
          <w:tcPr>
            <w:tcW w:w="5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os)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6,1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606</w:t>
            </w: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12%</w:t>
            </w:r>
          </w:p>
        </w:tc>
      </w:tr>
      <w:tr>
        <w:trPr>
          <w:trHeight w:val="562" w:hRule="exact"/>
        </w:trPr>
        <w:tc>
          <w:tcPr>
            <w:tcW w:w="5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ones,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Subs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udas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1,2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858</w:t>
            </w: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2%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9"/>
        <w:ind w:right="43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7.-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spect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8.-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PLED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9.-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descon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/>
        <w:jc w:val="both"/>
        <w:sectPr>
          <w:pgSz w:w="12240" w:h="15840"/>
          <w:pgMar w:header="740" w:footer="949" w:top="1420" w:bottom="1140" w:left="1300" w:right="7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441"/>
        <w:jc w:val="both"/>
      </w:pPr>
      <w:r>
        <w:rPr/>
        <w:pict>
          <v:group style="position:absolute;margin-left:71.800003pt;margin-top:-12.87417pt;width:496.8pt;height:.1pt;mso-position-horizontal-relative:page;mso-position-vertical-relative:paragraph;z-index:-2543" coordorigin="1436,-257" coordsize="9936,2">
            <v:shape style="position:absolute;left:1436;top:-257;width:9936;height:2" coordorigin="1436,-257" coordsize="9936,0" path="m1436,-257l11372,-257e" filled="f" stroked="t" strokeweight="2.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efect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1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cancen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asco,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caz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4175" w:right="4500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ind w:left="2305" w:right="263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SIG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8" w:right="440" w:hanging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10.-</w:t>
      </w:r>
      <w:r>
        <w:rPr>
          <w:rFonts w:ascii="Arial" w:hAnsi="Arial" w:cs="Arial" w:eastAsia="Arial"/>
          <w:b/>
          <w:bCs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ente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esto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9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9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826" w:val="left" w:leader="none"/>
        </w:tabs>
        <w:ind w:left="826" w:right="439" w:hanging="49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29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33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ll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463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2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chos,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after="0"/>
        <w:jc w:val="both"/>
        <w:sectPr>
          <w:pgSz w:w="12240" w:h="15840"/>
          <w:pgMar w:header="740" w:footer="949" w:top="1420" w:bottom="1140" w:left="1300" w:right="7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826" w:val="left" w:leader="none"/>
        </w:tabs>
        <w:spacing w:before="69"/>
        <w:ind w:left="826" w:right="441" w:hanging="56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1.800003pt;margin-top:-12.87417pt;width:496.8pt;height:.1pt;mso-position-horizontal-relative:page;mso-position-vertical-relative:paragraph;z-index:-2542" coordorigin="1436,-257" coordsize="9936,2">
            <v:shape style="position:absolute;left:1436;top:-257;width:9936;height:2" coordorigin="1436,-257" coordsize="9936,0" path="m1436,-257l11372,-257e" filled="f" stroked="t" strokeweight="2.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16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3;</w:t>
      </w:r>
    </w:p>
    <w:p>
      <w:pPr>
        <w:numPr>
          <w:ilvl w:val="1"/>
          <w:numId w:val="1"/>
        </w:numPr>
        <w:tabs>
          <w:tab w:pos="826" w:val="left" w:leader="none"/>
        </w:tabs>
        <w:ind w:left="826" w:right="441" w:hanging="62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75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06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usc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ban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es;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</w:p>
    <w:p>
      <w:pPr>
        <w:numPr>
          <w:ilvl w:val="1"/>
          <w:numId w:val="1"/>
        </w:numPr>
        <w:tabs>
          <w:tab w:pos="826" w:val="left" w:leader="none"/>
        </w:tabs>
        <w:spacing w:before="2"/>
        <w:ind w:left="826" w:right="1887" w:hanging="65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292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858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50,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afo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8" w:right="440" w:hanging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11.-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pue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stas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Poder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44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72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22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ente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a: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740" w:footer="949" w:top="1420" w:bottom="1140" w:left="1300" w:right="740"/>
        </w:sectPr>
      </w:pPr>
    </w:p>
    <w:p>
      <w:pPr>
        <w:pStyle w:val="Heading1"/>
        <w:spacing w:before="69"/>
        <w:ind w:left="540" w:right="0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PO</w:t>
      </w:r>
      <w:r>
        <w:rPr>
          <w:color w:val="FFFFFF"/>
          <w:spacing w:val="-1"/>
          <w:w w:val="100"/>
        </w:rPr>
        <w:t>D</w:t>
      </w:r>
      <w:r>
        <w:rPr>
          <w:color w:val="FFFFFF"/>
          <w:spacing w:val="0"/>
          <w:w w:val="100"/>
        </w:rPr>
        <w:t>ER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L</w:t>
      </w:r>
      <w:r>
        <w:rPr>
          <w:color w:val="FFFFFF"/>
          <w:spacing w:val="0"/>
          <w:w w:val="100"/>
        </w:rPr>
        <w:t>EGIS</w:t>
      </w:r>
      <w:r>
        <w:rPr>
          <w:color w:val="FFFFFF"/>
          <w:spacing w:val="2"/>
          <w:w w:val="100"/>
        </w:rPr>
        <w:t>L</w:t>
      </w:r>
      <w:r>
        <w:rPr>
          <w:color w:val="FFFFFF"/>
          <w:spacing w:val="-8"/>
          <w:w w:val="100"/>
        </w:rPr>
        <w:t>A</w:t>
      </w:r>
      <w:r>
        <w:rPr>
          <w:color w:val="FFFFFF"/>
          <w:spacing w:val="-1"/>
          <w:w w:val="100"/>
        </w:rPr>
        <w:t>T</w:t>
      </w:r>
      <w:r>
        <w:rPr>
          <w:color w:val="FFFFFF"/>
          <w:spacing w:val="0"/>
          <w:w w:val="100"/>
        </w:rPr>
        <w:t>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</w:rPr>
        <w:t>344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</w:rPr>
        <w:t>27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</w:rPr>
        <w:t>,8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420" w:bottom="1140" w:left="1300" w:right="740"/>
          <w:cols w:num="2" w:equalWidth="0">
            <w:col w:w="3061" w:space="4396"/>
            <w:col w:w="274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1"/>
        </w:numPr>
        <w:tabs>
          <w:tab w:pos="848" w:val="left" w:leader="none"/>
          <w:tab w:pos="7995" w:val="left" w:leader="none"/>
        </w:tabs>
        <w:spacing w:before="69"/>
        <w:ind w:left="848" w:right="0" w:hanging="308"/>
        <w:jc w:val="left"/>
      </w:pPr>
      <w:r>
        <w:rPr/>
        <w:pict>
          <v:group style="position:absolute;margin-left:88.059998pt;margin-top:-79.634026pt;width:447.52pt;height:70.0pt;mso-position-horizontal-relative:page;mso-position-vertical-relative:paragraph;z-index:-2541" coordorigin="1761,-1593" coordsize="8950,1400">
            <v:group style="position:absolute;left:1771;top:-1583;width:6662;height:1380" coordorigin="1771,-1583" coordsize="6662,1380">
              <v:shape style="position:absolute;left:1771;top:-1583;width:6662;height:1380" coordorigin="1771,-1583" coordsize="6662,1380" path="m1771,-203l8434,-203,8434,-1583,1771,-1583,1771,-203xe" filled="t" fillcolor="#B38E5D" stroked="f">
                <v:path arrowok="t"/>
                <v:fill type="solid"/>
              </v:shape>
            </v:group>
            <v:group style="position:absolute;left:1841;top:-1583;width:6523;height:276" coordorigin="1841,-1583" coordsize="6523,276">
              <v:shape style="position:absolute;left:1841;top:-1583;width:6523;height:276" coordorigin="1841,-1583" coordsize="6523,276" path="m1841,-1307l8364,-1307,8364,-1583,1841,-1583,1841,-1307xe" filled="t" fillcolor="#B38E5D" stroked="f">
                <v:path arrowok="t"/>
                <v:fill type="solid"/>
              </v:shape>
            </v:group>
            <v:group style="position:absolute;left:1841;top:-1307;width:6523;height:276" coordorigin="1841,-1307" coordsize="6523,276">
              <v:shape style="position:absolute;left:1841;top:-1307;width:6523;height:276" coordorigin="1841,-1307" coordsize="6523,276" path="m1841,-1031l8364,-1031,8364,-1307,1841,-1307,1841,-1031xe" filled="t" fillcolor="#B38E5D" stroked="f">
                <v:path arrowok="t"/>
                <v:fill type="solid"/>
              </v:shape>
            </v:group>
            <v:group style="position:absolute;left:1841;top:-1031;width:6523;height:276" coordorigin="1841,-1031" coordsize="6523,276">
              <v:shape style="position:absolute;left:1841;top:-1031;width:6523;height:276" coordorigin="1841,-1031" coordsize="6523,276" path="m1841,-755l8364,-755,8364,-1031,1841,-1031,1841,-755xe" filled="t" fillcolor="#B38E5D" stroked="f">
                <v:path arrowok="t"/>
                <v:fill type="solid"/>
              </v:shape>
            </v:group>
            <v:group style="position:absolute;left:1841;top:-755;width:6523;height:276" coordorigin="1841,-755" coordsize="6523,276">
              <v:shape style="position:absolute;left:1841;top:-755;width:6523;height:276" coordorigin="1841,-755" coordsize="6523,276" path="m1841,-479l8364,-479,8364,-755,1841,-755,1841,-479xe" filled="t" fillcolor="#B38E5D" stroked="f">
                <v:path arrowok="t"/>
                <v:fill type="solid"/>
              </v:shape>
            </v:group>
            <v:group style="position:absolute;left:1841;top:-479;width:6523;height:276" coordorigin="1841,-479" coordsize="6523,276">
              <v:shape style="position:absolute;left:1841;top:-479;width:6523;height:276" coordorigin="1841,-479" coordsize="6523,276" path="m1841,-203l8364,-203,8364,-479,1841,-479,1841,-203xe" filled="t" fillcolor="#B38E5D" stroked="f">
                <v:path arrowok="t"/>
                <v:fill type="solid"/>
              </v:shape>
            </v:group>
            <v:group style="position:absolute;left:8434;top:-1583;width:2268;height:1380" coordorigin="8434,-1583" coordsize="2268,1380">
              <v:shape style="position:absolute;left:8434;top:-1583;width:2268;height:1380" coordorigin="8434,-1583" coordsize="2268,1380" path="m8434,-203l10702,-203,10702,-1583,8434,-1583,8434,-203xe" filled="t" fillcolor="#B38E5D" stroked="f">
                <v:path arrowok="t"/>
                <v:fill type="solid"/>
              </v:shape>
            </v:group>
            <v:group style="position:absolute;left:8503;top:-755;width:2129;height:276" coordorigin="8503,-755" coordsize="2129,276">
              <v:shape style="position:absolute;left:8503;top:-755;width:2129;height:276" coordorigin="8503,-755" coordsize="2129,276" path="m8503,-479l10632,-479,10632,-755,8503,-755,8503,-479xe" filled="t" fillcolor="#B38E5D" stroked="f">
                <v:path arrowok="t"/>
                <v:fill type="solid"/>
              </v:shape>
            </v:group>
            <v:group style="position:absolute;left:8503;top:-479;width:2129;height:276" coordorigin="8503,-479" coordsize="2129,276">
              <v:shape style="position:absolute;left:8503;top:-479;width:2129;height:276" coordorigin="8503,-479" coordsize="2129,276" path="m8503,-203l10632,-203,10632,-479,8503,-479,8503,-203xe" filled="t" fillcolor="#B38E5D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260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,8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129" w:val="left" w:leader="none"/>
        </w:tabs>
        <w:ind w:left="459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4"/>
          <w:u w:val="thick" w:color="948A54"/>
        </w:rPr>
        <w:t> </w:t>
      </w:r>
      <w:r>
        <w:rPr>
          <w:b w:val="0"/>
          <w:bCs w:val="0"/>
          <w:spacing w:val="0"/>
          <w:w w:val="100"/>
          <w:u w:val="thick" w:color="948A54"/>
        </w:rPr>
        <w:t>Ó</w:t>
      </w:r>
      <w:r>
        <w:rPr>
          <w:b w:val="0"/>
          <w:bCs w:val="0"/>
          <w:spacing w:val="-1"/>
          <w:w w:val="100"/>
          <w:u w:val="thick" w:color="948A54"/>
        </w:rPr>
        <w:t>r</w:t>
      </w:r>
      <w:r>
        <w:rPr>
          <w:b w:val="0"/>
          <w:bCs w:val="0"/>
          <w:spacing w:val="-2"/>
          <w:w w:val="100"/>
          <w:u w:val="thick" w:color="948A54"/>
        </w:rPr>
        <w:t>g</w:t>
      </w:r>
      <w:r>
        <w:rPr>
          <w:b w:val="0"/>
          <w:bCs w:val="0"/>
          <w:spacing w:val="0"/>
          <w:w w:val="100"/>
          <w:u w:val="thick" w:color="948A54"/>
        </w:rPr>
        <w:t>ano</w:t>
      </w:r>
      <w:r>
        <w:rPr>
          <w:b w:val="0"/>
          <w:bCs w:val="0"/>
          <w:spacing w:val="0"/>
          <w:w w:val="100"/>
          <w:u w:val="thick" w:color="948A54"/>
        </w:rPr>
        <w:t> </w:t>
      </w:r>
      <w:r>
        <w:rPr>
          <w:b w:val="0"/>
          <w:bCs w:val="0"/>
          <w:spacing w:val="0"/>
          <w:w w:val="100"/>
          <w:u w:val="thick" w:color="948A54"/>
        </w:rPr>
        <w:t>S</w:t>
      </w:r>
      <w:r>
        <w:rPr>
          <w:b w:val="0"/>
          <w:bCs w:val="0"/>
          <w:spacing w:val="-2"/>
          <w:w w:val="100"/>
          <w:u w:val="thick" w:color="948A54"/>
        </w:rPr>
        <w:t>u</w:t>
      </w:r>
      <w:r>
        <w:rPr>
          <w:b w:val="0"/>
          <w:bCs w:val="0"/>
          <w:spacing w:val="0"/>
          <w:w w:val="100"/>
          <w:u w:val="thick" w:color="948A54"/>
        </w:rPr>
        <w:t>pe</w:t>
      </w:r>
      <w:r>
        <w:rPr>
          <w:b w:val="0"/>
          <w:bCs w:val="0"/>
          <w:spacing w:val="-1"/>
          <w:w w:val="100"/>
          <w:u w:val="thick" w:color="948A54"/>
        </w:rPr>
        <w:t>r</w:t>
      </w:r>
      <w:r>
        <w:rPr>
          <w:b w:val="0"/>
          <w:bCs w:val="0"/>
          <w:spacing w:val="-1"/>
          <w:w w:val="100"/>
          <w:u w:val="thick" w:color="948A54"/>
        </w:rPr>
        <w:t>i</w:t>
      </w:r>
      <w:r>
        <w:rPr>
          <w:b w:val="0"/>
          <w:bCs w:val="0"/>
          <w:spacing w:val="0"/>
          <w:w w:val="100"/>
          <w:u w:val="thick" w:color="948A54"/>
        </w:rPr>
        <w:t>or</w:t>
      </w:r>
      <w:r>
        <w:rPr>
          <w:b w:val="0"/>
          <w:bCs w:val="0"/>
          <w:spacing w:val="-2"/>
          <w:w w:val="100"/>
          <w:u w:val="thick" w:color="948A54"/>
        </w:rPr>
        <w:t> </w:t>
      </w:r>
      <w:r>
        <w:rPr>
          <w:b w:val="0"/>
          <w:bCs w:val="0"/>
          <w:spacing w:val="-2"/>
          <w:w w:val="100"/>
          <w:u w:val="thick" w:color="948A54"/>
        </w:rPr>
        <w:t>d</w:t>
      </w:r>
      <w:r>
        <w:rPr>
          <w:b w:val="0"/>
          <w:bCs w:val="0"/>
          <w:spacing w:val="0"/>
          <w:w w:val="100"/>
          <w:u w:val="thick" w:color="948A54"/>
        </w:rPr>
        <w:t>e</w:t>
      </w:r>
      <w:r>
        <w:rPr>
          <w:b w:val="0"/>
          <w:bCs w:val="0"/>
          <w:spacing w:val="1"/>
          <w:w w:val="100"/>
          <w:u w:val="thick" w:color="948A54"/>
        </w:rPr>
        <w:t> </w:t>
      </w:r>
      <w:r>
        <w:rPr>
          <w:b w:val="0"/>
          <w:bCs w:val="0"/>
          <w:spacing w:val="-1"/>
          <w:w w:val="100"/>
          <w:u w:val="thick" w:color="948A54"/>
        </w:rPr>
        <w:t>F</w:t>
      </w:r>
      <w:r>
        <w:rPr>
          <w:b w:val="0"/>
          <w:bCs w:val="0"/>
          <w:spacing w:val="-3"/>
          <w:w w:val="100"/>
          <w:u w:val="thick" w:color="948A54"/>
        </w:rPr>
        <w:t>i</w:t>
      </w:r>
      <w:r>
        <w:rPr>
          <w:b w:val="0"/>
          <w:bCs w:val="0"/>
          <w:spacing w:val="0"/>
          <w:w w:val="100"/>
          <w:u w:val="thick" w:color="948A54"/>
        </w:rPr>
        <w:t>s</w:t>
      </w:r>
      <w:r>
        <w:rPr>
          <w:b w:val="0"/>
          <w:bCs w:val="0"/>
          <w:spacing w:val="0"/>
          <w:w w:val="100"/>
          <w:u w:val="thick" w:color="948A54"/>
        </w:rPr>
        <w:t>c</w:t>
      </w:r>
      <w:r>
        <w:rPr>
          <w:b w:val="0"/>
          <w:bCs w:val="0"/>
          <w:spacing w:val="0"/>
          <w:w w:val="100"/>
          <w:u w:val="thick" w:color="948A54"/>
        </w:rPr>
        <w:t>a</w:t>
      </w:r>
      <w:r>
        <w:rPr>
          <w:b w:val="0"/>
          <w:bCs w:val="0"/>
          <w:spacing w:val="-1"/>
          <w:w w:val="100"/>
          <w:u w:val="thick" w:color="948A54"/>
        </w:rPr>
        <w:t>l</w:t>
      </w:r>
      <w:r>
        <w:rPr>
          <w:b w:val="0"/>
          <w:bCs w:val="0"/>
          <w:spacing w:val="-1"/>
          <w:w w:val="100"/>
          <w:u w:val="thick" w:color="948A54"/>
        </w:rPr>
        <w:t>i</w:t>
      </w:r>
      <w:r>
        <w:rPr>
          <w:b w:val="0"/>
          <w:bCs w:val="0"/>
          <w:spacing w:val="-3"/>
          <w:w w:val="100"/>
          <w:u w:val="thick" w:color="948A54"/>
        </w:rPr>
        <w:t>z</w:t>
      </w:r>
      <w:r>
        <w:rPr>
          <w:b w:val="0"/>
          <w:bCs w:val="0"/>
          <w:spacing w:val="0"/>
          <w:w w:val="100"/>
          <w:u w:val="thick" w:color="948A54"/>
        </w:rPr>
        <w:t>ac</w:t>
      </w:r>
      <w:r>
        <w:rPr>
          <w:b w:val="0"/>
          <w:bCs w:val="0"/>
          <w:spacing w:val="-1"/>
          <w:w w:val="100"/>
          <w:u w:val="thick" w:color="948A54"/>
        </w:rPr>
        <w:t>i</w:t>
      </w:r>
      <w:r>
        <w:rPr>
          <w:b w:val="0"/>
          <w:bCs w:val="0"/>
          <w:spacing w:val="0"/>
          <w:w w:val="100"/>
          <w:u w:val="thick" w:color="948A54"/>
        </w:rPr>
        <w:t>ón</w:t>
      </w:r>
      <w:r>
        <w:rPr>
          <w:b w:val="0"/>
          <w:bCs w:val="0"/>
          <w:spacing w:val="0"/>
          <w:w w:val="100"/>
          <w:u w:val="thick" w:color="948A54"/>
        </w:rPr>
        <w:t> </w:t>
      </w:r>
      <w:r>
        <w:rPr>
          <w:b w:val="0"/>
          <w:bCs w:val="0"/>
          <w:spacing w:val="0"/>
          <w:w w:val="100"/>
          <w:u w:val="thick" w:color="948A54"/>
        </w:rPr>
        <w:t>del</w:t>
      </w:r>
      <w:r>
        <w:rPr>
          <w:b w:val="0"/>
          <w:bCs w:val="0"/>
          <w:spacing w:val="-1"/>
          <w:w w:val="100"/>
          <w:u w:val="thick" w:color="948A54"/>
        </w:rPr>
        <w:t> </w:t>
      </w:r>
      <w:r>
        <w:rPr>
          <w:b w:val="0"/>
          <w:bCs w:val="0"/>
          <w:spacing w:val="0"/>
          <w:w w:val="100"/>
          <w:u w:val="thick" w:color="948A54"/>
        </w:rPr>
        <w:t>E</w:t>
      </w:r>
      <w:r>
        <w:rPr>
          <w:b w:val="0"/>
          <w:bCs w:val="0"/>
          <w:spacing w:val="0"/>
          <w:w w:val="100"/>
          <w:u w:val="thick" w:color="948A54"/>
        </w:rPr>
        <w:t>s</w:t>
      </w:r>
      <w:r>
        <w:rPr>
          <w:b w:val="0"/>
          <w:bCs w:val="0"/>
          <w:spacing w:val="-2"/>
          <w:w w:val="100"/>
          <w:u w:val="thick" w:color="948A54"/>
        </w:rPr>
        <w:t>t</w:t>
      </w:r>
      <w:r>
        <w:rPr>
          <w:b w:val="0"/>
          <w:bCs w:val="0"/>
          <w:spacing w:val="0"/>
          <w:w w:val="100"/>
          <w:u w:val="thick" w:color="948A54"/>
        </w:rPr>
        <w:t>ado</w:t>
      </w:r>
      <w:r>
        <w:rPr>
          <w:b w:val="0"/>
          <w:bCs w:val="0"/>
          <w:spacing w:val="0"/>
          <w:w w:val="100"/>
          <w:u w:val="thick" w:color="948A54"/>
        </w:rPr>
        <w:tab/>
      </w:r>
      <w:r>
        <w:rPr>
          <w:b w:val="0"/>
          <w:bCs w:val="0"/>
          <w:spacing w:val="0"/>
          <w:w w:val="100"/>
          <w:u w:val="thick" w:color="948A54"/>
        </w:rPr>
        <w:t>84,</w:t>
      </w:r>
      <w:r>
        <w:rPr>
          <w:b w:val="0"/>
          <w:bCs w:val="0"/>
          <w:spacing w:val="-2"/>
          <w:w w:val="100"/>
          <w:u w:val="thick" w:color="948A54"/>
        </w:rPr>
        <w:t>0</w:t>
      </w:r>
      <w:r>
        <w:rPr>
          <w:b w:val="0"/>
          <w:bCs w:val="0"/>
          <w:spacing w:val="0"/>
          <w:w w:val="100"/>
          <w:u w:val="thick" w:color="948A54"/>
        </w:rPr>
        <w:t>00</w:t>
      </w:r>
      <w:r>
        <w:rPr>
          <w:b w:val="0"/>
          <w:bCs w:val="0"/>
          <w:spacing w:val="-2"/>
          <w:w w:val="100"/>
          <w:u w:val="thick" w:color="948A54"/>
        </w:rPr>
        <w:t>,</w:t>
      </w:r>
      <w:r>
        <w:rPr>
          <w:b w:val="0"/>
          <w:bCs w:val="0"/>
          <w:spacing w:val="0"/>
          <w:w w:val="100"/>
          <w:u w:val="thick" w:color="948A54"/>
        </w:rPr>
        <w:t>000</w:t>
      </w:r>
      <w:r>
        <w:rPr>
          <w:b w:val="0"/>
          <w:bCs w:val="0"/>
          <w:spacing w:val="0"/>
          <w:w w:val="100"/>
          <w:u w:val="thick" w:color="948A54"/>
        </w:rPr>
        <w:t> 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44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8" w:right="439" w:hanging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12.-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oder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otal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828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37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48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4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8" w:hRule="exact"/>
        </w:trPr>
        <w:tc>
          <w:tcPr>
            <w:tcW w:w="6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UD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8,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37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35" w:hRule="exact"/>
        </w:trPr>
        <w:tc>
          <w:tcPr>
            <w:tcW w:w="6580" w:type="dxa"/>
            <w:tcBorders>
              <w:top w:val="nil" w:sz="6" w:space="0" w:color="auto"/>
              <w:left w:val="nil" w:sz="6" w:space="0" w:color="auto"/>
              <w:bottom w:val="single" w:sz="8" w:space="0" w:color="948A54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abas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single" w:sz="8" w:space="0" w:color="948A54"/>
              <w:right w:val="nil" w:sz="6" w:space="0" w:color="auto"/>
            </w:tcBorders>
          </w:tcPr>
          <w:p>
            <w:pPr>
              <w:pStyle w:val="TableParagraph"/>
              <w:spacing w:before="15"/>
              <w:ind w:left="9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420" w:bottom="1140" w:left="1300" w:right="74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78" w:right="808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1.800003pt;margin-top:-26.674158pt;width:496.8pt;height:.1pt;mso-position-horizontal-relative:page;mso-position-vertical-relative:paragraph;z-index:-2540" coordorigin="1436,-533" coordsize="9936,2">
            <v:shape style="position:absolute;left:1436;top:-533;width:9936;height:2" coordorigin="1436,-533" coordsize="9936,0" path="m1436,-533l11372,-533e" filled="f" stroked="t" strokeweight="2.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13.-</w:t>
      </w:r>
      <w:r>
        <w:rPr>
          <w:rFonts w:ascii="Arial" w:hAnsi="Arial" w:cs="Arial" w:eastAsia="Arial"/>
          <w:b/>
          <w:bCs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ones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otal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107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ill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30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006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ente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a: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5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8" w:hRule="exact"/>
        </w:trPr>
        <w:tc>
          <w:tcPr>
            <w:tcW w:w="6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ÚBL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UT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,1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0,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06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8" w:hRule="exact"/>
        </w:trPr>
        <w:tc>
          <w:tcPr>
            <w:tcW w:w="6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echos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anos</w:t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7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000</w:t>
            </w:r>
          </w:p>
        </w:tc>
      </w:tr>
      <w:tr>
        <w:trPr>
          <w:trHeight w:val="300" w:hRule="exact"/>
        </w:trPr>
        <w:tc>
          <w:tcPr>
            <w:tcW w:w="6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Gene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stado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asco</w:t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6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</w:t>
            </w:r>
          </w:p>
        </w:tc>
      </w:tr>
      <w:tr>
        <w:trPr>
          <w:trHeight w:val="294" w:hRule="exact"/>
        </w:trPr>
        <w:tc>
          <w:tcPr>
            <w:tcW w:w="6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basco</w:t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6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</w:p>
        </w:tc>
      </w:tr>
      <w:tr>
        <w:trPr>
          <w:trHeight w:val="564" w:hRule="exact"/>
        </w:trPr>
        <w:tc>
          <w:tcPr>
            <w:tcW w:w="6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ño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ans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Acceso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TableParagraph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984</w:t>
            </w:r>
          </w:p>
        </w:tc>
      </w:tr>
      <w:tr>
        <w:trPr>
          <w:trHeight w:val="294" w:hRule="exact"/>
        </w:trPr>
        <w:tc>
          <w:tcPr>
            <w:tcW w:w="6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Just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7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000</w:t>
            </w:r>
          </w:p>
        </w:tc>
      </w:tr>
      <w:tr>
        <w:trPr>
          <w:trHeight w:val="312" w:hRule="exact"/>
        </w:trPr>
        <w:tc>
          <w:tcPr>
            <w:tcW w:w="6874" w:type="dxa"/>
            <w:tcBorders>
              <w:top w:val="nil" w:sz="6" w:space="0" w:color="auto"/>
              <w:left w:val="nil" w:sz="6" w:space="0" w:color="auto"/>
              <w:bottom w:val="single" w:sz="8" w:space="0" w:color="948A54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abas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single" w:sz="8" w:space="0" w:color="948A54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7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884</w:t>
            </w:r>
          </w:p>
        </w:tc>
      </w:tr>
    </w:tbl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69"/>
        <w:ind w:left="178" w:right="43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abas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abas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78" w:right="44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14.-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37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54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ll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88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39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uí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descon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4" w:hRule="exact"/>
        </w:trPr>
        <w:tc>
          <w:tcPr>
            <w:tcW w:w="6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before="75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EJE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IVO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before="75"/>
              <w:ind w:left="3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7,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54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8,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6" w:hRule="exact"/>
        </w:trPr>
        <w:tc>
          <w:tcPr>
            <w:tcW w:w="6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Ju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cos</w:t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8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</w:p>
        </w:tc>
      </w:tr>
      <w:tr>
        <w:trPr>
          <w:trHeight w:val="360" w:hRule="exact"/>
        </w:trPr>
        <w:tc>
          <w:tcPr>
            <w:tcW w:w="6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Gube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63</w:t>
            </w:r>
          </w:p>
        </w:tc>
      </w:tr>
      <w:tr>
        <w:trPr>
          <w:trHeight w:val="360" w:hRule="exact"/>
        </w:trPr>
        <w:tc>
          <w:tcPr>
            <w:tcW w:w="6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</w:p>
        </w:tc>
      </w:tr>
      <w:tr>
        <w:trPr>
          <w:trHeight w:val="360" w:hRule="exact"/>
        </w:trPr>
        <w:tc>
          <w:tcPr>
            <w:tcW w:w="6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Sust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át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68</w:t>
            </w:r>
          </w:p>
        </w:tc>
      </w:tr>
      <w:tr>
        <w:trPr>
          <w:trHeight w:val="360" w:hRule="exact"/>
        </w:trPr>
        <w:tc>
          <w:tcPr>
            <w:tcW w:w="6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85</w:t>
            </w:r>
          </w:p>
        </w:tc>
      </w:tr>
      <w:tr>
        <w:trPr>
          <w:trHeight w:val="359" w:hRule="exact"/>
        </w:trPr>
        <w:tc>
          <w:tcPr>
            <w:tcW w:w="6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opec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Pesca</w:t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39</w:t>
            </w:r>
          </w:p>
        </w:tc>
      </w:tr>
      <w:tr>
        <w:trPr>
          <w:trHeight w:val="360" w:hRule="exact"/>
        </w:trPr>
        <w:tc>
          <w:tcPr>
            <w:tcW w:w="6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5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stal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8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,0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1" w:hRule="exact"/>
        </w:trPr>
        <w:tc>
          <w:tcPr>
            <w:tcW w:w="6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ducac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3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</w:p>
        </w:tc>
      </w:tr>
      <w:tr>
        <w:trPr>
          <w:trHeight w:val="360" w:hRule="exact"/>
        </w:trPr>
        <w:tc>
          <w:tcPr>
            <w:tcW w:w="6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92</w:t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740" w:footer="949" w:top="1420" w:bottom="1140" w:left="1240" w:right="740"/>
        </w:sectPr>
      </w:pPr>
    </w:p>
    <w:p>
      <w:pPr>
        <w:spacing w:line="280" w:lineRule="exact" w:before="19"/>
        <w:rPr>
          <w:sz w:val="28"/>
          <w:szCs w:val="28"/>
        </w:rPr>
      </w:pPr>
      <w:r>
        <w:rPr/>
        <w:pict>
          <v:group style="position:absolute;margin-left:71.800003pt;margin-top:73.699997pt;width:496.8pt;height:.1pt;mso-position-horizontal-relative:page;mso-position-vertical-relative:page;z-index:-2539" coordorigin="1436,1474" coordsize="9936,2">
            <v:shape style="position:absolute;left:1436;top:1474;width:9936;height:2" coordorigin="1436,1474" coordsize="9936,0" path="m1436,1474l11372,1474e" filled="f" stroked="t" strokeweight="2.8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0" w:hRule="exact"/>
        </w:trPr>
        <w:tc>
          <w:tcPr>
            <w:tcW w:w="6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5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ansfe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enc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pac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3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0,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08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,0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6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onven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tac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93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,8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1" w:hRule="exact"/>
        </w:trPr>
        <w:tc>
          <w:tcPr>
            <w:tcW w:w="6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euda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,7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6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6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96</w:t>
            </w:r>
          </w:p>
        </w:tc>
      </w:tr>
      <w:tr>
        <w:trPr>
          <w:trHeight w:val="359" w:hRule="exact"/>
        </w:trPr>
        <w:tc>
          <w:tcPr>
            <w:tcW w:w="6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5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7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13" w:hRule="exact"/>
        </w:trPr>
        <w:tc>
          <w:tcPr>
            <w:tcW w:w="6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0" w:right="320" w:firstLine="48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eta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ecut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Estatal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Púb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5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úsq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eda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nas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7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,7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1" w:hRule="exact"/>
        </w:trPr>
        <w:tc>
          <w:tcPr>
            <w:tcW w:w="6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úb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6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09</w:t>
            </w:r>
          </w:p>
        </w:tc>
      </w:tr>
      <w:tr>
        <w:trPr>
          <w:trHeight w:val="360" w:hRule="exact"/>
        </w:trPr>
        <w:tc>
          <w:tcPr>
            <w:tcW w:w="6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dad</w:t>
            </w:r>
          </w:p>
        </w:tc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83</w:t>
            </w:r>
          </w:p>
        </w:tc>
      </w:tr>
      <w:tr>
        <w:trPr>
          <w:trHeight w:val="360" w:hRule="exact"/>
        </w:trPr>
        <w:tc>
          <w:tcPr>
            <w:tcW w:w="6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cas</w:t>
            </w:r>
          </w:p>
        </w:tc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32</w:t>
            </w:r>
          </w:p>
        </w:tc>
      </w:tr>
      <w:tr>
        <w:trPr>
          <w:trHeight w:val="360" w:hRule="exact"/>
        </w:trPr>
        <w:tc>
          <w:tcPr>
            <w:tcW w:w="6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ud</w:t>
            </w:r>
          </w:p>
        </w:tc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49</w:t>
            </w:r>
          </w:p>
        </w:tc>
      </w:tr>
      <w:tr>
        <w:trPr>
          <w:trHeight w:val="360" w:hRule="exact"/>
        </w:trPr>
        <w:tc>
          <w:tcPr>
            <w:tcW w:w="6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otecc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</w:t>
            </w:r>
          </w:p>
        </w:tc>
      </w:tr>
      <w:tr>
        <w:trPr>
          <w:trHeight w:val="360" w:hRule="exact"/>
        </w:trPr>
        <w:tc>
          <w:tcPr>
            <w:tcW w:w="6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7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</w:p>
        </w:tc>
      </w:tr>
      <w:tr>
        <w:trPr>
          <w:trHeight w:val="360" w:hRule="exact"/>
        </w:trPr>
        <w:tc>
          <w:tcPr>
            <w:tcW w:w="6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dad</w:t>
            </w:r>
          </w:p>
        </w:tc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91</w:t>
            </w:r>
          </w:p>
        </w:tc>
      </w:tr>
      <w:tr>
        <w:trPr>
          <w:trHeight w:val="400" w:hRule="exact"/>
        </w:trPr>
        <w:tc>
          <w:tcPr>
            <w:tcW w:w="6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ét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</w:p>
        </w:tc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7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23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9"/>
        <w:ind w:left="178" w:right="44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abas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0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08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ill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557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14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589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mill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931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831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;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tasas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és,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banca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12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mill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2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716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8" w:right="440" w:hanging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0.419998pt;margin-top:54.915859pt;width:338.8pt;height:56.2pt;mso-position-horizontal-relative:page;mso-position-vertical-relative:paragraph;z-index:-2538" coordorigin="1408,1098" coordsize="6776,1124">
            <v:group style="position:absolute;left:1418;top:1108;width:6756;height:276" coordorigin="1418,1108" coordsize="6756,276">
              <v:shape style="position:absolute;left:1418;top:1108;width:6756;height:276" coordorigin="1418,1108" coordsize="6756,276" path="m1418,1384l8174,1384,8174,1108,1418,1108,1418,1384xe" filled="t" fillcolor="#B38E5D" stroked="f">
                <v:path arrowok="t"/>
                <v:fill type="solid"/>
              </v:shape>
            </v:group>
            <v:group style="position:absolute;left:1418;top:1384;width:6756;height:276" coordorigin="1418,1384" coordsize="6756,276">
              <v:shape style="position:absolute;left:1418;top:1384;width:6756;height:276" coordorigin="1418,1384" coordsize="6756,276" path="m1418,1660l8174,1660,8174,1384,1418,1384,1418,1660xe" filled="t" fillcolor="#B38E5D" stroked="f">
                <v:path arrowok="t"/>
                <v:fill type="solid"/>
              </v:shape>
            </v:group>
            <v:group style="position:absolute;left:1418;top:1660;width:6756;height:276" coordorigin="1418,1660" coordsize="6756,276">
              <v:shape style="position:absolute;left:1418;top:1660;width:6756;height:276" coordorigin="1418,1660" coordsize="6756,276" path="m1418,1936l8174,1936,8174,1660,1418,1660,1418,1936xe" filled="t" fillcolor="#B38E5D" stroked="f">
                <v:path arrowok="t"/>
                <v:fill type="solid"/>
              </v:shape>
            </v:group>
            <v:group style="position:absolute;left:1418;top:1936;width:6756;height:276" coordorigin="1418,1936" coordsize="6756,276">
              <v:shape style="position:absolute;left:1418;top:1936;width:6756;height:276" coordorigin="1418,1936" coordsize="6756,276" path="m1418,2212l8174,2212,8174,1936,1418,1936,1418,2212xe" filled="t" fillcolor="#B38E5D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15.-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ones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uesta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stas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ados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anos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escon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os,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8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9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04" w:hRule="exact"/>
        </w:trPr>
        <w:tc>
          <w:tcPr>
            <w:tcW w:w="6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9" w:right="117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OS/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NC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,8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0,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98" w:hRule="exact"/>
        </w:trPr>
        <w:tc>
          <w:tcPr>
            <w:tcW w:w="6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ahe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osa</w:t>
            </w:r>
          </w:p>
        </w:tc>
        <w:tc>
          <w:tcPr>
            <w:tcW w:w="2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18,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431</w:t>
            </w:r>
          </w:p>
        </w:tc>
      </w:tr>
      <w:tr>
        <w:trPr>
          <w:trHeight w:val="456" w:hRule="exact"/>
        </w:trPr>
        <w:tc>
          <w:tcPr>
            <w:tcW w:w="6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basco*</w:t>
            </w:r>
          </w:p>
        </w:tc>
        <w:tc>
          <w:tcPr>
            <w:tcW w:w="2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740" w:footer="949" w:top="1420" w:bottom="1140" w:left="1240" w:right="740"/>
        </w:sectPr>
      </w:pPr>
    </w:p>
    <w:p>
      <w:pPr>
        <w:spacing w:line="170" w:lineRule="exact" w:before="7"/>
        <w:rPr>
          <w:sz w:val="17"/>
          <w:szCs w:val="17"/>
        </w:rPr>
      </w:pPr>
      <w:r>
        <w:rPr/>
        <w:pict>
          <v:group style="position:absolute;margin-left:71.800003pt;margin-top:73.699997pt;width:496.8pt;height:.1pt;mso-position-horizontal-relative:page;mso-position-vertical-relative:page;z-index:-2537" coordorigin="1436,1474" coordsize="9936,2">
            <v:shape style="position:absolute;left:1436;top:1474;width:9936;height:2" coordorigin="1436,1474" coordsize="9936,0" path="m1436,1474l11372,1474e" filled="f" stroked="t" strokeweight="2.8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24" w:hRule="exact"/>
        </w:trPr>
        <w:tc>
          <w:tcPr>
            <w:tcW w:w="6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40" w:right="70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KA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´)*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basco</w:t>
            </w:r>
          </w:p>
        </w:tc>
        <w:tc>
          <w:tcPr>
            <w:tcW w:w="2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7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51,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688</w:t>
            </w:r>
          </w:p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1,5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312</w:t>
            </w:r>
          </w:p>
        </w:tc>
      </w:tr>
      <w:tr>
        <w:trPr>
          <w:trHeight w:val="828" w:hRule="exact"/>
        </w:trPr>
        <w:tc>
          <w:tcPr>
            <w:tcW w:w="6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ducac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basco</w:t>
            </w:r>
          </w:p>
        </w:tc>
        <w:tc>
          <w:tcPr>
            <w:tcW w:w="2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151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828" w:hRule="exact"/>
        </w:trPr>
        <w:tc>
          <w:tcPr>
            <w:tcW w:w="6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basco</w:t>
            </w:r>
          </w:p>
        </w:tc>
        <w:tc>
          <w:tcPr>
            <w:tcW w:w="2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382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414" w:hRule="exact"/>
        </w:trPr>
        <w:tc>
          <w:tcPr>
            <w:tcW w:w="6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basc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*</w:t>
            </w:r>
          </w:p>
        </w:tc>
        <w:tc>
          <w:tcPr>
            <w:tcW w:w="2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63,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642</w:t>
            </w:r>
          </w:p>
        </w:tc>
      </w:tr>
      <w:tr>
        <w:trPr>
          <w:trHeight w:val="426" w:hRule="exact"/>
        </w:trPr>
        <w:tc>
          <w:tcPr>
            <w:tcW w:w="6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Sane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nto</w:t>
            </w:r>
          </w:p>
        </w:tc>
        <w:tc>
          <w:tcPr>
            <w:tcW w:w="2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638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840" w:hRule="exact"/>
        </w:trPr>
        <w:tc>
          <w:tcPr>
            <w:tcW w:w="6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10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éd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basco</w:t>
            </w:r>
          </w:p>
        </w:tc>
        <w:tc>
          <w:tcPr>
            <w:tcW w:w="2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2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7,6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</w:p>
        </w:tc>
      </w:tr>
      <w:tr>
        <w:trPr>
          <w:trHeight w:val="828" w:hRule="exact"/>
        </w:trPr>
        <w:tc>
          <w:tcPr>
            <w:tcW w:w="6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74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onse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basco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tet)</w:t>
            </w:r>
          </w:p>
        </w:tc>
        <w:tc>
          <w:tcPr>
            <w:tcW w:w="2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18,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400</w:t>
            </w:r>
          </w:p>
        </w:tc>
      </w:tr>
      <w:tr>
        <w:trPr>
          <w:trHeight w:val="828" w:hRule="exact"/>
        </w:trPr>
        <w:tc>
          <w:tcPr>
            <w:tcW w:w="6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atal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nenc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a*</w:t>
            </w:r>
          </w:p>
        </w:tc>
        <w:tc>
          <w:tcPr>
            <w:tcW w:w="2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18,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655</w:t>
            </w:r>
          </w:p>
        </w:tc>
      </w:tr>
      <w:tr>
        <w:trPr>
          <w:trHeight w:val="552" w:hRule="exact"/>
        </w:trPr>
        <w:tc>
          <w:tcPr>
            <w:tcW w:w="6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Púb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asco</w:t>
            </w:r>
          </w:p>
        </w:tc>
        <w:tc>
          <w:tcPr>
            <w:tcW w:w="2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10,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066</w:t>
            </w:r>
          </w:p>
        </w:tc>
      </w:tr>
      <w:tr>
        <w:trPr>
          <w:trHeight w:val="552" w:hRule="exact"/>
        </w:trPr>
        <w:tc>
          <w:tcPr>
            <w:tcW w:w="6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ducac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</w:p>
        </w:tc>
        <w:tc>
          <w:tcPr>
            <w:tcW w:w="2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106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552" w:hRule="exact"/>
        </w:trPr>
        <w:tc>
          <w:tcPr>
            <w:tcW w:w="6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abas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58,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814</w:t>
            </w:r>
          </w:p>
        </w:tc>
      </w:tr>
      <w:tr>
        <w:trPr>
          <w:trHeight w:val="552" w:hRule="exact"/>
        </w:trPr>
        <w:tc>
          <w:tcPr>
            <w:tcW w:w="6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epo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sco*</w:t>
            </w:r>
          </w:p>
        </w:tc>
        <w:tc>
          <w:tcPr>
            <w:tcW w:w="2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52" w:hRule="exact"/>
        </w:trPr>
        <w:tc>
          <w:tcPr>
            <w:tcW w:w="6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tecc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basco</w:t>
            </w:r>
          </w:p>
        </w:tc>
        <w:tc>
          <w:tcPr>
            <w:tcW w:w="2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69,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839</w:t>
            </w:r>
          </w:p>
        </w:tc>
      </w:tr>
      <w:tr>
        <w:trPr>
          <w:trHeight w:val="552" w:hRule="exact"/>
        </w:trPr>
        <w:tc>
          <w:tcPr>
            <w:tcW w:w="6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Soc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abas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21,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600</w:t>
            </w:r>
          </w:p>
        </w:tc>
      </w:tr>
      <w:tr>
        <w:trPr>
          <w:trHeight w:val="552" w:hRule="exact"/>
        </w:trPr>
        <w:tc>
          <w:tcPr>
            <w:tcW w:w="6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enda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asco</w:t>
            </w:r>
          </w:p>
        </w:tc>
        <w:tc>
          <w:tcPr>
            <w:tcW w:w="2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168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828" w:hRule="exact"/>
        </w:trPr>
        <w:tc>
          <w:tcPr>
            <w:tcW w:w="6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atal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</w:p>
        </w:tc>
        <w:tc>
          <w:tcPr>
            <w:tcW w:w="2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45,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584</w:t>
            </w:r>
          </w:p>
        </w:tc>
      </w:tr>
      <w:tr>
        <w:trPr>
          <w:trHeight w:val="552" w:hRule="exact"/>
        </w:trPr>
        <w:tc>
          <w:tcPr>
            <w:tcW w:w="6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abas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24,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765</w:t>
            </w:r>
          </w:p>
        </w:tc>
      </w:tr>
      <w:tr>
        <w:trPr>
          <w:trHeight w:val="496" w:hRule="exact"/>
        </w:trPr>
        <w:tc>
          <w:tcPr>
            <w:tcW w:w="6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ño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aest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uctu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ucat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21,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793</w:t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7"/>
          <w:pgSz w:w="12240" w:h="15840"/>
          <w:pgMar w:footer="949" w:header="740" w:top="1420" w:bottom="1140" w:left="1260" w:right="74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71.800003pt;margin-top:73.699997pt;width:496.8pt;height:.1pt;mso-position-horizontal-relative:page;mso-position-vertical-relative:page;z-index:-2536" coordorigin="1436,1474" coordsize="9936,2">
            <v:shape style="position:absolute;left:1436;top:1474;width:9936;height:2" coordorigin="1436,1474" coordsize="9936,0" path="m1436,1474l11372,1474e" filled="f" stroked="t" strokeweight="2.8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8" w:hRule="exact"/>
        </w:trPr>
        <w:tc>
          <w:tcPr>
            <w:tcW w:w="7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5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74,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964</w:t>
            </w:r>
          </w:p>
        </w:tc>
      </w:tr>
      <w:tr>
        <w:trPr>
          <w:trHeight w:val="564" w:hRule="exact"/>
        </w:trPr>
        <w:tc>
          <w:tcPr>
            <w:tcW w:w="7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552" w:hRule="exact"/>
        </w:trPr>
        <w:tc>
          <w:tcPr>
            <w:tcW w:w="7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69,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758</w:t>
            </w:r>
          </w:p>
        </w:tc>
      </w:tr>
      <w:tr>
        <w:trPr>
          <w:trHeight w:val="552" w:hRule="exact"/>
        </w:trPr>
        <w:tc>
          <w:tcPr>
            <w:tcW w:w="7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74,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879</w:t>
            </w:r>
          </w:p>
        </w:tc>
      </w:tr>
      <w:tr>
        <w:trPr>
          <w:trHeight w:val="552" w:hRule="exact"/>
        </w:trPr>
        <w:tc>
          <w:tcPr>
            <w:tcW w:w="7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85,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269</w:t>
            </w:r>
          </w:p>
        </w:tc>
      </w:tr>
      <w:tr>
        <w:trPr>
          <w:trHeight w:val="552" w:hRule="exact"/>
        </w:trPr>
        <w:tc>
          <w:tcPr>
            <w:tcW w:w="7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73,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353</w:t>
            </w:r>
          </w:p>
        </w:tc>
      </w:tr>
      <w:tr>
        <w:trPr>
          <w:trHeight w:val="552" w:hRule="exact"/>
        </w:trPr>
        <w:tc>
          <w:tcPr>
            <w:tcW w:w="7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Junta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nos*</w:t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188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552" w:hRule="exact"/>
        </w:trPr>
        <w:tc>
          <w:tcPr>
            <w:tcW w:w="7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useo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21,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706</w:t>
            </w:r>
          </w:p>
        </w:tc>
      </w:tr>
      <w:tr>
        <w:trPr>
          <w:trHeight w:val="414" w:hRule="exact"/>
        </w:trPr>
        <w:tc>
          <w:tcPr>
            <w:tcW w:w="7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atal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otecc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Soc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basco</w:t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1,9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000</w:t>
            </w:r>
          </w:p>
        </w:tc>
      </w:tr>
      <w:tr>
        <w:trPr>
          <w:trHeight w:val="828" w:hRule="exact"/>
        </w:trPr>
        <w:tc>
          <w:tcPr>
            <w:tcW w:w="7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upc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</w:p>
          <w:p>
            <w:pPr>
              <w:pStyle w:val="TableParagraph"/>
              <w:ind w:left="40" w:right="77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Estatal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ados,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ados,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ados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22,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595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7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8,3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51</w:t>
            </w:r>
          </w:p>
        </w:tc>
      </w:tr>
      <w:tr>
        <w:trPr>
          <w:trHeight w:val="414" w:hRule="exact"/>
        </w:trPr>
        <w:tc>
          <w:tcPr>
            <w:tcW w:w="7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basco</w:t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7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basco</w:t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2,8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984</w:t>
            </w:r>
          </w:p>
        </w:tc>
      </w:tr>
      <w:tr>
        <w:trPr>
          <w:trHeight w:val="552" w:hRule="exact"/>
        </w:trPr>
        <w:tc>
          <w:tcPr>
            <w:tcW w:w="7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asco)</w:t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1,0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596</w:t>
            </w:r>
          </w:p>
        </w:tc>
      </w:tr>
      <w:tr>
        <w:trPr>
          <w:trHeight w:val="552" w:hRule="exact"/>
        </w:trPr>
        <w:tc>
          <w:tcPr>
            <w:tcW w:w="7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68,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571</w:t>
            </w:r>
          </w:p>
        </w:tc>
      </w:tr>
      <w:tr>
        <w:trPr>
          <w:trHeight w:val="552" w:hRule="exact"/>
        </w:trPr>
        <w:tc>
          <w:tcPr>
            <w:tcW w:w="7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Juá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ez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tón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asco</w:t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2,7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273</w:t>
            </w:r>
          </w:p>
        </w:tc>
      </w:tr>
      <w:tr>
        <w:trPr>
          <w:trHeight w:val="552" w:hRule="exact"/>
        </w:trPr>
        <w:tc>
          <w:tcPr>
            <w:tcW w:w="7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técn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34,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039</w:t>
            </w:r>
          </w:p>
        </w:tc>
      </w:tr>
      <w:tr>
        <w:trPr>
          <w:trHeight w:val="552" w:hRule="exact"/>
        </w:trPr>
        <w:tc>
          <w:tcPr>
            <w:tcW w:w="7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técn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49,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520</w:t>
            </w:r>
          </w:p>
        </w:tc>
      </w:tr>
      <w:tr>
        <w:trPr>
          <w:trHeight w:val="552" w:hRule="exact"/>
        </w:trPr>
        <w:tc>
          <w:tcPr>
            <w:tcW w:w="7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técn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na</w:t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26,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660</w:t>
            </w:r>
          </w:p>
        </w:tc>
      </w:tr>
      <w:tr>
        <w:trPr>
          <w:trHeight w:val="552" w:hRule="exact"/>
        </w:trPr>
        <w:tc>
          <w:tcPr>
            <w:tcW w:w="7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onta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193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552" w:hRule="exact"/>
        </w:trPr>
        <w:tc>
          <w:tcPr>
            <w:tcW w:w="7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asco</w:t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432" w:hRule="exact"/>
        </w:trPr>
        <w:tc>
          <w:tcPr>
            <w:tcW w:w="7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nta</w:t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37,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653</w:t>
            </w:r>
          </w:p>
        </w:tc>
      </w:tr>
    </w:tbl>
    <w:p>
      <w:pPr>
        <w:pStyle w:val="BodyText"/>
        <w:spacing w:line="245" w:lineRule="exact"/>
        <w:ind w:left="866" w:right="0"/>
        <w:jc w:val="left"/>
      </w:pPr>
      <w:r>
        <w:rPr>
          <w:b w:val="0"/>
          <w:bCs w:val="0"/>
          <w:spacing w:val="0"/>
          <w:w w:val="100"/>
        </w:rPr>
        <w:t>*Ó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after="0" w:line="245" w:lineRule="exact"/>
        <w:jc w:val="left"/>
        <w:sectPr>
          <w:footerReference w:type="default" r:id="rId8"/>
          <w:pgSz w:w="12240" w:h="15840"/>
          <w:pgMar w:footer="949" w:header="740" w:top="1420" w:bottom="1140" w:left="1260" w:right="740"/>
          <w:pgNumType w:start="11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441"/>
        <w:jc w:val="both"/>
      </w:pPr>
      <w:r>
        <w:rPr/>
        <w:pict>
          <v:group style="position:absolute;margin-left:71.800003pt;margin-top:-12.87417pt;width:496.8pt;height:.1pt;mso-position-horizontal-relative:page;mso-position-vertical-relative:paragraph;z-index:-2535" coordorigin="1436,-257" coordsize="9936,2">
            <v:shape style="position:absolute;left:1436;top:-257;width:9936;height:2" coordorigin="1436,-257" coordsize="9936,0" path="m1436,-257l11372,-257e" filled="f" stroked="t" strokeweight="2.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16.-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436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33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ueña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pectá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asco,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basco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entud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abas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4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2" w:hRule="exact"/>
        </w:trPr>
        <w:tc>
          <w:tcPr>
            <w:tcW w:w="6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276" w:lineRule="exact"/>
              <w:ind w:left="69" w:right="15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272" w:lineRule="exact"/>
              <w:ind w:left="13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4,4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6,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tabs>
                <w:tab w:pos="309" w:val="left" w:leader="none"/>
                <w:tab w:pos="7790" w:val="left" w:leader="none"/>
              </w:tabs>
              <w:ind w:left="-12" w:right="-133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z w:val="24"/>
                <w:szCs w:val="24"/>
                <w:u w:val="thick" w:color="948A5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  <w:u w:val="thick" w:color="948A5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  <w:u w:val="thick" w:color="948A5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  <w:u w:val="thick" w:color="948A5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  <w:u w:val="thick" w:color="948A5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  <w:u w:val="thick" w:color="948A5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  <w:u w:val="thick" w:color="948A5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  <w:u w:val="thick" w:color="948A5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  <w:u w:val="thick" w:color="948A5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  <w:u w:val="thick" w:color="948A5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  <w:u w:val="thick" w:color="948A5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sco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4,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36,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69"/>
        <w:ind w:left="4160" w:right="448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ind w:left="0" w:right="32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EG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ESOS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8" w:right="43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17.-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esupues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o,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Gas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cant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29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07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289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ones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ptos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spec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Gas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rama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9</w:t>
      </w:r>
      <w:r>
        <w:rPr>
          <w:rFonts w:ascii="Arial" w:hAnsi="Arial" w:cs="Arial" w:eastAsia="Arial"/>
          <w:b/>
          <w:bCs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8</w:t>
      </w:r>
      <w:r>
        <w:rPr>
          <w:rFonts w:ascii="Arial" w:hAnsi="Arial" w:cs="Arial" w:eastAsia="Arial"/>
          <w:b/>
          <w:bCs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9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ansfe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os,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ones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6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18.-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basco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19.-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adual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20.-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3"/>
          <w:numId w:val="1"/>
        </w:numPr>
        <w:tabs>
          <w:tab w:pos="1678" w:val="left" w:leader="none"/>
        </w:tabs>
        <w:ind w:left="1678" w:right="0" w:hanging="36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</w:p>
    <w:p>
      <w:pPr>
        <w:pStyle w:val="BodyText"/>
        <w:numPr>
          <w:ilvl w:val="3"/>
          <w:numId w:val="1"/>
        </w:numPr>
        <w:tabs>
          <w:tab w:pos="1678" w:val="left" w:leader="none"/>
        </w:tabs>
        <w:ind w:left="1678" w:right="0" w:hanging="360"/>
        <w:jc w:val="left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numPr>
          <w:ilvl w:val="3"/>
          <w:numId w:val="1"/>
        </w:numPr>
        <w:tabs>
          <w:tab w:pos="1678" w:val="left" w:leader="none"/>
        </w:tabs>
        <w:ind w:left="1678" w:right="0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</w:p>
    <w:p>
      <w:pPr>
        <w:pStyle w:val="BodyText"/>
        <w:numPr>
          <w:ilvl w:val="3"/>
          <w:numId w:val="1"/>
        </w:numPr>
        <w:tabs>
          <w:tab w:pos="1678" w:val="left" w:leader="none"/>
        </w:tabs>
        <w:ind w:left="1678" w:right="0" w:hanging="36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numPr>
          <w:ilvl w:val="3"/>
          <w:numId w:val="1"/>
        </w:numPr>
        <w:tabs>
          <w:tab w:pos="1678" w:val="left" w:leader="none"/>
        </w:tabs>
        <w:spacing w:line="274" w:lineRule="exact"/>
        <w:ind w:left="1678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</w:p>
    <w:p>
      <w:pPr>
        <w:spacing w:after="0" w:line="274" w:lineRule="exact"/>
        <w:jc w:val="left"/>
        <w:sectPr>
          <w:pgSz w:w="12240" w:h="15840"/>
          <w:pgMar w:header="740" w:footer="949" w:top="1420" w:bottom="1140" w:left="1300" w:right="74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"/>
        </w:numPr>
        <w:tabs>
          <w:tab w:pos="1678" w:val="left" w:leader="none"/>
        </w:tabs>
        <w:spacing w:before="69"/>
        <w:ind w:left="1678" w:right="0" w:hanging="360"/>
        <w:jc w:val="left"/>
      </w:pPr>
      <w:r>
        <w:rPr/>
        <w:pict>
          <v:group style="position:absolute;margin-left:71.800003pt;margin-top:-12.994165pt;width:496.8pt;height:.1pt;mso-position-horizontal-relative:page;mso-position-vertical-relative:paragraph;z-index:-2534" coordorigin="1436,-260" coordsize="9936,2">
            <v:shape style="position:absolute;left:1436;top:-260;width:9936;height:2" coordorigin="1436,-260" coordsize="9936,0" path="m1436,-260l11372,-260e" filled="f" stroked="t" strokeweight="2.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2" w:lineRule="auto"/>
        <w:ind w:right="439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21.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4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0" w:hRule="exact"/>
        </w:trPr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before="36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JE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before="36"/>
              <w:ind w:left="3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,9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4,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76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279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6" w:hRule="exact"/>
        </w:trPr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3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8,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49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,4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9" w:hRule="exact"/>
        </w:trPr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61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4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,8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4,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1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ucat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3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981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1" w:hRule="exact"/>
        </w:trPr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1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5,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94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1" w:hRule="exact"/>
        </w:trPr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erial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6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87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94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,5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71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81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,4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aci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ras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3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7,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,5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es,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les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7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92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,3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ersi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úb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98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,6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ersi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ras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ras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isi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9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5,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Par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aci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aci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3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65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,8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3" w:hRule="exact"/>
        </w:trPr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single" w:sz="8" w:space="0" w:color="948A54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ud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úb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single" w:sz="8" w:space="0" w:color="948A54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78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,7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47" w:lineRule="exact"/>
        <w:ind w:left="360" w:right="272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*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xcl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vici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tata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du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ud.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72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22.-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4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7" w:hRule="exact"/>
        </w:trPr>
        <w:tc>
          <w:tcPr>
            <w:tcW w:w="6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before="46"/>
              <w:ind w:left="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5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before="46"/>
              <w:ind w:left="2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,9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4,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76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279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6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sla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6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4,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72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6" w:hRule="exact"/>
        </w:trPr>
        <w:tc>
          <w:tcPr>
            <w:tcW w:w="6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3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ong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6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0,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822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8" w:hRule="exact"/>
        </w:trPr>
        <w:tc>
          <w:tcPr>
            <w:tcW w:w="6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3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gano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sca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7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4,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8" w:hRule="exact"/>
        </w:trPr>
        <w:tc>
          <w:tcPr>
            <w:tcW w:w="6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ud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6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8,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37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7" w:hRule="exact"/>
        </w:trPr>
        <w:tc>
          <w:tcPr>
            <w:tcW w:w="6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Ór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tóno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4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,1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7,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7" w:hRule="exact"/>
        </w:trPr>
        <w:tc>
          <w:tcPr>
            <w:tcW w:w="6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3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echos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anos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7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9,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7" w:hRule="exact"/>
        </w:trPr>
        <w:tc>
          <w:tcPr>
            <w:tcW w:w="6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3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sca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ía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stado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asco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6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4,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908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2" w:hRule="exact"/>
        </w:trPr>
        <w:tc>
          <w:tcPr>
            <w:tcW w:w="6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3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pac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basco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6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4,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93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230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78" w:hRule="exact"/>
        </w:trPr>
        <w:tc>
          <w:tcPr>
            <w:tcW w:w="6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72" w:right="954" w:firstLine="2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bas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ño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ans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enc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eso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Info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3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Púb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23,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984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3" w:hRule="exact"/>
        </w:trPr>
        <w:tc>
          <w:tcPr>
            <w:tcW w:w="6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bunal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Just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7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9,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740" w:footer="949" w:top="1420" w:bottom="1140" w:left="1300" w:right="740"/>
        </w:sectPr>
      </w:pPr>
    </w:p>
    <w:p>
      <w:pPr>
        <w:spacing w:line="140" w:lineRule="exact" w:before="9"/>
        <w:rPr>
          <w:sz w:val="14"/>
          <w:szCs w:val="14"/>
        </w:rPr>
      </w:pPr>
      <w:r>
        <w:rPr/>
        <w:pict>
          <v:group style="position:absolute;margin-left:71.800003pt;margin-top:73.699997pt;width:496.8pt;height:.1pt;mso-position-horizontal-relative:page;mso-position-vertical-relative:page;z-index:-2533" coordorigin="1436,1474" coordsize="9936,2">
            <v:shape style="position:absolute;left:1436;top:1474;width:9936;height:2" coordorigin="1436,1474" coordsize="9936,0" path="m1436,1474l11372,1474e" filled="f" stroked="t" strokeweight="2.8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0" w:hRule="exact"/>
        </w:trPr>
        <w:tc>
          <w:tcPr>
            <w:tcW w:w="6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3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bunal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abas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14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5,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884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7" w:hRule="exact"/>
        </w:trPr>
        <w:tc>
          <w:tcPr>
            <w:tcW w:w="6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ut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9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,6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9,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99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870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6" w:hRule="exact"/>
        </w:trPr>
        <w:tc>
          <w:tcPr>
            <w:tcW w:w="6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3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epe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denc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9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4,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88,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8" w:hRule="exact"/>
        </w:trPr>
        <w:tc>
          <w:tcPr>
            <w:tcW w:w="6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3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gan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escent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ados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9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4,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10,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9" w:hRule="exact"/>
        </w:trPr>
        <w:tc>
          <w:tcPr>
            <w:tcW w:w="6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Par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aci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15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,4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90" w:hRule="exact"/>
        </w:trPr>
        <w:tc>
          <w:tcPr>
            <w:tcW w:w="6285" w:type="dxa"/>
            <w:tcBorders>
              <w:top w:val="nil" w:sz="6" w:space="0" w:color="auto"/>
              <w:left w:val="nil" w:sz="6" w:space="0" w:color="auto"/>
              <w:bottom w:val="single" w:sz="8" w:space="0" w:color="948A54"/>
              <w:right w:val="nil" w:sz="6" w:space="0" w:color="auto"/>
            </w:tcBorders>
          </w:tcPr>
          <w:p>
            <w:pPr>
              <w:pStyle w:val="TableParagraph"/>
              <w:spacing w:before="39"/>
              <w:ind w:left="3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basco</w:t>
            </w:r>
          </w:p>
        </w:tc>
        <w:tc>
          <w:tcPr>
            <w:tcW w:w="2674" w:type="dxa"/>
            <w:tcBorders>
              <w:top w:val="nil" w:sz="6" w:space="0" w:color="auto"/>
              <w:left w:val="nil" w:sz="6" w:space="0" w:color="auto"/>
              <w:bottom w:val="single" w:sz="8" w:space="0" w:color="948A54"/>
              <w:right w:val="nil" w:sz="6" w:space="0" w:color="auto"/>
            </w:tcBorders>
          </w:tcPr>
          <w:p>
            <w:pPr>
              <w:pStyle w:val="TableParagraph"/>
              <w:spacing w:before="39"/>
              <w:ind w:left="15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</w:tr>
    </w:tbl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78" w:right="322"/>
        <w:jc w:val="left"/>
      </w:pPr>
      <w:r>
        <w:rPr/>
        <w:pict>
          <v:group style="position:absolute;margin-left:82.449997pt;margin-top:45.355858pt;width:451.65pt;height:.1pt;mso-position-horizontal-relative:page;mso-position-vertical-relative:paragraph;z-index:-2532" coordorigin="1649,907" coordsize="9033,2">
            <v:shape style="position:absolute;left:1649;top:907;width:9033;height:2" coordorigin="1649,907" coordsize="9033,0" path="m1649,907l10682,907e" filled="f" stroked="t" strokeweight=".580pt" strokecolor="#FFC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23.-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8" w:hRule="exact"/>
        </w:trPr>
        <w:tc>
          <w:tcPr>
            <w:tcW w:w="6888" w:type="dxa"/>
            <w:tcBorders>
              <w:top w:val="single" w:sz="5" w:space="0" w:color="FFC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before="8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FU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5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3" w:type="dxa"/>
            <w:tcBorders>
              <w:top w:val="single" w:sz="5" w:space="0" w:color="FFC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before="8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64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6,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ier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7,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28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4,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Asun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Asun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6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09</w:t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90</w:t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Just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61</w:t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6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22</w:t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7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77</w:t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esarr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llo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0,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01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8,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Educac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</w:t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ntos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Soc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6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46</w:t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otecc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ntal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6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28</w:t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otecc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Soc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61</w:t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festac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Soc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6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48</w:t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ud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45</w:t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enda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ad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27</w:t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esarr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llo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onó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4,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opecua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6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Asun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cos,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6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22</w:t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7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ía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7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23</w:t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9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33</w:t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6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54</w:t>
            </w:r>
          </w:p>
        </w:tc>
      </w:tr>
      <w:tr>
        <w:trPr>
          <w:trHeight w:val="300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7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</w:p>
        </w:tc>
      </w:tr>
      <w:tr>
        <w:trPr>
          <w:trHeight w:val="288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ras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3,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9,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nanc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</w:p>
          <w:p>
            <w:pPr>
              <w:pStyle w:val="TableParagraph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</w:p>
        </w:tc>
      </w:tr>
      <w:tr>
        <w:trPr>
          <w:trHeight w:val="626" w:hRule="exact"/>
        </w:trPr>
        <w:tc>
          <w:tcPr>
            <w:tcW w:w="6888" w:type="dxa"/>
            <w:tcBorders>
              <w:top w:val="nil" w:sz="6" w:space="0" w:color="auto"/>
              <w:left w:val="nil" w:sz="6" w:space="0" w:color="auto"/>
              <w:bottom w:val="single" w:sz="8" w:space="0" w:color="948A54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Apo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tac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ntes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single" w:sz="8" w:space="0" w:color="948A54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29</w:t>
            </w:r>
          </w:p>
        </w:tc>
      </w:tr>
    </w:tbl>
    <w:p>
      <w:pPr>
        <w:spacing w:after="0" w:line="263" w:lineRule="exact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740" w:footer="949" w:top="1420" w:bottom="1140" w:left="1240" w:right="7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358" w:right="0"/>
        <w:jc w:val="left"/>
      </w:pPr>
      <w:r>
        <w:rPr/>
        <w:pict>
          <v:group style="position:absolute;margin-left:71.800003pt;margin-top:-12.87417pt;width:496.8pt;height:.1pt;mso-position-horizontal-relative:page;mso-position-vertical-relative:paragraph;z-index:-2531" coordorigin="1436,-257" coordsize="9936,2">
            <v:shape style="position:absolute;left:1436;top:-257;width:9936;height:2" coordorigin="1436,-257" coordsize="9936,0" path="m1436,-257l11372,-257e" filled="f" stroked="t" strokeweight="2.8pt" strokecolor="#000000">
              <v:path arrowok="t"/>
            </v:shape>
            <w10:wrap type="none"/>
          </v:group>
        </w:pict>
      </w:r>
      <w:r>
        <w:rPr/>
        <w:pict>
          <v:group style="position:absolute;margin-left:66.720001pt;margin-top:34.985828pt;width:447.241pt;height:.1pt;mso-position-horizontal-relative:page;mso-position-vertical-relative:paragraph;z-index:-2530" coordorigin="1334,700" coordsize="8945,2">
            <v:shape style="position:absolute;left:1334;top:700;width:8945;height:2" coordorigin="1334,700" coordsize="8945,0" path="m1334,700l10279,700e" filled="f" stroked="t" strokeweight="1.06pt" strokecolor="#948A54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9"/>
        <w:ind w:right="172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24.-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en: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4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4" w:hRule="exact"/>
        </w:trPr>
        <w:tc>
          <w:tcPr>
            <w:tcW w:w="6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before="43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IPO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before="43"/>
              <w:ind w:left="7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52,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64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,2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3" w:hRule="exact"/>
        </w:trPr>
        <w:tc>
          <w:tcPr>
            <w:tcW w:w="6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0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Gasto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ente</w:t>
            </w:r>
          </w:p>
        </w:tc>
        <w:tc>
          <w:tcPr>
            <w:tcW w:w="2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0"/>
              <w:ind w:left="7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41,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342" w:hRule="exact"/>
        </w:trPr>
        <w:tc>
          <w:tcPr>
            <w:tcW w:w="6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Gasto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tal</w:t>
            </w:r>
          </w:p>
        </w:tc>
        <w:tc>
          <w:tcPr>
            <w:tcW w:w="2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9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4,1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747</w:t>
            </w:r>
          </w:p>
        </w:tc>
      </w:tr>
      <w:tr>
        <w:trPr>
          <w:trHeight w:val="342" w:hRule="exact"/>
        </w:trPr>
        <w:tc>
          <w:tcPr>
            <w:tcW w:w="6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uda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nuc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</w:p>
        </w:tc>
        <w:tc>
          <w:tcPr>
            <w:tcW w:w="2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1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812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342" w:hRule="exact"/>
        </w:trPr>
        <w:tc>
          <w:tcPr>
            <w:tcW w:w="6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Pens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Jub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</w:p>
        </w:tc>
        <w:tc>
          <w:tcPr>
            <w:tcW w:w="2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right="7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50" w:hRule="exact"/>
        </w:trPr>
        <w:tc>
          <w:tcPr>
            <w:tcW w:w="6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324" w:val="left" w:leader="none"/>
              </w:tabs>
              <w:spacing w:before="19"/>
              <w:ind w:left="-12" w:right="-91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  <w:u w:val="thick" w:color="948A5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  <w:u w:val="thick" w:color="948A5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  <w:u w:val="thick" w:color="948A5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pac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  <w:u w:val="thick" w:color="948A5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9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6,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1,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059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9"/>
        <w:ind w:right="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25.-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a: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4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3" w:hRule="exact"/>
        </w:trPr>
        <w:tc>
          <w:tcPr>
            <w:tcW w:w="7025" w:type="dxa"/>
            <w:tcBorders>
              <w:top w:val="nil" w:sz="6" w:space="0" w:color="auto"/>
              <w:left w:val="nil" w:sz="6" w:space="0" w:color="auto"/>
              <w:bottom w:val="single" w:sz="5" w:space="0" w:color="FFE28A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EGO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5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OG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Á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single" w:sz="5" w:space="0" w:color="FFE28A"/>
              <w:right w:val="single" w:sz="5" w:space="0" w:color="FFE28A"/>
            </w:tcBorders>
            <w:shd w:val="clear" w:color="auto" w:fill="B38E5D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52,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64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,2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9" w:hRule="exact"/>
        </w:trPr>
        <w:tc>
          <w:tcPr>
            <w:tcW w:w="7025" w:type="dxa"/>
            <w:tcBorders>
              <w:top w:val="single" w:sz="5" w:space="0" w:color="FFE28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ramas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single" w:sz="5" w:space="0" w:color="FFE28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43,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,2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7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era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Mun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3,7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7,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955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4" w:hRule="exact"/>
        </w:trPr>
        <w:tc>
          <w:tcPr>
            <w:tcW w:w="7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etos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7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58" w:hRule="exact"/>
        </w:trPr>
        <w:tc>
          <w:tcPr>
            <w:tcW w:w="7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3,7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955</w:t>
            </w:r>
          </w:p>
        </w:tc>
      </w:tr>
      <w:tr>
        <w:trPr>
          <w:trHeight w:val="552" w:hRule="exact"/>
        </w:trPr>
        <w:tc>
          <w:tcPr>
            <w:tcW w:w="7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esem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38,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54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,3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7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estac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Púb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cos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31,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294" w:hRule="exact"/>
        </w:trPr>
        <w:tc>
          <w:tcPr>
            <w:tcW w:w="7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úb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cos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7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58" w:hRule="exact"/>
        </w:trPr>
        <w:tc>
          <w:tcPr>
            <w:tcW w:w="7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cas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3,4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662</w:t>
            </w:r>
          </w:p>
        </w:tc>
      </w:tr>
      <w:tr>
        <w:trPr>
          <w:trHeight w:val="552" w:hRule="exact"/>
        </w:trPr>
        <w:tc>
          <w:tcPr>
            <w:tcW w:w="7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1,3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201</w:t>
            </w:r>
          </w:p>
        </w:tc>
      </w:tr>
      <w:tr>
        <w:trPr>
          <w:trHeight w:val="552" w:hRule="exact"/>
        </w:trPr>
        <w:tc>
          <w:tcPr>
            <w:tcW w:w="7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supe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561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552" w:hRule="exact"/>
        </w:trPr>
        <w:tc>
          <w:tcPr>
            <w:tcW w:w="7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adas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</w:p>
          <w:p>
            <w:pPr>
              <w:pStyle w:val="TableParagraph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7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294" w:hRule="exact"/>
        </w:trPr>
        <w:tc>
          <w:tcPr>
            <w:tcW w:w="7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Espec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7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58" w:hRule="exact"/>
        </w:trPr>
        <w:tc>
          <w:tcPr>
            <w:tcW w:w="7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ectos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1,5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038</w:t>
            </w:r>
          </w:p>
        </w:tc>
      </w:tr>
      <w:tr>
        <w:trPr>
          <w:trHeight w:val="318" w:hRule="exact"/>
        </w:trPr>
        <w:tc>
          <w:tcPr>
            <w:tcW w:w="89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63" w:lineRule="exact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740" w:footer="949" w:top="1420" w:bottom="1140" w:left="1300" w:right="7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740" w:footer="949" w:top="1420" w:bottom="1140" w:left="1240" w:right="74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00" w:right="0"/>
        <w:jc w:val="left"/>
      </w:pP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</w:p>
    <w:p>
      <w:pPr>
        <w:pStyle w:val="Heading1"/>
        <w:spacing w:before="69"/>
        <w:ind w:left="600"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1,2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3,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20</w:t>
      </w:r>
      <w:r>
        <w:rPr>
          <w:spacing w:val="-2"/>
          <w:w w:val="100"/>
        </w:rPr>
        <w:t>,</w:t>
      </w:r>
      <w:r>
        <w:rPr>
          <w:spacing w:val="0"/>
          <w:w w:val="100"/>
        </w:rPr>
        <w:t>664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20" w:bottom="1140" w:left="1240" w:right="740"/>
          <w:cols w:num="2" w:equalWidth="0">
            <w:col w:w="7047" w:space="208"/>
            <w:col w:w="3005"/>
          </w:cols>
        </w:sectPr>
      </w:pPr>
    </w:p>
    <w:p>
      <w:pPr>
        <w:pStyle w:val="BodyText"/>
        <w:tabs>
          <w:tab w:pos="8055" w:val="left" w:leader="none"/>
        </w:tabs>
        <w:ind w:left="600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901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,4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ind w:left="600" w:right="0"/>
        <w:jc w:val="left"/>
      </w:pP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0" w:right="868"/>
        <w:jc w:val="right"/>
      </w:pPr>
      <w:r>
        <w:rPr>
          <w:b w:val="0"/>
          <w:bCs w:val="0"/>
          <w:spacing w:val="0"/>
          <w:w w:val="100"/>
        </w:rPr>
        <w:t>322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,1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tabs>
          <w:tab w:pos="8656" w:val="left" w:leader="none"/>
        </w:tabs>
        <w:spacing w:before="2"/>
        <w:ind w:left="0" w:right="868"/>
        <w:jc w:val="right"/>
      </w:pPr>
      <w:r>
        <w:rPr>
          <w:b w:val="0"/>
          <w:bCs w:val="0"/>
          <w:spacing w:val="0"/>
          <w:w w:val="100"/>
          <w:position w:val="1"/>
        </w:rPr>
        <w:t>Ope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ac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-2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nes</w:t>
      </w:r>
      <w:r>
        <w:rPr>
          <w:b w:val="0"/>
          <w:bCs w:val="0"/>
          <w:spacing w:val="-2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a</w:t>
      </w:r>
      <w:r>
        <w:rPr>
          <w:b w:val="0"/>
          <w:bCs w:val="0"/>
          <w:spacing w:val="-1"/>
          <w:w w:val="100"/>
          <w:position w:val="1"/>
        </w:rPr>
        <w:t>j</w:t>
      </w:r>
      <w:r>
        <w:rPr>
          <w:b w:val="0"/>
          <w:bCs w:val="0"/>
          <w:spacing w:val="0"/>
          <w:w w:val="100"/>
          <w:position w:val="1"/>
        </w:rPr>
        <w:t>enas</w:t>
      </w:r>
      <w:r>
        <w:rPr>
          <w:b w:val="0"/>
          <w:bCs w:val="0"/>
          <w:spacing w:val="0"/>
          <w:w w:val="100"/>
          <w:position w:val="0"/>
        </w:rPr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0"/>
          <w:w w:val="100"/>
          <w:position w:val="0"/>
        </w:rPr>
        <w:t>0</w:t>
      </w:r>
    </w:p>
    <w:p>
      <w:pPr>
        <w:pStyle w:val="Heading1"/>
        <w:spacing w:before="12"/>
        <w:ind w:left="600" w:right="0"/>
        <w:jc w:val="left"/>
        <w:rPr>
          <w:b w:val="0"/>
          <w:bCs w:val="0"/>
        </w:rPr>
      </w:pPr>
      <w:r>
        <w:rPr>
          <w:spacing w:val="-1"/>
          <w:w w:val="100"/>
        </w:rPr>
        <w:t>Co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mis</w:t>
      </w:r>
      <w:r>
        <w:rPr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20" w:bottom="1140" w:left="1240" w:right="740"/>
        </w:sectPr>
      </w:pP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left="600" w:right="0"/>
        <w:jc w:val="left"/>
      </w:pP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</w:p>
    <w:p>
      <w:pPr>
        <w:pStyle w:val="Heading1"/>
        <w:ind w:left="600"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63,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58</w:t>
      </w:r>
      <w:r>
        <w:rPr>
          <w:spacing w:val="-2"/>
          <w:w w:val="100"/>
        </w:rPr>
        <w:t>,</w:t>
      </w:r>
      <w:r>
        <w:rPr>
          <w:spacing w:val="0"/>
          <w:w w:val="100"/>
        </w:rPr>
        <w:t>278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00" w:right="0"/>
        <w:jc w:val="left"/>
      </w:pPr>
      <w:r>
        <w:rPr>
          <w:b w:val="0"/>
          <w:bCs w:val="0"/>
          <w:spacing w:val="0"/>
          <w:w w:val="100"/>
        </w:rPr>
        <w:t>32,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0"/>
          <w:w w:val="100"/>
        </w:rPr>
        <w:t>212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00" w:right="0"/>
        <w:jc w:val="left"/>
      </w:pPr>
      <w:r>
        <w:rPr>
          <w:b w:val="0"/>
          <w:bCs w:val="0"/>
          <w:spacing w:val="0"/>
          <w:w w:val="100"/>
        </w:rPr>
        <w:t>31,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0"/>
          <w:w w:val="100"/>
        </w:rPr>
        <w:t>066</w:t>
      </w:r>
    </w:p>
    <w:p>
      <w:pPr>
        <w:spacing w:after="0"/>
        <w:jc w:val="left"/>
        <w:sectPr>
          <w:type w:val="continuous"/>
          <w:pgSz w:w="12240" w:h="15840"/>
          <w:pgMar w:top="1420" w:bottom="1140" w:left="1240" w:right="740"/>
          <w:cols w:num="2" w:equalWidth="0">
            <w:col w:w="6742" w:space="847"/>
            <w:col w:w="2671"/>
          </w:cols>
        </w:sectPr>
      </w:pPr>
    </w:p>
    <w:p>
      <w:pPr>
        <w:pStyle w:val="Heading1"/>
        <w:tabs>
          <w:tab w:pos="9257" w:val="left" w:leader="none"/>
        </w:tabs>
        <w:spacing w:before="2"/>
        <w:ind w:left="600" w:right="0"/>
        <w:jc w:val="left"/>
        <w:rPr>
          <w:b w:val="0"/>
          <w:bCs w:val="0"/>
        </w:rPr>
      </w:pPr>
      <w:r>
        <w:rPr>
          <w:spacing w:val="0"/>
          <w:w w:val="100"/>
          <w:position w:val="1"/>
        </w:rPr>
        <w:t>O</w:t>
      </w:r>
      <w:r>
        <w:rPr>
          <w:spacing w:val="-1"/>
          <w:w w:val="100"/>
          <w:position w:val="1"/>
        </w:rPr>
        <w:t>b</w:t>
      </w:r>
      <w:r>
        <w:rPr>
          <w:spacing w:val="0"/>
          <w:w w:val="100"/>
          <w:position w:val="1"/>
        </w:rPr>
        <w:t>li</w:t>
      </w:r>
      <w:r>
        <w:rPr>
          <w:spacing w:val="-1"/>
          <w:w w:val="100"/>
          <w:position w:val="1"/>
        </w:rPr>
        <w:t>g</w:t>
      </w:r>
      <w:r>
        <w:rPr>
          <w:spacing w:val="0"/>
          <w:w w:val="100"/>
          <w:position w:val="1"/>
        </w:rPr>
        <w:t>aci</w:t>
      </w:r>
      <w:r>
        <w:rPr>
          <w:spacing w:val="-1"/>
          <w:w w:val="100"/>
          <w:position w:val="1"/>
        </w:rPr>
        <w:t>o</w:t>
      </w:r>
      <w:r>
        <w:rPr>
          <w:spacing w:val="-3"/>
          <w:w w:val="100"/>
          <w:position w:val="1"/>
        </w:rPr>
        <w:t>n</w:t>
      </w:r>
      <w:r>
        <w:rPr>
          <w:spacing w:val="0"/>
          <w:w w:val="100"/>
          <w:position w:val="1"/>
        </w:rPr>
        <w:t>es</w:t>
      </w:r>
      <w:r>
        <w:rPr>
          <w:spacing w:val="0"/>
          <w:w w:val="100"/>
          <w:position w:val="0"/>
        </w:rPr>
      </w:r>
      <w:r>
        <w:rPr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0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257" w:val="left" w:leader="none"/>
        </w:tabs>
        <w:spacing w:before="14"/>
        <w:ind w:left="600" w:right="0"/>
        <w:jc w:val="left"/>
      </w:pPr>
      <w:r>
        <w:rPr>
          <w:b w:val="0"/>
          <w:bCs w:val="0"/>
          <w:spacing w:val="0"/>
          <w:w w:val="100"/>
          <w:position w:val="1"/>
        </w:rPr>
        <w:t>Pens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-2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nes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y</w:t>
      </w:r>
      <w:r>
        <w:rPr>
          <w:b w:val="0"/>
          <w:bCs w:val="0"/>
          <w:spacing w:val="-2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j</w:t>
      </w:r>
      <w:r>
        <w:rPr>
          <w:b w:val="0"/>
          <w:bCs w:val="0"/>
          <w:spacing w:val="0"/>
          <w:w w:val="100"/>
          <w:position w:val="1"/>
        </w:rPr>
        <w:t>ub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-1"/>
          <w:w w:val="100"/>
          <w:position w:val="1"/>
        </w:rPr>
        <w:t>l</w:t>
      </w:r>
      <w:r>
        <w:rPr>
          <w:b w:val="0"/>
          <w:bCs w:val="0"/>
          <w:spacing w:val="0"/>
          <w:w w:val="100"/>
          <w:position w:val="1"/>
        </w:rPr>
        <w:t>ac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0"/>
          <w:w w:val="100"/>
          <w:position w:val="1"/>
        </w:rPr>
        <w:t>o</w:t>
      </w:r>
      <w:r>
        <w:rPr>
          <w:b w:val="0"/>
          <w:bCs w:val="0"/>
          <w:spacing w:val="-2"/>
          <w:w w:val="100"/>
          <w:position w:val="1"/>
        </w:rPr>
        <w:t>n</w:t>
      </w:r>
      <w:r>
        <w:rPr>
          <w:b w:val="0"/>
          <w:bCs w:val="0"/>
          <w:spacing w:val="0"/>
          <w:w w:val="100"/>
          <w:position w:val="1"/>
        </w:rPr>
        <w:t>es</w:t>
      </w:r>
      <w:r>
        <w:rPr>
          <w:b w:val="0"/>
          <w:bCs w:val="0"/>
          <w:spacing w:val="0"/>
          <w:w w:val="100"/>
          <w:position w:val="0"/>
        </w:rPr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0"/>
          <w:w w:val="100"/>
          <w:position w:val="0"/>
        </w:rPr>
        <w:t>0</w:t>
      </w:r>
    </w:p>
    <w:p>
      <w:pPr>
        <w:pStyle w:val="BodyText"/>
        <w:tabs>
          <w:tab w:pos="9257" w:val="left" w:leader="none"/>
        </w:tabs>
        <w:spacing w:before="14"/>
        <w:ind w:left="600" w:right="0"/>
        <w:jc w:val="left"/>
      </w:pPr>
      <w:r>
        <w:rPr>
          <w:b w:val="0"/>
          <w:bCs w:val="0"/>
          <w:spacing w:val="0"/>
          <w:w w:val="100"/>
          <w:position w:val="1"/>
        </w:rPr>
        <w:t>Apo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tac</w:t>
      </w:r>
      <w:r>
        <w:rPr>
          <w:b w:val="0"/>
          <w:bCs w:val="0"/>
          <w:spacing w:val="-3"/>
          <w:w w:val="100"/>
          <w:position w:val="1"/>
        </w:rPr>
        <w:t>i</w:t>
      </w:r>
      <w:r>
        <w:rPr>
          <w:b w:val="0"/>
          <w:bCs w:val="0"/>
          <w:spacing w:val="0"/>
          <w:w w:val="100"/>
          <w:position w:val="1"/>
        </w:rPr>
        <w:t>ones</w:t>
      </w:r>
      <w:r>
        <w:rPr>
          <w:b w:val="0"/>
          <w:bCs w:val="0"/>
          <w:spacing w:val="-2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a</w:t>
      </w:r>
      <w:r>
        <w:rPr>
          <w:b w:val="0"/>
          <w:bCs w:val="0"/>
          <w:spacing w:val="1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l</w:t>
      </w:r>
      <w:r>
        <w:rPr>
          <w:b w:val="0"/>
          <w:bCs w:val="0"/>
          <w:spacing w:val="0"/>
          <w:w w:val="100"/>
          <w:position w:val="1"/>
        </w:rPr>
        <w:t>a</w:t>
      </w:r>
      <w:r>
        <w:rPr>
          <w:b w:val="0"/>
          <w:bCs w:val="0"/>
          <w:spacing w:val="1"/>
          <w:w w:val="100"/>
          <w:position w:val="1"/>
        </w:rPr>
        <w:t> </w:t>
      </w:r>
      <w:r>
        <w:rPr>
          <w:b w:val="0"/>
          <w:bCs w:val="0"/>
          <w:spacing w:val="-3"/>
          <w:w w:val="100"/>
          <w:position w:val="1"/>
        </w:rPr>
        <w:t>s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2"/>
          <w:w w:val="100"/>
          <w:position w:val="1"/>
        </w:rPr>
        <w:t>g</w:t>
      </w:r>
      <w:r>
        <w:rPr>
          <w:b w:val="0"/>
          <w:bCs w:val="0"/>
          <w:spacing w:val="-2"/>
          <w:w w:val="100"/>
          <w:position w:val="1"/>
        </w:rPr>
        <w:t>u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0"/>
          <w:w w:val="100"/>
          <w:position w:val="1"/>
        </w:rPr>
        <w:t>dad</w:t>
      </w:r>
      <w:r>
        <w:rPr>
          <w:b w:val="0"/>
          <w:bCs w:val="0"/>
          <w:spacing w:val="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soc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0"/>
          <w:w w:val="100"/>
          <w:position w:val="1"/>
        </w:rPr>
        <w:t>al</w:t>
      </w:r>
      <w:r>
        <w:rPr>
          <w:b w:val="0"/>
          <w:bCs w:val="0"/>
          <w:spacing w:val="0"/>
          <w:w w:val="100"/>
          <w:position w:val="0"/>
        </w:rPr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0"/>
          <w:w w:val="100"/>
          <w:position w:val="0"/>
        </w:rPr>
        <w:t>0</w:t>
      </w:r>
    </w:p>
    <w:p>
      <w:pPr>
        <w:pStyle w:val="BodyText"/>
        <w:tabs>
          <w:tab w:pos="9257" w:val="left" w:leader="none"/>
        </w:tabs>
        <w:spacing w:before="14"/>
        <w:ind w:left="600" w:right="0"/>
        <w:jc w:val="left"/>
      </w:pPr>
      <w:r>
        <w:rPr>
          <w:b w:val="0"/>
          <w:bCs w:val="0"/>
          <w:spacing w:val="0"/>
          <w:w w:val="100"/>
          <w:position w:val="1"/>
        </w:rPr>
        <w:t>Apo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tac</w:t>
      </w:r>
      <w:r>
        <w:rPr>
          <w:b w:val="0"/>
          <w:bCs w:val="0"/>
          <w:spacing w:val="-3"/>
          <w:w w:val="100"/>
          <w:position w:val="1"/>
        </w:rPr>
        <w:t>i</w:t>
      </w:r>
      <w:r>
        <w:rPr>
          <w:b w:val="0"/>
          <w:bCs w:val="0"/>
          <w:spacing w:val="0"/>
          <w:w w:val="100"/>
          <w:position w:val="1"/>
        </w:rPr>
        <w:t>ones</w:t>
      </w:r>
      <w:r>
        <w:rPr>
          <w:b w:val="0"/>
          <w:bCs w:val="0"/>
          <w:spacing w:val="-2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a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fon</w:t>
      </w:r>
      <w:r>
        <w:rPr>
          <w:b w:val="0"/>
          <w:bCs w:val="0"/>
          <w:spacing w:val="-2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os</w:t>
      </w:r>
      <w:r>
        <w:rPr>
          <w:b w:val="0"/>
          <w:bCs w:val="0"/>
          <w:spacing w:val="-2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de</w:t>
      </w:r>
      <w:r>
        <w:rPr>
          <w:b w:val="0"/>
          <w:bCs w:val="0"/>
          <w:spacing w:val="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3"/>
          <w:w w:val="100"/>
          <w:position w:val="1"/>
        </w:rPr>
        <w:t>s</w:t>
      </w:r>
      <w:r>
        <w:rPr>
          <w:b w:val="0"/>
          <w:bCs w:val="0"/>
          <w:spacing w:val="0"/>
          <w:w w:val="100"/>
          <w:position w:val="1"/>
        </w:rPr>
        <w:t>tab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-1"/>
          <w:w w:val="100"/>
          <w:position w:val="1"/>
        </w:rPr>
        <w:t>l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-3"/>
          <w:w w:val="100"/>
          <w:position w:val="1"/>
        </w:rPr>
        <w:t>z</w:t>
      </w:r>
      <w:r>
        <w:rPr>
          <w:b w:val="0"/>
          <w:bCs w:val="0"/>
          <w:spacing w:val="0"/>
          <w:w w:val="100"/>
          <w:position w:val="1"/>
        </w:rPr>
        <w:t>ac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0"/>
          <w:w w:val="100"/>
          <w:position w:val="1"/>
        </w:rPr>
        <w:t>ón</w:t>
      </w:r>
      <w:r>
        <w:rPr>
          <w:b w:val="0"/>
          <w:bCs w:val="0"/>
          <w:spacing w:val="0"/>
          <w:w w:val="100"/>
          <w:position w:val="0"/>
        </w:rPr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0"/>
          <w:w w:val="100"/>
          <w:position w:val="0"/>
        </w:rPr>
        <w:t>0</w:t>
      </w:r>
    </w:p>
    <w:p>
      <w:pPr>
        <w:pStyle w:val="BodyText"/>
        <w:tabs>
          <w:tab w:pos="9257" w:val="left" w:leader="none"/>
        </w:tabs>
        <w:spacing w:before="14"/>
        <w:ind w:left="600" w:right="0"/>
        <w:jc w:val="left"/>
      </w:pPr>
      <w:r>
        <w:rPr>
          <w:b w:val="0"/>
          <w:bCs w:val="0"/>
          <w:spacing w:val="0"/>
          <w:w w:val="100"/>
          <w:position w:val="1"/>
        </w:rPr>
        <w:t>Apo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tac</w:t>
      </w:r>
      <w:r>
        <w:rPr>
          <w:b w:val="0"/>
          <w:bCs w:val="0"/>
          <w:spacing w:val="-3"/>
          <w:w w:val="100"/>
          <w:position w:val="1"/>
        </w:rPr>
        <w:t>i</w:t>
      </w:r>
      <w:r>
        <w:rPr>
          <w:b w:val="0"/>
          <w:bCs w:val="0"/>
          <w:spacing w:val="0"/>
          <w:w w:val="100"/>
          <w:position w:val="1"/>
        </w:rPr>
        <w:t>ones</w:t>
      </w:r>
      <w:r>
        <w:rPr>
          <w:b w:val="0"/>
          <w:bCs w:val="0"/>
          <w:spacing w:val="-2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a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fon</w:t>
      </w:r>
      <w:r>
        <w:rPr>
          <w:b w:val="0"/>
          <w:bCs w:val="0"/>
          <w:spacing w:val="-2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os</w:t>
      </w:r>
      <w:r>
        <w:rPr>
          <w:b w:val="0"/>
          <w:bCs w:val="0"/>
          <w:spacing w:val="-2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de</w:t>
      </w:r>
      <w:r>
        <w:rPr>
          <w:b w:val="0"/>
          <w:bCs w:val="0"/>
          <w:spacing w:val="1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0"/>
          <w:w w:val="100"/>
          <w:position w:val="1"/>
        </w:rPr>
        <w:t>n</w:t>
      </w:r>
      <w:r>
        <w:rPr>
          <w:b w:val="0"/>
          <w:bCs w:val="0"/>
          <w:spacing w:val="-3"/>
          <w:w w:val="100"/>
          <w:position w:val="1"/>
        </w:rPr>
        <w:t>v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s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0"/>
          <w:w w:val="100"/>
          <w:position w:val="1"/>
        </w:rPr>
        <w:t>ón</w:t>
      </w:r>
      <w:r>
        <w:rPr>
          <w:b w:val="0"/>
          <w:bCs w:val="0"/>
          <w:spacing w:val="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y</w:t>
      </w:r>
      <w:r>
        <w:rPr>
          <w:b w:val="0"/>
          <w:bCs w:val="0"/>
          <w:spacing w:val="-2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eest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u</w:t>
      </w:r>
      <w:r>
        <w:rPr>
          <w:b w:val="0"/>
          <w:bCs w:val="0"/>
          <w:spacing w:val="-3"/>
          <w:w w:val="100"/>
          <w:position w:val="1"/>
        </w:rPr>
        <w:t>c</w:t>
      </w:r>
      <w:r>
        <w:rPr>
          <w:b w:val="0"/>
          <w:bCs w:val="0"/>
          <w:spacing w:val="0"/>
          <w:w w:val="100"/>
          <w:position w:val="1"/>
        </w:rPr>
        <w:t>tu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a</w:t>
      </w:r>
      <w:r>
        <w:rPr>
          <w:b w:val="0"/>
          <w:bCs w:val="0"/>
          <w:spacing w:val="1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1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p</w:t>
      </w:r>
      <w:r>
        <w:rPr>
          <w:b w:val="0"/>
          <w:bCs w:val="0"/>
          <w:spacing w:val="0"/>
          <w:w w:val="100"/>
          <w:position w:val="1"/>
        </w:rPr>
        <w:t>ens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-2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nes</w:t>
      </w:r>
      <w:r>
        <w:rPr>
          <w:b w:val="0"/>
          <w:bCs w:val="0"/>
          <w:spacing w:val="0"/>
          <w:w w:val="100"/>
          <w:position w:val="0"/>
        </w:rPr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0"/>
          <w:w w:val="100"/>
          <w:position w:val="0"/>
        </w:rPr>
        <w:t>0</w:t>
      </w:r>
    </w:p>
    <w:p>
      <w:pPr>
        <w:pStyle w:val="Heading1"/>
        <w:tabs>
          <w:tab w:pos="9257" w:val="left" w:leader="none"/>
        </w:tabs>
        <w:spacing w:before="14"/>
        <w:ind w:left="600" w:right="0"/>
        <w:jc w:val="left"/>
        <w:rPr>
          <w:b w:val="0"/>
          <w:bCs w:val="0"/>
        </w:rPr>
      </w:pPr>
      <w:r>
        <w:rPr>
          <w:spacing w:val="0"/>
          <w:w w:val="100"/>
          <w:position w:val="1"/>
        </w:rPr>
        <w:t>Pr</w:t>
      </w:r>
      <w:r>
        <w:rPr>
          <w:spacing w:val="-1"/>
          <w:w w:val="100"/>
          <w:position w:val="1"/>
        </w:rPr>
        <w:t>og</w:t>
      </w:r>
      <w:r>
        <w:rPr>
          <w:spacing w:val="0"/>
          <w:w w:val="100"/>
          <w:position w:val="1"/>
        </w:rPr>
        <w:t>ramas</w:t>
      </w:r>
      <w:r>
        <w:rPr>
          <w:spacing w:val="-1"/>
          <w:w w:val="100"/>
          <w:position w:val="1"/>
        </w:rPr>
        <w:t> </w:t>
      </w:r>
      <w:r>
        <w:rPr>
          <w:spacing w:val="-1"/>
          <w:w w:val="100"/>
          <w:position w:val="1"/>
        </w:rPr>
        <w:t>d</w:t>
      </w:r>
      <w:r>
        <w:rPr>
          <w:spacing w:val="0"/>
          <w:w w:val="100"/>
          <w:position w:val="1"/>
        </w:rPr>
        <w:t>e</w:t>
      </w:r>
      <w:r>
        <w:rPr>
          <w:spacing w:val="1"/>
          <w:w w:val="100"/>
          <w:position w:val="1"/>
        </w:rPr>
        <w:t> </w:t>
      </w:r>
      <w:r>
        <w:rPr>
          <w:spacing w:val="-2"/>
          <w:w w:val="100"/>
          <w:position w:val="1"/>
        </w:rPr>
        <w:t>G</w:t>
      </w:r>
      <w:r>
        <w:rPr>
          <w:spacing w:val="0"/>
          <w:w w:val="100"/>
          <w:position w:val="1"/>
        </w:rPr>
        <w:t>as</w:t>
      </w:r>
      <w:r>
        <w:rPr>
          <w:spacing w:val="-1"/>
          <w:w w:val="100"/>
          <w:position w:val="1"/>
        </w:rPr>
        <w:t>t</w:t>
      </w:r>
      <w:r>
        <w:rPr>
          <w:spacing w:val="0"/>
          <w:w w:val="100"/>
          <w:position w:val="1"/>
        </w:rPr>
        <w:t>o</w:t>
      </w:r>
      <w:r>
        <w:rPr>
          <w:spacing w:val="-3"/>
          <w:w w:val="100"/>
          <w:position w:val="1"/>
        </w:rPr>
        <w:t> </w:t>
      </w:r>
      <w:r>
        <w:rPr>
          <w:spacing w:val="-1"/>
          <w:w w:val="100"/>
          <w:position w:val="1"/>
        </w:rPr>
        <w:t>F</w:t>
      </w:r>
      <w:r>
        <w:rPr>
          <w:spacing w:val="0"/>
          <w:w w:val="100"/>
          <w:position w:val="1"/>
        </w:rPr>
        <w:t>e</w:t>
      </w:r>
      <w:r>
        <w:rPr>
          <w:spacing w:val="-1"/>
          <w:w w:val="100"/>
          <w:position w:val="1"/>
        </w:rPr>
        <w:t>d</w:t>
      </w:r>
      <w:r>
        <w:rPr>
          <w:spacing w:val="0"/>
          <w:w w:val="100"/>
          <w:position w:val="1"/>
        </w:rPr>
        <w:t>erali</w:t>
      </w:r>
      <w:r>
        <w:rPr>
          <w:spacing w:val="-3"/>
          <w:w w:val="100"/>
          <w:position w:val="1"/>
        </w:rPr>
        <w:t>z</w:t>
      </w:r>
      <w:r>
        <w:rPr>
          <w:spacing w:val="0"/>
          <w:w w:val="100"/>
          <w:position w:val="1"/>
        </w:rPr>
        <w:t>a</w:t>
      </w:r>
      <w:r>
        <w:rPr>
          <w:spacing w:val="-1"/>
          <w:w w:val="100"/>
          <w:position w:val="1"/>
        </w:rPr>
        <w:t>d</w:t>
      </w:r>
      <w:r>
        <w:rPr>
          <w:spacing w:val="0"/>
          <w:w w:val="100"/>
          <w:position w:val="1"/>
        </w:rPr>
        <w:t>o</w:t>
      </w:r>
      <w:r>
        <w:rPr>
          <w:spacing w:val="0"/>
          <w:w w:val="100"/>
          <w:position w:val="1"/>
        </w:rPr>
        <w:t> </w:t>
      </w:r>
      <w:r>
        <w:rPr>
          <w:spacing w:val="-1"/>
          <w:w w:val="100"/>
          <w:position w:val="1"/>
        </w:rPr>
        <w:t>(</w:t>
      </w:r>
      <w:r>
        <w:rPr>
          <w:spacing w:val="0"/>
          <w:w w:val="100"/>
          <w:position w:val="1"/>
        </w:rPr>
        <w:t>G</w:t>
      </w:r>
      <w:r>
        <w:rPr>
          <w:spacing w:val="-1"/>
          <w:w w:val="100"/>
          <w:position w:val="1"/>
        </w:rPr>
        <w:t>ob</w:t>
      </w:r>
      <w:r>
        <w:rPr>
          <w:spacing w:val="0"/>
          <w:w w:val="100"/>
          <w:position w:val="1"/>
        </w:rPr>
        <w:t>ie</w:t>
      </w:r>
      <w:r>
        <w:rPr>
          <w:spacing w:val="-3"/>
          <w:w w:val="100"/>
          <w:position w:val="1"/>
        </w:rPr>
        <w:t>r</w:t>
      </w:r>
      <w:r>
        <w:rPr>
          <w:spacing w:val="-1"/>
          <w:w w:val="100"/>
          <w:position w:val="1"/>
        </w:rPr>
        <w:t>n</w:t>
      </w:r>
      <w:r>
        <w:rPr>
          <w:spacing w:val="0"/>
          <w:w w:val="100"/>
          <w:position w:val="1"/>
        </w:rPr>
        <w:t>o</w:t>
      </w:r>
      <w:r>
        <w:rPr>
          <w:spacing w:val="0"/>
          <w:w w:val="100"/>
          <w:position w:val="1"/>
        </w:rPr>
        <w:t> </w:t>
      </w:r>
      <w:r>
        <w:rPr>
          <w:spacing w:val="-1"/>
          <w:w w:val="100"/>
          <w:position w:val="1"/>
        </w:rPr>
        <w:t>F</w:t>
      </w:r>
      <w:r>
        <w:rPr>
          <w:spacing w:val="0"/>
          <w:w w:val="100"/>
          <w:position w:val="1"/>
        </w:rPr>
        <w:t>e</w:t>
      </w:r>
      <w:r>
        <w:rPr>
          <w:spacing w:val="-1"/>
          <w:w w:val="100"/>
          <w:position w:val="1"/>
        </w:rPr>
        <w:t>d</w:t>
      </w:r>
      <w:r>
        <w:rPr>
          <w:spacing w:val="0"/>
          <w:w w:val="100"/>
          <w:position w:val="1"/>
        </w:rPr>
        <w:t>eral)</w:t>
      </w:r>
      <w:r>
        <w:rPr>
          <w:spacing w:val="0"/>
          <w:w w:val="100"/>
          <w:position w:val="0"/>
        </w:rPr>
      </w:r>
      <w:r>
        <w:rPr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0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257" w:val="left" w:leader="none"/>
        </w:tabs>
        <w:spacing w:before="14"/>
        <w:ind w:left="600" w:right="0"/>
        <w:jc w:val="left"/>
      </w:pPr>
      <w:r>
        <w:rPr>
          <w:b w:val="0"/>
          <w:bCs w:val="0"/>
          <w:spacing w:val="0"/>
          <w:w w:val="100"/>
          <w:position w:val="1"/>
        </w:rPr>
        <w:t>Gasto</w:t>
      </w:r>
      <w:r>
        <w:rPr>
          <w:b w:val="0"/>
          <w:bCs w:val="0"/>
          <w:spacing w:val="1"/>
          <w:w w:val="100"/>
          <w:position w:val="1"/>
        </w:rPr>
        <w:t> </w:t>
      </w:r>
      <w:r>
        <w:rPr>
          <w:b w:val="0"/>
          <w:bCs w:val="0"/>
          <w:spacing w:val="-3"/>
          <w:w w:val="100"/>
          <w:position w:val="1"/>
        </w:rPr>
        <w:t>F</w:t>
      </w:r>
      <w:r>
        <w:rPr>
          <w:b w:val="0"/>
          <w:bCs w:val="0"/>
          <w:spacing w:val="0"/>
          <w:w w:val="100"/>
          <w:position w:val="1"/>
        </w:rPr>
        <w:t>ede</w:t>
      </w:r>
      <w:r>
        <w:rPr>
          <w:b w:val="0"/>
          <w:bCs w:val="0"/>
          <w:spacing w:val="-4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a</w:t>
      </w:r>
      <w:r>
        <w:rPr>
          <w:b w:val="0"/>
          <w:bCs w:val="0"/>
          <w:spacing w:val="-1"/>
          <w:w w:val="100"/>
          <w:position w:val="1"/>
        </w:rPr>
        <w:t>l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-3"/>
          <w:w w:val="100"/>
          <w:position w:val="1"/>
        </w:rPr>
        <w:t>z</w:t>
      </w:r>
      <w:r>
        <w:rPr>
          <w:b w:val="0"/>
          <w:bCs w:val="0"/>
          <w:spacing w:val="0"/>
          <w:w w:val="100"/>
          <w:position w:val="1"/>
        </w:rPr>
        <w:t>ado</w:t>
      </w:r>
      <w:r>
        <w:rPr>
          <w:b w:val="0"/>
          <w:bCs w:val="0"/>
          <w:spacing w:val="0"/>
          <w:w w:val="100"/>
          <w:position w:val="0"/>
        </w:rPr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0"/>
          <w:w w:val="100"/>
          <w:position w:val="0"/>
        </w:rPr>
        <w:t>0</w:t>
      </w:r>
    </w:p>
    <w:p>
      <w:pPr>
        <w:pStyle w:val="Heading1"/>
        <w:spacing w:before="12"/>
        <w:ind w:left="600" w:right="0"/>
        <w:jc w:val="left"/>
        <w:rPr>
          <w:b w:val="0"/>
          <w:bCs w:val="0"/>
        </w:rPr>
      </w:pPr>
      <w:r>
        <w:rPr>
          <w:spacing w:val="0"/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ici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aci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era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ici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20" w:bottom="1140" w:left="1240" w:right="740"/>
        </w:sectPr>
      </w:pP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cier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ho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rra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ind w:left="34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8,7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2,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79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274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420" w:bottom="1140" w:left="1240" w:right="740"/>
          <w:cols w:num="2" w:equalWidth="0">
            <w:col w:w="7472" w:space="40"/>
            <w:col w:w="2748"/>
          </w:cols>
        </w:sectPr>
      </w:pPr>
    </w:p>
    <w:p>
      <w:pPr>
        <w:tabs>
          <w:tab w:pos="8055" w:val="left" w:leader="none"/>
        </w:tabs>
        <w:ind w:left="6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1.800003pt;margin-top:73.699997pt;width:496.8pt;height:.1pt;mso-position-horizontal-relative:page;mso-position-vertical-relative:page;z-index:-2529" coordorigin="1436,1474" coordsize="9936,2">
            <v:shape style="position:absolute;left:1436;top:1474;width:9936;height:2" coordorigin="1436,1474" coordsize="9936,0" path="m1436,1474l11372,1474e" filled="f" stroked="t" strokeweight="2.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812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78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,7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9257" w:val="left" w:leader="none"/>
        </w:tabs>
        <w:spacing w:line="295" w:lineRule="exact"/>
        <w:ind w:left="6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87.959999pt;margin-top:16.537039pt;width:447.12pt;height:.1pt;mso-position-horizontal-relative:page;mso-position-vertical-relative:paragraph;z-index:-2528" coordorigin="1759,331" coordsize="8942,2">
            <v:shape style="position:absolute;left:1759;top:331;width:8942;height:2" coordorigin="1759,331" coordsize="8942,0" path="m1759,331l10702,331e" filled="f" stroked="t" strokeweight="1.06pt" strokecolor="#948A5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6"/>
          <w:w w:val="100"/>
          <w:position w:val="2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position w:val="2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position w:val="2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position w:val="2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position w:val="2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position w:val="2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position w:val="2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position w:val="2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position w:val="2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2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position w:val="2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position w:val="2"/>
          <w:sz w:val="24"/>
          <w:szCs w:val="24"/>
        </w:rPr>
        <w:t>ercici</w:t>
      </w:r>
      <w:r>
        <w:rPr>
          <w:rFonts w:ascii="Arial" w:hAnsi="Arial" w:cs="Arial" w:eastAsia="Arial"/>
          <w:b/>
          <w:bCs/>
          <w:spacing w:val="-3"/>
          <w:w w:val="100"/>
          <w:position w:val="2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position w:val="2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position w:val="2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position w:val="2"/>
          <w:sz w:val="24"/>
          <w:szCs w:val="24"/>
        </w:rPr>
        <w:t>is</w:t>
      </w:r>
      <w:r>
        <w:rPr>
          <w:rFonts w:ascii="Arial" w:hAnsi="Arial" w:cs="Arial" w:eastAsia="Arial"/>
          <w:b/>
          <w:bCs/>
          <w:spacing w:val="-2"/>
          <w:w w:val="100"/>
          <w:position w:val="2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position w:val="2"/>
          <w:sz w:val="24"/>
          <w:szCs w:val="24"/>
        </w:rPr>
        <w:t>al</w:t>
      </w:r>
      <w:r>
        <w:rPr>
          <w:rFonts w:ascii="Arial" w:hAnsi="Arial" w:cs="Arial" w:eastAsia="Arial"/>
          <w:b/>
          <w:bCs/>
          <w:spacing w:val="-2"/>
          <w:w w:val="100"/>
          <w:position w:val="2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position w:val="2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2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position w:val="2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position w:val="2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position w:val="2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position w:val="2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position w:val="2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position w:val="2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position w:val="2"/>
          <w:sz w:val="24"/>
          <w:szCs w:val="24"/>
        </w:rPr>
        <w:t>res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78" w:right="322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26.-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7" w:hRule="exact"/>
        </w:trPr>
        <w:tc>
          <w:tcPr>
            <w:tcW w:w="6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before="46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IPO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before="46"/>
              <w:ind w:left="7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52,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64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,2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3" w:hRule="exact"/>
        </w:trPr>
        <w:tc>
          <w:tcPr>
            <w:tcW w:w="6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0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Gasto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ente</w:t>
            </w:r>
          </w:p>
        </w:tc>
        <w:tc>
          <w:tcPr>
            <w:tcW w:w="2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0"/>
              <w:ind w:left="7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41,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342" w:hRule="exact"/>
        </w:trPr>
        <w:tc>
          <w:tcPr>
            <w:tcW w:w="6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Gasto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tal</w:t>
            </w:r>
          </w:p>
        </w:tc>
        <w:tc>
          <w:tcPr>
            <w:tcW w:w="2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9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4,1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747</w:t>
            </w:r>
          </w:p>
        </w:tc>
      </w:tr>
      <w:tr>
        <w:trPr>
          <w:trHeight w:val="342" w:hRule="exact"/>
        </w:trPr>
        <w:tc>
          <w:tcPr>
            <w:tcW w:w="6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uda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nuc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</w:p>
        </w:tc>
        <w:tc>
          <w:tcPr>
            <w:tcW w:w="2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1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812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342" w:hRule="exact"/>
        </w:trPr>
        <w:tc>
          <w:tcPr>
            <w:tcW w:w="6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Pens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Jub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</w:p>
        </w:tc>
        <w:tc>
          <w:tcPr>
            <w:tcW w:w="2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right="68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50" w:hRule="exact"/>
        </w:trPr>
        <w:tc>
          <w:tcPr>
            <w:tcW w:w="6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324" w:val="left" w:leader="none"/>
              </w:tabs>
              <w:spacing w:before="19"/>
              <w:ind w:left="-15" w:right="-91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  <w:u w:val="thick" w:color="948A5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  <w:u w:val="thick" w:color="948A5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  <w:u w:val="thick" w:color="948A5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pac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  <w:u w:val="thick" w:color="948A5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918" w:right="-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6,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1,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059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9"/>
        <w:ind w:left="178"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27.-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econ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abas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both"/>
        <w:sectPr>
          <w:type w:val="continuous"/>
          <w:pgSz w:w="12240" w:h="15840"/>
          <w:pgMar w:top="1420" w:bottom="1140" w:left="1240" w:right="7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18" w:right="439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1.800003pt;margin-top:-12.87417pt;width:496.8pt;height:.1pt;mso-position-horizontal-relative:page;mso-position-vertical-relative:paragraph;z-index:-2527" coordorigin="1436,-257" coordsize="9936,2">
            <v:shape style="position:absolute;left:1436;top:-257;width:9936;height:2" coordorigin="1436,-257" coordsize="9936,0" path="m1436,-257l11372,-257e" filled="f" stroked="t" strokeweight="2.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28.-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adas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cos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total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160</w:t>
      </w:r>
      <w:r>
        <w:rPr>
          <w:rFonts w:ascii="Arial" w:hAnsi="Arial" w:cs="Arial" w:eastAsia="Arial"/>
          <w:b/>
          <w:bCs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349</w:t>
      </w:r>
      <w:r>
        <w:rPr>
          <w:rFonts w:ascii="Arial" w:hAnsi="Arial" w:cs="Arial" w:eastAsia="Arial"/>
          <w:b/>
          <w:bCs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182</w:t>
      </w:r>
      <w:r>
        <w:rPr>
          <w:rFonts w:ascii="Arial" w:hAnsi="Arial" w:cs="Arial" w:eastAsia="Arial"/>
          <w:b/>
          <w:bCs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ones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uesta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úb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29.-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17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mill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58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s,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6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30.-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Subs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8" w:right="442" w:hanging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31.-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ones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desast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ll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75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50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8" w:right="44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32.-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asto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cant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8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81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67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ente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a: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24" w:hRule="exact"/>
        </w:trPr>
        <w:tc>
          <w:tcPr>
            <w:tcW w:w="2657" w:type="dxa"/>
            <w:tcBorders>
              <w:top w:val="nil" w:sz="6" w:space="0" w:color="auto"/>
              <w:left w:val="nil" w:sz="6" w:space="0" w:color="auto"/>
              <w:bottom w:val="single" w:sz="8" w:space="0" w:color="948A54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47" w:right="193" w:firstLine="3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IG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single" w:sz="8" w:space="0" w:color="948A54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276" w:lineRule="exact"/>
              <w:ind w:left="163" w:right="11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6" w:lineRule="exact"/>
              <w:ind w:left="295" w:right="25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IVI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0" w:type="dxa"/>
            <w:tcBorders>
              <w:top w:val="nil" w:sz="6" w:space="0" w:color="auto"/>
              <w:left w:val="nil" w:sz="6" w:space="0" w:color="auto"/>
              <w:bottom w:val="single" w:sz="8" w:space="0" w:color="948A54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276" w:lineRule="exact"/>
              <w:ind w:left="115" w:right="29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6" w:lineRule="exact"/>
              <w:ind w:left="247" w:right="42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IVI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ESPE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73" w:type="dxa"/>
            <w:tcBorders>
              <w:top w:val="nil" w:sz="6" w:space="0" w:color="auto"/>
              <w:left w:val="nil" w:sz="6" w:space="0" w:color="auto"/>
              <w:bottom w:val="single" w:sz="8" w:space="0" w:color="948A54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5" w:hRule="exact"/>
        </w:trPr>
        <w:tc>
          <w:tcPr>
            <w:tcW w:w="2657" w:type="dxa"/>
            <w:tcBorders>
              <w:top w:val="single" w:sz="8" w:space="0" w:color="948A54"/>
              <w:left w:val="single" w:sz="29" w:space="0" w:color="B38E5D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271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70" w:type="dxa"/>
            <w:tcBorders>
              <w:top w:val="single" w:sz="8" w:space="0" w:color="948A54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271" w:lineRule="exact"/>
              <w:ind w:left="7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6,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78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123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0" w:type="dxa"/>
            <w:tcBorders>
              <w:top w:val="single" w:sz="8" w:space="0" w:color="948A54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271" w:lineRule="exact"/>
              <w:ind w:left="7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03,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73" w:type="dxa"/>
            <w:tcBorders>
              <w:top w:val="single" w:sz="8" w:space="0" w:color="948A54"/>
              <w:left w:val="nil" w:sz="6" w:space="0" w:color="auto"/>
              <w:bottom w:val="nil" w:sz="6" w:space="0" w:color="auto"/>
              <w:right w:val="single" w:sz="29" w:space="0" w:color="B38E5D"/>
            </w:tcBorders>
            <w:shd w:val="clear" w:color="auto" w:fill="B38E5D"/>
          </w:tcPr>
          <w:p>
            <w:pPr>
              <w:pStyle w:val="TableParagraph"/>
              <w:spacing w:line="271" w:lineRule="exact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48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,4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2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8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996</w:t>
            </w:r>
          </w:p>
        </w:tc>
        <w:tc>
          <w:tcPr>
            <w:tcW w:w="2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9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330</w:t>
            </w:r>
          </w:p>
        </w:tc>
        <w:tc>
          <w:tcPr>
            <w:tcW w:w="1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42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276" w:hRule="exact"/>
        </w:trPr>
        <w:tc>
          <w:tcPr>
            <w:tcW w:w="2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125</w:t>
            </w:r>
          </w:p>
        </w:tc>
        <w:tc>
          <w:tcPr>
            <w:tcW w:w="2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874</w:t>
            </w:r>
          </w:p>
        </w:tc>
        <w:tc>
          <w:tcPr>
            <w:tcW w:w="1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2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276" w:hRule="exact"/>
        </w:trPr>
        <w:tc>
          <w:tcPr>
            <w:tcW w:w="2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PVEM</w:t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044</w:t>
            </w:r>
          </w:p>
        </w:tc>
        <w:tc>
          <w:tcPr>
            <w:tcW w:w="2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961</w:t>
            </w:r>
          </w:p>
        </w:tc>
        <w:tc>
          <w:tcPr>
            <w:tcW w:w="1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2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318" w:hRule="exact"/>
        </w:trPr>
        <w:tc>
          <w:tcPr>
            <w:tcW w:w="2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79" w:val="left" w:leader="none"/>
              </w:tabs>
              <w:spacing w:line="263" w:lineRule="exact"/>
              <w:ind w:left="-15" w:right="-72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  <w:u w:val="thick" w:color="948A5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  <w:u w:val="thick" w:color="948A5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  <w:u w:val="thick" w:color="948A54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110" w:val="left" w:leader="none"/>
              </w:tabs>
              <w:spacing w:line="263" w:lineRule="exact"/>
              <w:ind w:left="722" w:right="-9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5,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05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958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94" w:val="left" w:leader="none"/>
              </w:tabs>
              <w:spacing w:line="263" w:lineRule="exact"/>
              <w:ind w:left="940" w:right="-29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179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72" w:val="left" w:leader="none"/>
              </w:tabs>
              <w:spacing w:line="263" w:lineRule="exact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thick" w:color="948A5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thick" w:color="948A5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</w:tbl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18" w:right="440" w:hanging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33.-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ectos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scal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020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8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I,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II,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II,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34.-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ñas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32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1"/>
          <w:w w:val="100"/>
        </w:rPr>
        <w:t>TUL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ind w:left="1573" w:right="190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OVE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35.-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cant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mill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91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2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s,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/>
        <w:jc w:val="both"/>
        <w:sectPr>
          <w:pgSz w:w="12240" w:h="15840"/>
          <w:pgMar w:header="740" w:footer="949" w:top="1420" w:bottom="1140" w:left="1300" w:right="740"/>
        </w:sectPr>
      </w:pPr>
    </w:p>
    <w:p>
      <w:pPr>
        <w:spacing w:line="170" w:lineRule="exact" w:before="5"/>
        <w:rPr>
          <w:sz w:val="17"/>
          <w:szCs w:val="17"/>
        </w:rPr>
      </w:pPr>
      <w:r>
        <w:rPr/>
        <w:pict>
          <v:group style="position:absolute;margin-left:71.800003pt;margin-top:73.699997pt;width:496.8pt;height:.1pt;mso-position-horizontal-relative:page;mso-position-vertical-relative:page;z-index:-2526" coordorigin="1436,1474" coordsize="9936,2">
            <v:shape style="position:absolute;left:1436;top:1474;width:9936;height:2" coordorigin="1436,1474" coordsize="9936,0" path="m1436,1474l11372,1474e" filled="f" stroked="t" strokeweight="2.8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4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8" w:hRule="exact"/>
        </w:trPr>
        <w:tc>
          <w:tcPr>
            <w:tcW w:w="6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3,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91,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3" w:hRule="exact"/>
        </w:trPr>
        <w:tc>
          <w:tcPr>
            <w:tcW w:w="6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Gas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6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7,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89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692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5" w:hRule="exact"/>
        </w:trPr>
        <w:tc>
          <w:tcPr>
            <w:tcW w:w="6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6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,7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7,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6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Gas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6,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7" w:hRule="exact"/>
        </w:trPr>
        <w:tc>
          <w:tcPr>
            <w:tcW w:w="6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Gasto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Ope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,0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5,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7" w:hRule="exact"/>
        </w:trPr>
        <w:tc>
          <w:tcPr>
            <w:tcW w:w="6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Sal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6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81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5" w:hRule="exact"/>
        </w:trPr>
        <w:tc>
          <w:tcPr>
            <w:tcW w:w="6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3,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38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726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5" w:hRule="exact"/>
        </w:trPr>
        <w:tc>
          <w:tcPr>
            <w:tcW w:w="6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4,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7" w:hRule="exact"/>
        </w:trPr>
        <w:tc>
          <w:tcPr>
            <w:tcW w:w="6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,0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4,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7" w:hRule="exact"/>
        </w:trPr>
        <w:tc>
          <w:tcPr>
            <w:tcW w:w="6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eci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6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3,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81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059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5" w:hRule="exact"/>
        </w:trPr>
        <w:tc>
          <w:tcPr>
            <w:tcW w:w="6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3,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70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159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5" w:hRule="exact"/>
        </w:trPr>
        <w:tc>
          <w:tcPr>
            <w:tcW w:w="6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stenc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Soc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9,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6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Inf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aest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uctu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Edu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Bás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,7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9,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6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Inf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aest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uctu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Edu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7" w:hRule="exact"/>
        </w:trPr>
        <w:tc>
          <w:tcPr>
            <w:tcW w:w="6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Inf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aest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uctu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Edu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,6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9,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6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óg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ara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8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614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5" w:hRule="exact"/>
        </w:trPr>
        <w:tc>
          <w:tcPr>
            <w:tcW w:w="6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Educac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7" w:hRule="exact"/>
        </w:trPr>
        <w:tc>
          <w:tcPr>
            <w:tcW w:w="6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Educac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,8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8,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7" w:hRule="exact"/>
        </w:trPr>
        <w:tc>
          <w:tcPr>
            <w:tcW w:w="6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lica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8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72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229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8" w:hRule="exact"/>
        </w:trPr>
        <w:tc>
          <w:tcPr>
            <w:tcW w:w="6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480" w:val="left" w:leader="none"/>
              </w:tabs>
              <w:spacing w:line="263" w:lineRule="exact"/>
              <w:ind w:left="-15" w:right="-83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17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ar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  <w:u w:val="thick" w:color="948A5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  <w:u w:val="thick" w:color="948A5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  <w:u w:val="thick" w:color="948A5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  <w:u w:val="thick" w:color="948A5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eci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  <w:u w:val="thick" w:color="948A5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  <w:u w:val="thick" w:color="948A5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  <w:u w:val="thick" w:color="948A5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  <w:u w:val="thick" w:color="948A5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  <w:u w:val="thick" w:color="948A5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  <w:u w:val="thick" w:color="948A5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  <w:u w:val="thick" w:color="948A5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  <w:u w:val="thick" w:color="948A5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  <w:u w:val="thick" w:color="948A5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  <w:u w:val="thick" w:color="948A5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  <w:u w:val="thick" w:color="948A5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  <w:u w:val="thick" w:color="948A5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  <w:u w:val="thick" w:color="948A5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  <w:u w:val="thick" w:color="948A5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as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  <w:u w:val="thick" w:color="948A54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9,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  <w:u w:val="thick" w:color="948A5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77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  <w:u w:val="thick" w:color="948A5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777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948A5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</w:tbl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69"/>
        <w:ind w:right="43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36.-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ustes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33,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134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esponsab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Educac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Bás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8" w:right="44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37.-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oncu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ntes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ans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as,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es,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subs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udas,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990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ill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10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386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acue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III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IV.</w:t>
      </w:r>
    </w:p>
    <w:p>
      <w:pPr>
        <w:spacing w:after="0"/>
        <w:jc w:val="both"/>
        <w:rPr>
          <w:rFonts w:ascii="Arial" w:hAnsi="Arial" w:cs="Arial" w:eastAsia="Arial"/>
          <w:sz w:val="24"/>
          <w:szCs w:val="24"/>
        </w:rPr>
        <w:sectPr>
          <w:pgSz w:w="12240" w:h="15840"/>
          <w:pgMar w:header="740" w:footer="949" w:top="1420" w:bottom="1140" w:left="1300" w:right="74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441"/>
        <w:jc w:val="both"/>
      </w:pPr>
      <w:r>
        <w:rPr/>
        <w:pict>
          <v:group style="position:absolute;margin-left:71.800003pt;margin-top:-26.674158pt;width:496.8pt;height:.1pt;mso-position-horizontal-relative:page;mso-position-vertical-relative:paragraph;z-index:-2525" coordorigin="1436,-533" coordsize="9936,2">
            <v:shape style="position:absolute;left:1436;top:-533;width:9936;height:2" coordorigin="1436,-533" coordsize="9936,0" path="m1436,-533l11372,-533e" filled="f" stroked="t" strokeweight="2.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38.-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8" w:right="44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39.-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ones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stas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Estado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cant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08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8" w:right="44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40.-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ones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25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574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810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86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10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8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57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41.-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ceptos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42.-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50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32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1"/>
          <w:w w:val="100"/>
        </w:rPr>
        <w:t>TUL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</w:r>
    </w:p>
    <w:p>
      <w:pPr>
        <w:ind w:left="2305" w:right="26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VI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IOS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43.-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otal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44.-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684" w:val="left" w:leader="none"/>
        </w:tabs>
        <w:spacing w:line="274" w:lineRule="exact"/>
        <w:ind w:left="684" w:right="4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0"/>
          <w:numId w:val="2"/>
        </w:numPr>
        <w:tabs>
          <w:tab w:pos="684" w:val="left" w:leader="none"/>
        </w:tabs>
        <w:spacing w:before="13"/>
        <w:ind w:left="684" w:right="441" w:hanging="360"/>
        <w:jc w:val="left"/>
      </w:pPr>
      <w:r>
        <w:rPr>
          <w:b w:val="0"/>
          <w:bCs w:val="0"/>
          <w:spacing w:val="0"/>
          <w:w w:val="100"/>
        </w:rPr>
        <w:t>Abst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pStyle w:val="BodyText"/>
        <w:numPr>
          <w:ilvl w:val="0"/>
          <w:numId w:val="2"/>
        </w:numPr>
        <w:tabs>
          <w:tab w:pos="684" w:val="left" w:leader="none"/>
        </w:tabs>
        <w:spacing w:before="17"/>
        <w:ind w:left="684" w:right="440" w:hanging="360"/>
        <w:jc w:val="left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tabu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2020,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after="0"/>
        <w:jc w:val="left"/>
        <w:sectPr>
          <w:pgSz w:w="12240" w:h="15840"/>
          <w:pgMar w:header="740" w:footer="949" w:top="1420" w:bottom="1140" w:left="1300" w:right="74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684" w:val="left" w:leader="none"/>
        </w:tabs>
        <w:spacing w:before="72"/>
        <w:ind w:left="684" w:right="0" w:hanging="360"/>
        <w:jc w:val="left"/>
      </w:pPr>
      <w:r>
        <w:rPr/>
        <w:pict>
          <v:group style="position:absolute;margin-left:71.800003pt;margin-top:-13.564136pt;width:496.8pt;height:.1pt;mso-position-horizontal-relative:page;mso-position-vertical-relative:paragraph;z-index:-2524" coordorigin="1436,-271" coordsize="9936,2">
            <v:shape style="position:absolute;left:1436;top:-271;width:9936;height:2" coordorigin="1436,-271" coordsize="9936,0" path="m1436,-271l11372,-271e" filled="f" stroked="t" strokeweight="2.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uctu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adas.</w:t>
      </w:r>
    </w:p>
    <w:p>
      <w:pPr>
        <w:pStyle w:val="BodyText"/>
        <w:numPr>
          <w:ilvl w:val="0"/>
          <w:numId w:val="2"/>
        </w:numPr>
        <w:tabs>
          <w:tab w:pos="684" w:val="left" w:leader="none"/>
          <w:tab w:pos="1275" w:val="left" w:leader="none"/>
          <w:tab w:pos="2907" w:val="left" w:leader="none"/>
          <w:tab w:pos="4697" w:val="left" w:leader="none"/>
          <w:tab w:pos="5167" w:val="left" w:leader="none"/>
          <w:tab w:pos="6586" w:val="left" w:leader="none"/>
          <w:tab w:pos="7056" w:val="left" w:leader="none"/>
          <w:tab w:pos="8043" w:val="left" w:leader="none"/>
          <w:tab w:pos="8623" w:val="left" w:leader="none"/>
          <w:tab w:pos="9571" w:val="left" w:leader="none"/>
        </w:tabs>
        <w:spacing w:line="242" w:lineRule="auto" w:before="17"/>
        <w:ind w:left="684" w:right="439" w:hanging="36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cepc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45.-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46.-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47.-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asco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8" w:right="44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48.-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esupues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ones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total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897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23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2305" w:right="2632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VII</w:t>
      </w:r>
      <w:r>
        <w:rPr>
          <w:b w:val="0"/>
          <w:bCs w:val="0"/>
          <w:spacing w:val="0"/>
          <w:w w:val="100"/>
        </w:rPr>
      </w:r>
    </w:p>
    <w:p>
      <w:pPr>
        <w:ind w:left="0" w:right="32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ÚBL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49.-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neto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Gob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basco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2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ll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37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67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after="0"/>
        <w:jc w:val="both"/>
        <w:sectPr>
          <w:footerReference w:type="default" r:id="rId9"/>
          <w:pgSz w:w="12240" w:h="15840"/>
          <w:pgMar w:footer="949" w:header="740" w:top="1420" w:bottom="1140" w:left="1300" w:right="74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1"/>
        <w:ind w:left="119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71.800003pt;margin-top:-13.855957pt;width:496.8pt;height:.1pt;mso-position-horizontal-relative:page;mso-position-vertical-relative:paragraph;z-index:-2523" coordorigin="1436,-277" coordsize="9936,2">
            <v:shape style="position:absolute;left:1436;top:-277;width:9936;height:2" coordorigin="1436,-277" coordsize="9936,0" path="m1436,-277l11372,-277e" filled="f" stroked="t" strokeweight="2.8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7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8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DA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</w:r>
    </w:p>
    <w:p>
      <w:pPr>
        <w:spacing w:before="32"/>
        <w:ind w:left="132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05.846107pt;margin-top:62.885002pt;width:435.254358pt;height:6.234733pt;mso-position-horizontal-relative:page;mso-position-vertical-relative:paragraph;z-index:-2522" coordorigin="2117,1258" coordsize="8705,125">
            <v:shape style="position:absolute;left:2117;top:1258;width:8705;height:125" coordorigin="2117,1258" coordsize="8705,125" path="m2117,1258l10822,1258,10822,1382,2117,1382,2117,1258xe" filled="t" fillcolor="#B38E5D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2"/>
          <w:w w:val="100"/>
          <w:sz w:val="9"/>
          <w:szCs w:val="9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9"/>
          <w:szCs w:val="9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9"/>
          <w:szCs w:val="9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0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9"/>
          <w:szCs w:val="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9"/>
          <w:szCs w:val="9"/>
        </w:rPr>
        <w:t>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9"/>
          <w:szCs w:val="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9"/>
          <w:szCs w:val="9"/>
        </w:rPr>
        <w:t>2019)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</w:r>
    </w:p>
    <w:p>
      <w:pPr>
        <w:spacing w:line="70" w:lineRule="exact" w:before="3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62" w:hRule="exact"/>
        </w:trPr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FFFFFF"/>
            </w:tcBorders>
            <w:shd w:val="clear" w:color="auto" w:fill="B38E5D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B38E5D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B38E5D"/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9" w:lineRule="auto"/>
              <w:ind w:left="135" w:right="135" w:firstLine="65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99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B38E5D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B38E5D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B38E5D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89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B38E5D"/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9" w:lineRule="auto"/>
              <w:ind w:left="99" w:right="105" w:firstLine="71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99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89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B38E5D"/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9" w:lineRule="auto"/>
              <w:ind w:left="34" w:right="24" w:firstLine="71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9"/>
                <w:szCs w:val="9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sa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9"/>
                <w:szCs w:val="9"/>
              </w:rPr>
              <w:t>é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B38E5D"/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9" w:lineRule="auto"/>
              <w:ind w:left="4" w:right="9" w:firstLine="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9"/>
                <w:szCs w:val="9"/>
              </w:rPr>
              <w:t>í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9"/>
                <w:szCs w:val="9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0"/>
                <w:sz w:val="9"/>
                <w:szCs w:val="9"/>
              </w:rPr>
              <w:t>28,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s,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.)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6" w:space="0" w:color="FFFFFF"/>
            </w:tcBorders>
            <w:shd w:val="clear" w:color="auto" w:fill="B38E5D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9" w:lineRule="auto"/>
              <w:ind w:left="82" w:right="82" w:hanging="3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99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95"/>
                <w:sz w:val="9"/>
                <w:szCs w:val="9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9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9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9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9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9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9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9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9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9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9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9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9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9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9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9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9"/>
                <w:szCs w:val="9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tabs>
          <w:tab w:pos="3916" w:val="left" w:leader="none"/>
          <w:tab w:pos="4854" w:val="left" w:leader="none"/>
          <w:tab w:pos="5953" w:val="left" w:leader="none"/>
          <w:tab w:pos="9248" w:val="right" w:leader="none"/>
        </w:tabs>
        <w:spacing w:before="70"/>
        <w:ind w:left="82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color w:val="FFFFFF"/>
          <w:spacing w:val="-4"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color w:val="FFFFFF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color w:val="FFFFFF"/>
          <w:spacing w:val="-3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color w:val="FFFFFF"/>
          <w:spacing w:val="-4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9"/>
          <w:szCs w:val="9"/>
        </w:rPr>
        <w:t>9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,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9"/>
          <w:szCs w:val="9"/>
        </w:rPr>
        <w:t>040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,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9"/>
          <w:szCs w:val="9"/>
        </w:rPr>
        <w:t>406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,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9"/>
          <w:szCs w:val="9"/>
        </w:rPr>
        <w:t>226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.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9"/>
          <w:szCs w:val="9"/>
        </w:rPr>
        <w:t>0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0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9"/>
          <w:szCs w:val="9"/>
        </w:rPr>
        <w:t>7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,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9"/>
          <w:szCs w:val="9"/>
        </w:rPr>
        <w:t>229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,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9"/>
          <w:szCs w:val="9"/>
        </w:rPr>
        <w:t>123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,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9"/>
          <w:szCs w:val="9"/>
        </w:rPr>
        <w:t>354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.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9"/>
          <w:szCs w:val="9"/>
        </w:rPr>
        <w:t>9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4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9"/>
          <w:szCs w:val="9"/>
        </w:rPr>
        <w:t>6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,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9"/>
          <w:szCs w:val="9"/>
        </w:rPr>
        <w:t>388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,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9"/>
          <w:szCs w:val="9"/>
        </w:rPr>
        <w:t>237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,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9"/>
          <w:szCs w:val="9"/>
        </w:rPr>
        <w:t>266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.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9"/>
          <w:szCs w:val="9"/>
        </w:rPr>
        <w:t>66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9"/>
          <w:szCs w:val="9"/>
        </w:rPr>
        <w:t>24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.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9"/>
          <w:szCs w:val="9"/>
        </w:rPr>
        <w:t>305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80" w:lineRule="exact" w:before="2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8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8" w:hRule="exact"/>
        </w:trPr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9" w:lineRule="auto" w:before="50"/>
              <w:ind w:left="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ob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500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389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123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234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9" w:lineRule="auto" w:before="50"/>
              <w:ind w:left="218" w:right="0" w:hanging="101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875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760" w:hRule="exact"/>
        </w:trPr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59" w:lineRule="auto"/>
              <w:ind w:left="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ob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9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9"/>
                <w:szCs w:val="9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C)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434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406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226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319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430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176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94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319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430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176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94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59" w:lineRule="auto"/>
              <w:ind w:left="16" w:right="19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80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80%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9" w:lineRule="auto" w:before="85"/>
              <w:ind w:left="117" w:right="124" w:firstLine="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Cupón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s=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9" w:right="289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56" w:hRule="exact"/>
        </w:trPr>
        <w:tc>
          <w:tcPr>
            <w:tcW w:w="10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9" w:lineRule="auto"/>
              <w:ind w:left="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ob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1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ANA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600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600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242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783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032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2"/>
              <w:ind w:left="13" w:right="1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85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9"/>
              <w:ind w:left="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108" w:lineRule="exact" w:before="9"/>
              <w:ind w:left="6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2021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9" w:lineRule="auto"/>
              <w:ind w:left="218" w:right="0" w:hanging="101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89" w:right="289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70" w:hRule="exact"/>
        </w:trPr>
        <w:tc>
          <w:tcPr>
            <w:tcW w:w="10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6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50"/>
              <w:ind w:left="31" w:right="28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9"/>
              <w:ind w:left="30" w:right="28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259" w:lineRule="auto" w:before="9"/>
              <w:ind w:left="64" w:right="66" w:firstLine="23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202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94" w:hRule="exact"/>
        </w:trPr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59" w:lineRule="auto"/>
              <w:ind w:left="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ob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9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9"/>
                <w:szCs w:val="9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856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3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659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693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178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6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659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693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178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32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61"/>
              <w:ind w:right="1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00%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259" w:lineRule="auto" w:before="9"/>
              <w:ind w:left="52" w:right="52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00%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9" w:lineRule="auto" w:before="2"/>
              <w:ind w:left="117" w:right="124" w:firstLine="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Cupón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s=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89" w:right="289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09" w:hRule="exact"/>
        </w:trPr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9" w:lineRule="auto" w:before="38"/>
              <w:ind w:left="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ob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24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BB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18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2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3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36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933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627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136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15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34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12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45%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9" w:lineRule="auto" w:before="38"/>
              <w:ind w:left="218" w:right="0" w:hanging="101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289" w:right="289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09" w:hRule="exact"/>
        </w:trPr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9" w:lineRule="auto" w:before="38"/>
              <w:ind w:left="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ob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37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ANA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1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34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450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43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450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36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303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750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1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1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21%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9" w:lineRule="auto" w:before="38"/>
              <w:ind w:left="218" w:right="0" w:hanging="101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289" w:right="289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09" w:hRule="exact"/>
        </w:trPr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9" w:lineRule="auto" w:before="38"/>
              <w:ind w:left="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ob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1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SC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9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9"/>
                <w:szCs w:val="9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20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34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700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43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700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36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539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830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508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47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1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1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99%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9" w:lineRule="auto" w:before="38"/>
              <w:ind w:left="218" w:right="0" w:hanging="101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7"/>
              <w:ind w:left="289" w:right="289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86" w:right="0" w:hanging="360"/>
        <w:jc w:val="left"/>
      </w:pP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</w:p>
    <w:p>
      <w:pPr>
        <w:pStyle w:val="BodyText"/>
        <w:ind w:left="1186"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44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cal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ce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812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789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16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;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229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ill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289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581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costo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cobe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ill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ada.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4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9" w:hRule="exact"/>
        </w:trPr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230" w:lineRule="atLeast" w:before="64"/>
              <w:ind w:left="213" w:right="213" w:firstLine="2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9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8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before="31"/>
              <w:ind w:left="4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1ER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/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before="31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/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before="31"/>
              <w:ind w:right="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3ER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before="31"/>
              <w:ind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8" w:hRule="exact"/>
        </w:trPr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/>
          </w:p>
        </w:tc>
        <w:tc>
          <w:tcPr>
            <w:tcW w:w="272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122" w:lineRule="exact"/>
              <w:ind w:left="14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122" w:lineRule="exact"/>
              <w:ind w:left="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122" w:lineRule="exact"/>
              <w:ind w:left="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122" w:lineRule="exact"/>
              <w:ind w:left="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5" w:hRule="exact"/>
        </w:trPr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before="64"/>
              <w:ind w:left="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812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789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716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205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764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142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200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954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675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203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667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487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38E5D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202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403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412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 w:before="2"/>
              <w:ind w:left="69" w:right="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1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229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289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716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2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56,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64,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2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56,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54,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2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57,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67,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2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58,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03,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581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149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144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144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144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2637" w:val="left" w:leader="none"/>
              </w:tabs>
              <w:ind w:left="-15" w:right="-3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 w:val="0"/>
                <w:bCs w:val="0"/>
                <w:w w:val="99"/>
                <w:sz w:val="20"/>
                <w:szCs w:val="20"/>
                <w:u w:val="thick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00"/>
                <w:sz w:val="20"/>
                <w:szCs w:val="20"/>
                <w:u w:val="thick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  <w:u w:val="thick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thick" w:color="00000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  <w:u w:val="thick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  <w:u w:val="thick" w:color="00000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thick" w:color="00000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thick" w:color="00000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  <w:u w:val="thick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thick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2539" w:val="left" w:leader="none"/>
              </w:tabs>
              <w:ind w:left="362" w:right="-11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thick" w:color="000000"/>
              </w:rPr>
              <w:t>2,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thick" w:color="00000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  <w:u w:val="thick" w:color="00000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thick" w:color="000000"/>
              </w:rPr>
              <w:t>0,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thick" w:color="00000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  <w:u w:val="thick" w:color="00000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thick" w:color="00000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  <w:u w:val="thick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thick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487" w:val="left" w:leader="none"/>
              </w:tabs>
              <w:ind w:left="164" w:right="-11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thick" w:color="00000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  <w:u w:val="thick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thick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680" w:val="left" w:leader="none"/>
              </w:tabs>
              <w:ind w:left="138" w:right="-3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thick" w:color="00000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  <w:u w:val="thick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thick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2453" w:val="left" w:leader="none"/>
              </w:tabs>
              <w:ind w:left="356" w:right="-11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thick" w:color="000000"/>
              </w:rPr>
              <w:t>2,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thick" w:color="00000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  <w:u w:val="thick" w:color="00000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thick" w:color="000000"/>
              </w:rPr>
              <w:t>0,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thick" w:color="00000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  <w:u w:val="thick" w:color="00000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thick" w:color="00000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  <w:u w:val="thick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thick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0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thick" w:color="00000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99"/>
                <w:sz w:val="20"/>
                <w:szCs w:val="20"/>
                <w:u w:val="thick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99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</w:tr>
    </w:tbl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69"/>
        <w:ind w:right="44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after="0"/>
        <w:jc w:val="left"/>
        <w:sectPr>
          <w:footerReference w:type="default" r:id="rId10"/>
          <w:pgSz w:w="12240" w:h="15840"/>
          <w:pgMar w:footer="949" w:header="740" w:top="1420" w:bottom="1140" w:left="1300" w:right="740"/>
          <w:pgNumType w:start="21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440"/>
        <w:jc w:val="both"/>
      </w:pPr>
      <w:r>
        <w:rPr/>
        <w:pict>
          <v:group style="position:absolute;margin-left:71.800003pt;margin-top:-12.87417pt;width:496.8pt;height:.1pt;mso-position-horizontal-relative:page;mso-position-vertical-relative:paragraph;z-index:-2521" coordorigin="1436,-257" coordsize="9936,2">
            <v:shape style="position:absolute;left:1436;top:-257;width:9936;height:2" coordorigin="1436,-257" coordsize="9936,0" path="m1436,-257l11372,-257e" filled="f" stroked="t" strokeweight="2.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50.-</w:t>
      </w:r>
      <w:r>
        <w:rPr>
          <w:rFonts w:ascii="Arial" w:hAnsi="Arial" w:cs="Arial" w:eastAsia="Arial"/>
          <w:b/>
          <w:bCs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2305" w:right="2632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VIII</w:t>
      </w:r>
      <w:r>
        <w:rPr>
          <w:b w:val="0"/>
          <w:bCs w:val="0"/>
          <w:spacing w:val="0"/>
          <w:w w:val="100"/>
        </w:rPr>
      </w:r>
    </w:p>
    <w:p>
      <w:pPr>
        <w:ind w:left="0" w:right="32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ÚBL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51.-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ape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canc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52.-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53.-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zados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cunstanc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ustes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úe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sosten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esponsab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acen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</w:p>
    <w:p>
      <w:pPr>
        <w:spacing w:after="0"/>
        <w:jc w:val="both"/>
        <w:sectPr>
          <w:pgSz w:w="12240" w:h="15840"/>
          <w:pgMar w:header="740" w:footer="949" w:top="1420" w:bottom="1140" w:left="1300" w:right="7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440"/>
        <w:jc w:val="both"/>
      </w:pPr>
      <w:r>
        <w:rPr/>
        <w:pict>
          <v:group style="position:absolute;margin-left:71.800003pt;margin-top:-12.87417pt;width:496.8pt;height:.1pt;mso-position-horizontal-relative:page;mso-position-vertical-relative:paragraph;z-index:-2520" coordorigin="1436,-257" coordsize="9936,2">
            <v:shape style="position:absolute;left:1436;top:-257;width:9936;height:2" coordorigin="1436,-257" coordsize="9936,0" path="m1436,-257l11372,-257e" filled="f" stroked="t" strokeweight="2.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54.-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1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ubs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55.-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Subsec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4160" w:right="448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IX</w:t>
      </w:r>
      <w:r>
        <w:rPr>
          <w:b w:val="0"/>
          <w:bCs w:val="0"/>
          <w:spacing w:val="0"/>
          <w:w w:val="100"/>
        </w:rPr>
      </w:r>
    </w:p>
    <w:p>
      <w:pPr>
        <w:ind w:left="1573" w:right="190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56.-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after="0"/>
        <w:jc w:val="both"/>
        <w:sectPr>
          <w:pgSz w:w="12240" w:h="15840"/>
          <w:pgMar w:header="740" w:footer="949" w:top="1420" w:bottom="1140" w:left="1300" w:right="74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970" w:val="left" w:leader="none"/>
        </w:tabs>
        <w:spacing w:before="69"/>
        <w:ind w:left="970" w:right="439" w:hanging="495"/>
        <w:jc w:val="both"/>
      </w:pPr>
      <w:r>
        <w:rPr/>
        <w:pict>
          <v:group style="position:absolute;margin-left:71.800003pt;margin-top:-26.674158pt;width:496.8pt;height:.1pt;mso-position-horizontal-relative:page;mso-position-vertical-relative:paragraph;z-index:-2519" coordorigin="1436,-533" coordsize="9936,2">
            <v:shape style="position:absolute;left:1436;top:-533;width:9936;height:2" coordorigin="1436,-533" coordsize="9936,0" path="m1436,-533l11372,-533e" filled="f" stroked="t" strokeweight="2.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</w:p>
    <w:p>
      <w:pPr>
        <w:pStyle w:val="BodyText"/>
        <w:numPr>
          <w:ilvl w:val="0"/>
          <w:numId w:val="3"/>
        </w:numPr>
        <w:tabs>
          <w:tab w:pos="970" w:val="left" w:leader="none"/>
        </w:tabs>
        <w:ind w:left="970" w:right="441" w:hanging="562"/>
        <w:jc w:val="both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</w:p>
    <w:p>
      <w:pPr>
        <w:pStyle w:val="BodyText"/>
        <w:numPr>
          <w:ilvl w:val="0"/>
          <w:numId w:val="3"/>
        </w:numPr>
        <w:tabs>
          <w:tab w:pos="970" w:val="left" w:leader="none"/>
        </w:tabs>
        <w:ind w:left="970" w:right="440" w:hanging="629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acantes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pStyle w:val="BodyText"/>
        <w:numPr>
          <w:ilvl w:val="0"/>
          <w:numId w:val="3"/>
        </w:numPr>
        <w:tabs>
          <w:tab w:pos="970" w:val="left" w:leader="none"/>
        </w:tabs>
        <w:ind w:left="970" w:right="440" w:hanging="656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do;</w:t>
      </w:r>
    </w:p>
    <w:p>
      <w:pPr>
        <w:pStyle w:val="BodyText"/>
        <w:numPr>
          <w:ilvl w:val="0"/>
          <w:numId w:val="3"/>
        </w:numPr>
        <w:tabs>
          <w:tab w:pos="970" w:val="left" w:leader="none"/>
        </w:tabs>
        <w:ind w:left="970" w:right="440" w:hanging="588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pStyle w:val="BodyText"/>
        <w:numPr>
          <w:ilvl w:val="0"/>
          <w:numId w:val="3"/>
        </w:numPr>
        <w:tabs>
          <w:tab w:pos="970" w:val="left" w:leader="none"/>
        </w:tabs>
        <w:ind w:left="970" w:right="440" w:hanging="656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dan,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fon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pasa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foto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éct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</w:p>
    <w:p>
      <w:pPr>
        <w:pStyle w:val="BodyText"/>
        <w:numPr>
          <w:ilvl w:val="0"/>
          <w:numId w:val="3"/>
        </w:numPr>
        <w:tabs>
          <w:tab w:pos="970" w:val="left" w:leader="none"/>
        </w:tabs>
        <w:spacing w:line="240" w:lineRule="auto"/>
        <w:ind w:left="970" w:right="440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57.-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uscar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autos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adual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after="0"/>
        <w:jc w:val="both"/>
        <w:sectPr>
          <w:pgSz w:w="12240" w:h="15840"/>
          <w:pgMar w:header="740" w:footer="949" w:top="1420" w:bottom="1140" w:left="1300" w:right="7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439"/>
        <w:jc w:val="both"/>
      </w:pPr>
      <w:r>
        <w:rPr/>
        <w:pict>
          <v:group style="position:absolute;margin-left:71.800003pt;margin-top:-12.87417pt;width:496.8pt;height:.1pt;mso-position-horizontal-relative:page;mso-position-vertical-relative:paragraph;z-index:-2518" coordorigin="1436,-257" coordsize="9936,2">
            <v:shape style="position:absolute;left:1436;top:-257;width:9936;height:2" coordorigin="1436,-257" coordsize="9936,0" path="m1436,-257l11372,-257e" filled="f" stroked="t" strokeweight="2.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58.-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970" w:val="left" w:leader="none"/>
        </w:tabs>
        <w:ind w:left="970" w:right="439" w:hanging="495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eto;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Gube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4"/>
        </w:numPr>
        <w:tabs>
          <w:tab w:pos="970" w:val="left" w:leader="none"/>
        </w:tabs>
        <w:ind w:left="970" w:right="440" w:hanging="562"/>
        <w:jc w:val="both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tabu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2020,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numPr>
          <w:ilvl w:val="0"/>
          <w:numId w:val="4"/>
        </w:numPr>
        <w:tabs>
          <w:tab w:pos="970" w:val="left" w:leader="none"/>
        </w:tabs>
        <w:ind w:left="970" w:right="0" w:hanging="62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uctu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819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59.-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ten,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desv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573" w:right="1896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1"/>
          <w:w w:val="100"/>
        </w:rPr>
        <w:t>TUL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</w:r>
    </w:p>
    <w:p>
      <w:pPr>
        <w:ind w:left="0" w:right="61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60.-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háb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ués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</w:p>
    <w:p>
      <w:pPr>
        <w:spacing w:after="0"/>
        <w:jc w:val="both"/>
        <w:sectPr>
          <w:pgSz w:w="12240" w:h="15840"/>
          <w:pgMar w:header="740" w:footer="949" w:top="1420" w:bottom="1140" w:left="1300" w:right="7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440"/>
        <w:jc w:val="both"/>
      </w:pPr>
      <w:r>
        <w:rPr/>
        <w:pict>
          <v:group style="position:absolute;margin-left:71.800003pt;margin-top:-12.87417pt;width:496.8pt;height:.1pt;mso-position-horizontal-relative:page;mso-position-vertical-relative:paragraph;z-index:-2517" coordorigin="1436,-257" coordsize="9936,2">
            <v:shape style="position:absolute;left:1436;top:-257;width:9936;height:2" coordorigin="1436,-257" coordsize="9936,0" path="m1436,-257l11372,-257e" filled="f" stroked="t" strokeweight="2.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61.-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adecuac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4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62.-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subs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udas.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63.-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64.-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ubc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after="0"/>
        <w:jc w:val="both"/>
        <w:sectPr>
          <w:pgSz w:w="12240" w:h="15840"/>
          <w:pgMar w:header="740" w:footer="949" w:top="1420" w:bottom="1140" w:left="1300" w:right="74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440"/>
        <w:jc w:val="both"/>
      </w:pPr>
      <w:r>
        <w:rPr/>
        <w:pict>
          <v:group style="position:absolute;margin-left:71.800003pt;margin-top:-26.674158pt;width:496.8pt;height:.1pt;mso-position-horizontal-relative:page;mso-position-vertical-relative:paragraph;z-index:-2516" coordorigin="1436,-533" coordsize="9936,2">
            <v:shape style="position:absolute;left:1436;top:-533;width:9936;height:2" coordorigin="1436,-533" coordsize="9936,0" path="m1436,-533l11372,-533e" filled="f" stroked="t" strokeweight="2.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Gob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Gob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ducto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65.-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66.-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asco.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620" w:right="4238" w:firstLine="561"/>
        <w:jc w:val="left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1"/>
          <w:w w:val="100"/>
        </w:rPr>
        <w:t>TUL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XI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-8"/>
          <w:w w:val="100"/>
        </w:rPr>
        <w:t>A</w:t>
      </w:r>
      <w:r>
        <w:rPr>
          <w:spacing w:val="-3"/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67.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325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exact"/>
        <w:ind w:right="44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SEG</w:t>
      </w:r>
      <w:r>
        <w:rPr>
          <w:rFonts w:ascii="Arial" w:hAnsi="Arial" w:cs="Arial" w:eastAsia="Arial"/>
          <w:b/>
          <w:bCs/>
          <w:spacing w:val="-1"/>
          <w:w w:val="100"/>
        </w:rPr>
        <w:t>UND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eto.</w:t>
      </w:r>
    </w:p>
    <w:p>
      <w:pPr>
        <w:spacing w:after="0" w:line="274" w:lineRule="exact"/>
        <w:jc w:val="both"/>
        <w:sectPr>
          <w:pgSz w:w="12240" w:h="15840"/>
          <w:pgMar w:header="740" w:footer="949" w:top="1420" w:bottom="1140" w:left="1300" w:right="74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441"/>
        <w:jc w:val="both"/>
      </w:pPr>
      <w:r>
        <w:rPr/>
        <w:pict>
          <v:group style="position:absolute;margin-left:71.800003pt;margin-top:-26.674158pt;width:496.8pt;height:.1pt;mso-position-horizontal-relative:page;mso-position-vertical-relative:paragraph;z-index:-2515" coordorigin="1436,-533" coordsize="9936,2">
            <v:shape style="position:absolute;left:1436;top:-533;width:9936;height:2" coordorigin="1436,-533" coordsize="9936,0" path="m1436,-533l11372,-533e" filled="f" stroked="t" strokeweight="2.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4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2020,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SEX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acen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abas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SÉP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basco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nte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eto.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18" w:right="439"/>
        <w:jc w:val="both"/>
        <w:rPr>
          <w:b w:val="0"/>
          <w:bCs w:val="0"/>
        </w:rPr>
      </w:pPr>
      <w:r>
        <w:rPr>
          <w:spacing w:val="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SESIO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PO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VO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ES</w:t>
      </w:r>
      <w:r>
        <w:rPr>
          <w:spacing w:val="2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O,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4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VI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,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PI</w:t>
      </w:r>
      <w:r>
        <w:rPr>
          <w:spacing w:val="4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ES</w:t>
      </w:r>
      <w:r>
        <w:rPr>
          <w:spacing w:val="2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O,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IEZ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Í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MBR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0"/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NU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740" w:footer="949" w:top="1420" w:bottom="114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45.799988pt;margin-top:733.545471pt;width:8.98pt;height:11.96pt;mso-position-horizontal-relative:page;mso-position-vertical-relative:page;z-index:-2546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41.880005pt;margin-top:733.545471pt;width:12.079521pt;height:11.96pt;mso-position-horizontal-relative:page;mso-position-vertical-relative:page;z-index:-254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40.880005pt;margin-top:733.545471pt;width:14.079521pt;height:11.96pt;mso-position-horizontal-relative:page;mso-position-vertical-relative:page;z-index:-2544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99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41.880005pt;margin-top:733.545471pt;width:12.079521pt;height:11.96pt;mso-position-horizontal-relative:page;mso-position-vertical-relative:page;z-index:-254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40.880005pt;margin-top:733.545471pt;width:14.079521pt;height:11.96pt;mso-position-horizontal-relative:page;mso-position-vertical-relative:page;z-index:-2542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99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1.800003pt;margin-top:71pt;width:496.8pt;height:.1pt;mso-position-horizontal-relative:page;mso-position-vertical-relative:page;z-index:-2548" coordorigin="1436,1420" coordsize="9936,2">
          <v:shape style="position:absolute;left:1436;top:1420;width:9936;height:2" coordorigin="1436,1420" coordsize="9936,0" path="m1436,1420l11372,1420e" filled="f" stroked="t" strokeweight="1.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440002pt;margin-top:35.983181pt;width:430.697363pt;height:32.1158pt;mso-position-horizontal-relative:page;mso-position-vertical-relative:page;z-index:-2547" type="#_x0000_t202" filled="f" stroked="f">
          <v:textbox inset="0,0,0,0">
            <w:txbxContent>
              <w:p>
                <w:pPr>
                  <w:spacing w:line="307" w:lineRule="exact"/>
                  <w:ind w:left="0" w:right="0" w:firstLine="0"/>
                  <w:jc w:val="center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es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to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8"/>
                    <w:szCs w:val="28"/>
                  </w:rPr>
                  <w:t>co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8"/>
                    <w:szCs w:val="28"/>
                  </w:rPr>
                  <w:t>el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line="322" w:lineRule="exact"/>
                  <w:ind w:left="6" w:right="0" w:firstLine="0"/>
                  <w:jc w:val="center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j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Fi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ñ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8"/>
                    <w:szCs w:val="28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0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8"/>
                    <w:szCs w:val="28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."/>
      <w:lvlJc w:val="left"/>
      <w:pPr>
        <w:ind w:hanging="495"/>
        <w:jc w:val="righ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495"/>
        <w:jc w:val="righ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495"/>
        <w:jc w:val="right"/>
      </w:pPr>
      <w:rPr>
        <w:rFonts w:hint="default" w:ascii="Arial" w:hAnsi="Arial" w:eastAsia="Arial"/>
        <w:sz w:val="24"/>
        <w:szCs w:val="24"/>
      </w:rPr>
    </w:lvl>
    <w:lvl w:ilvl="1">
      <w:start w:val="1"/>
      <w:numFmt w:val="upperRoman"/>
      <w:lvlText w:val="%2."/>
      <w:lvlJc w:val="left"/>
      <w:pPr>
        <w:ind w:hanging="492"/>
        <w:jc w:val="right"/>
      </w:pPr>
      <w:rPr>
        <w:rFonts w:hint="default" w:ascii="Arial" w:hAnsi="Arial" w:eastAsia="Arial"/>
        <w:sz w:val="24"/>
        <w:szCs w:val="24"/>
      </w:rPr>
    </w:lvl>
    <w:lvl w:ilvl="2">
      <w:start w:val="8"/>
      <w:numFmt w:val="upperLetter"/>
      <w:lvlText w:val="%3."/>
      <w:lvlJc w:val="left"/>
      <w:pPr>
        <w:ind w:hanging="308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hanging="360"/>
        <w:jc w:val="left"/>
      </w:pPr>
      <w:rPr>
        <w:rFonts w:hint="default" w:ascii="Arial" w:hAnsi="Arial" w:eastAsia="Arial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dcterms:created xsi:type="dcterms:W3CDTF">2020-04-21T12:45:23Z</dcterms:created>
  <dcterms:modified xsi:type="dcterms:W3CDTF">2020-04-21T12:45:23Z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LastSaved">
    <vt:filetime>2020-04-21T00:00:00Z</vt:filetime>
  </property>
</Properties>
</file>