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6D53" w:rsidRPr="00FC2941" w:rsidTr="00956D53">
        <w:tc>
          <w:tcPr>
            <w:tcW w:w="9779" w:type="dxa"/>
            <w:vAlign w:val="center"/>
          </w:tcPr>
          <w:p w:rsidR="0065761C" w:rsidRPr="00FC2941" w:rsidRDefault="0065761C" w:rsidP="00956D53">
            <w:pPr>
              <w:jc w:val="center"/>
              <w:rPr>
                <w:rFonts w:ascii="Berling LT Std Roman" w:hAnsi="Berling LT Std Roman"/>
                <w:b/>
                <w:sz w:val="4"/>
              </w:rPr>
            </w:pPr>
          </w:p>
          <w:p w:rsidR="00956D53" w:rsidRPr="00FC2941" w:rsidRDefault="00746FF4" w:rsidP="00956D53">
            <w:pPr>
              <w:jc w:val="center"/>
              <w:rPr>
                <w:rFonts w:ascii="Berling LT Std Roman" w:hAnsi="Berling LT Std Roman"/>
                <w:b/>
                <w:sz w:val="28"/>
              </w:rPr>
            </w:pPr>
            <w:r w:rsidRPr="00FC2941">
              <w:rPr>
                <w:rFonts w:ascii="Berling LT Std Roman" w:hAnsi="Berling LT Std Roman"/>
                <w:b/>
                <w:sz w:val="28"/>
              </w:rPr>
              <w:t>GESTION CATASTRAL</w:t>
            </w:r>
          </w:p>
          <w:p w:rsidR="0065761C" w:rsidRPr="00FC2941" w:rsidRDefault="0065761C" w:rsidP="00956D53">
            <w:pPr>
              <w:jc w:val="center"/>
              <w:rPr>
                <w:rFonts w:ascii="Berling LT Std Roman" w:hAnsi="Berling LT Std Roman"/>
                <w:b/>
                <w:sz w:val="8"/>
              </w:rPr>
            </w:pPr>
          </w:p>
        </w:tc>
      </w:tr>
    </w:tbl>
    <w:p w:rsidR="0008040B" w:rsidRPr="00FC2941" w:rsidRDefault="0008040B" w:rsidP="006C0AA8">
      <w:pPr>
        <w:spacing w:after="0" w:line="240" w:lineRule="auto"/>
        <w:contextualSpacing/>
        <w:jc w:val="both"/>
        <w:rPr>
          <w:rFonts w:ascii="Berling LT Std Roman" w:hAnsi="Berling LT Std Roman" w:cs="Tahoma"/>
          <w:sz w:val="14"/>
          <w:szCs w:val="24"/>
        </w:rPr>
      </w:pPr>
    </w:p>
    <w:p w:rsidR="002B3844" w:rsidRPr="00FC2941" w:rsidRDefault="001E2972" w:rsidP="00956D53">
      <w:pPr>
        <w:spacing w:after="0" w:line="240" w:lineRule="auto"/>
        <w:contextualSpacing/>
        <w:jc w:val="right"/>
        <w:rPr>
          <w:rFonts w:ascii="Berling LT Std Roman" w:hAnsi="Berling LT Std Roman" w:cs="Tahoma"/>
          <w:sz w:val="24"/>
          <w:szCs w:val="24"/>
        </w:rPr>
      </w:pPr>
      <w:r w:rsidRPr="00FC2941">
        <w:rPr>
          <w:rFonts w:ascii="Berling LT Std Roman" w:hAnsi="Berling LT Std Roman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A66C" wp14:editId="1D0648C4">
                <wp:simplePos x="0" y="0"/>
                <wp:positionH relativeFrom="column">
                  <wp:posOffset>4232910</wp:posOffset>
                </wp:positionH>
                <wp:positionV relativeFrom="paragraph">
                  <wp:posOffset>135573</wp:posOffset>
                </wp:positionV>
                <wp:extent cx="271463" cy="0"/>
                <wp:effectExtent l="0" t="0" r="33655" b="19050"/>
                <wp:wrapNone/>
                <wp:docPr id="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787E4" id="5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10.7pt" to="35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" strokecolor="black [3040]"/>
            </w:pict>
          </mc:Fallback>
        </mc:AlternateContent>
      </w:r>
      <w:r w:rsidRPr="00FC2941">
        <w:rPr>
          <w:rFonts w:ascii="Berling LT Std Roman" w:hAnsi="Berling LT Std Roman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4D2BD" wp14:editId="5F455CB9">
                <wp:simplePos x="0" y="0"/>
                <wp:positionH relativeFrom="column">
                  <wp:posOffset>4659630</wp:posOffset>
                </wp:positionH>
                <wp:positionV relativeFrom="paragraph">
                  <wp:posOffset>136525</wp:posOffset>
                </wp:positionV>
                <wp:extent cx="7429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16AC9" id="5 Conector recto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9pt,10.75pt" to="42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" strokecolor="black [3040]"/>
            </w:pict>
          </mc:Fallback>
        </mc:AlternateContent>
      </w:r>
      <w:r w:rsidR="00E123C4" w:rsidRPr="00FC2941">
        <w:rPr>
          <w:rFonts w:ascii="Berling LT Std Roman" w:hAnsi="Berling LT Std Roman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30AAA" wp14:editId="26BCCCFD">
                <wp:simplePos x="0" y="0"/>
                <wp:positionH relativeFrom="column">
                  <wp:posOffset>4194811</wp:posOffset>
                </wp:positionH>
                <wp:positionV relativeFrom="paragraph">
                  <wp:posOffset>136525</wp:posOffset>
                </wp:positionV>
                <wp:extent cx="1524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109B9" id="11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10.75pt" to="34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6lsAEAALQDAAAOAAAAZHJzL2Uyb0RvYy54bWysU02PEzEMvSPxH6Lc6cxUg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" strokecolor="black [3040]"/>
            </w:pict>
          </mc:Fallback>
        </mc:AlternateContent>
      </w:r>
      <w:r w:rsidR="00F22FFA" w:rsidRPr="00FC2941">
        <w:rPr>
          <w:rFonts w:ascii="Berling LT Std Roman" w:hAnsi="Berling LT Std Roman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0C65A" wp14:editId="02963D45">
                <wp:simplePos x="0" y="0"/>
                <wp:positionH relativeFrom="column">
                  <wp:posOffset>5862955</wp:posOffset>
                </wp:positionH>
                <wp:positionV relativeFrom="paragraph">
                  <wp:posOffset>135890</wp:posOffset>
                </wp:positionV>
                <wp:extent cx="2190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E83FE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65pt,10.7pt" to="478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" strokecolor="black [3040]"/>
            </w:pict>
          </mc:Fallback>
        </mc:AlternateContent>
      </w:r>
      <w:r>
        <w:rPr>
          <w:rFonts w:ascii="Berling LT Std Roman" w:hAnsi="Berling LT Std Roman" w:cs="Tahoma"/>
          <w:sz w:val="24"/>
          <w:szCs w:val="24"/>
        </w:rPr>
        <w:t xml:space="preserve">Villahermosa Tabasco a      </w:t>
      </w:r>
      <w:r w:rsidR="00E123C4">
        <w:rPr>
          <w:rFonts w:ascii="Berling LT Std Roman" w:hAnsi="Berling LT Std Roman" w:cs="Tahoma"/>
          <w:sz w:val="24"/>
          <w:szCs w:val="24"/>
        </w:rPr>
        <w:t xml:space="preserve">  de</w:t>
      </w:r>
      <w:r w:rsidR="00F57E92">
        <w:rPr>
          <w:rFonts w:ascii="Berling LT Std Roman" w:hAnsi="Berling LT Std Roman" w:cs="Tahoma"/>
          <w:sz w:val="24"/>
          <w:szCs w:val="24"/>
        </w:rPr>
        <w:t xml:space="preserve"> </w:t>
      </w:r>
      <w:r w:rsidR="00A12E55">
        <w:rPr>
          <w:rFonts w:ascii="Berling LT Std Roman" w:hAnsi="Berling LT Std Roman" w:cs="Tahoma"/>
          <w:sz w:val="24"/>
          <w:szCs w:val="24"/>
        </w:rPr>
        <w:t xml:space="preserve">                    </w:t>
      </w:r>
      <w:r w:rsidR="00F57E92">
        <w:rPr>
          <w:rFonts w:ascii="Berling LT Std Roman" w:hAnsi="Berling LT Std Roman" w:cs="Tahoma"/>
          <w:sz w:val="24"/>
          <w:szCs w:val="24"/>
        </w:rPr>
        <w:t>del 20</w:t>
      </w:r>
      <w:r w:rsidR="00F22FFA" w:rsidRPr="00FC2941">
        <w:rPr>
          <w:rFonts w:ascii="Berling LT Std Roman" w:hAnsi="Berling LT Std Roman" w:cs="Tahoma"/>
          <w:sz w:val="24"/>
          <w:szCs w:val="24"/>
        </w:rPr>
        <w:t xml:space="preserve">      </w:t>
      </w:r>
      <w:r w:rsidR="00956D53" w:rsidRPr="00FC2941">
        <w:rPr>
          <w:rFonts w:ascii="Berling LT Std Roman" w:hAnsi="Berling LT Std Roman" w:cs="Tahoma"/>
          <w:sz w:val="24"/>
          <w:szCs w:val="24"/>
        </w:rPr>
        <w:t>.</w:t>
      </w:r>
    </w:p>
    <w:p w:rsidR="009D62C1" w:rsidRPr="00FC2941" w:rsidRDefault="009D62C1" w:rsidP="00DC09D3">
      <w:pPr>
        <w:spacing w:after="0" w:line="240" w:lineRule="auto"/>
        <w:contextualSpacing/>
        <w:jc w:val="both"/>
        <w:rPr>
          <w:rFonts w:ascii="Berling LT Std Roman" w:eastAsia="Calibri" w:hAnsi="Berling LT Std Roman" w:cs="Times New Roman"/>
          <w:b/>
          <w:sz w:val="16"/>
          <w:szCs w:val="24"/>
          <w:lang w:val="es-ES_tradnl" w:eastAsia="es-ES"/>
        </w:rPr>
      </w:pPr>
    </w:p>
    <w:p w:rsidR="003314D6" w:rsidRPr="0055304A" w:rsidRDefault="0055304A" w:rsidP="00956D53">
      <w:pPr>
        <w:spacing w:after="0" w:line="240" w:lineRule="aut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Nombre de Subdirector y/o Coordinador</w:t>
      </w:r>
    </w:p>
    <w:p w:rsidR="0065761C" w:rsidRPr="0055304A" w:rsidRDefault="0055304A" w:rsidP="00956D53">
      <w:pPr>
        <w:spacing w:after="0" w:line="240" w:lineRule="aut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 xml:space="preserve">Subdirección y/o Coordinación </w:t>
      </w:r>
      <w:r w:rsidR="00E87352" w:rsidRPr="0055304A">
        <w:rPr>
          <w:rFonts w:ascii="Berling LT Std Roman" w:hAnsi="Berling LT Std Roman"/>
          <w:sz w:val="20"/>
          <w:szCs w:val="20"/>
        </w:rPr>
        <w:t>de Catastro</w:t>
      </w:r>
      <w:r w:rsidRPr="0055304A">
        <w:rPr>
          <w:rFonts w:ascii="Berling LT Std Roman" w:hAnsi="Berling LT Std Roman"/>
          <w:sz w:val="20"/>
          <w:szCs w:val="20"/>
        </w:rPr>
        <w:t xml:space="preserve"> Municipio de ________</w:t>
      </w:r>
    </w:p>
    <w:p w:rsidR="00DC09D3" w:rsidRPr="0055304A" w:rsidRDefault="00DC09D3" w:rsidP="003314D6">
      <w:pPr>
        <w:spacing w:after="0" w:line="240" w:lineRule="aut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Presente</w:t>
      </w:r>
    </w:p>
    <w:p w:rsidR="00BB6ED7" w:rsidRPr="0055304A" w:rsidRDefault="00BB6ED7" w:rsidP="009103D4">
      <w:pPr>
        <w:spacing w:after="0" w:line="240" w:lineRule="auto"/>
        <w:contextualSpacing/>
        <w:jc w:val="both"/>
        <w:rPr>
          <w:rFonts w:ascii="Berling LT Std Roman" w:hAnsi="Berling LT Std Roman"/>
          <w:b/>
          <w:sz w:val="20"/>
          <w:szCs w:val="20"/>
        </w:rPr>
      </w:pPr>
    </w:p>
    <w:p w:rsidR="00956D53" w:rsidRPr="0055304A" w:rsidRDefault="00956D53" w:rsidP="00FE7541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 xml:space="preserve">     </w:t>
      </w:r>
      <w:r w:rsidR="00746FF4" w:rsidRPr="0055304A">
        <w:rPr>
          <w:rFonts w:ascii="Berling LT Std Roman" w:hAnsi="Berling LT Std Roman"/>
          <w:sz w:val="20"/>
          <w:szCs w:val="20"/>
        </w:rPr>
        <w:t>POR ESTE CONDUCTO SOLICITO LA SIGUIENTE GESTIÓN CATASTRAL DE:</w:t>
      </w:r>
    </w:p>
    <w:p w:rsidR="00746FF4" w:rsidRPr="0055304A" w:rsidRDefault="00746FF4" w:rsidP="00746FF4">
      <w:pPr>
        <w:pStyle w:val="Sinespaciado"/>
        <w:rPr>
          <w:rFonts w:ascii="Berling LT Std Roman" w:hAnsi="Berling LT Std Roman"/>
          <w:sz w:val="20"/>
          <w:szCs w:val="20"/>
        </w:rPr>
      </w:pPr>
    </w:p>
    <w:p w:rsidR="00746FF4" w:rsidRDefault="00A12E55" w:rsidP="00746FF4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[   ] Rectificación de medidas</w:t>
      </w:r>
    </w:p>
    <w:p w:rsidR="00E40BD8" w:rsidRPr="0055304A" w:rsidRDefault="00E40BD8" w:rsidP="00E40BD8">
      <w:pPr>
        <w:pStyle w:val="Sinespaciado"/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>[   ] Certificación de Valor Catastral</w:t>
      </w:r>
    </w:p>
    <w:p w:rsidR="00A12E55" w:rsidRPr="0055304A" w:rsidRDefault="000725F0" w:rsidP="00746FF4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[   ] Rectificación de datos</w:t>
      </w:r>
    </w:p>
    <w:p w:rsidR="00746FF4" w:rsidRPr="0055304A" w:rsidRDefault="00A12E55" w:rsidP="00746FF4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[   ] Certificación de d</w:t>
      </w:r>
      <w:r w:rsidR="00746FF4" w:rsidRPr="0055304A">
        <w:rPr>
          <w:rFonts w:ascii="Berling LT Std Roman" w:hAnsi="Berling LT Std Roman"/>
          <w:sz w:val="20"/>
          <w:szCs w:val="20"/>
        </w:rPr>
        <w:t>ocumentos</w:t>
      </w:r>
    </w:p>
    <w:p w:rsidR="00746FF4" w:rsidRPr="0055304A" w:rsidRDefault="00746FF4" w:rsidP="00746FF4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[   ] Cedula Catastral</w:t>
      </w:r>
    </w:p>
    <w:p w:rsidR="00BD2932" w:rsidRPr="0055304A" w:rsidRDefault="00BD2932" w:rsidP="00BD2932">
      <w:pPr>
        <w:pStyle w:val="Sinespaciado"/>
        <w:rPr>
          <w:rFonts w:ascii="Berling LT Std Roman" w:hAnsi="Berling LT Std Roman"/>
          <w:sz w:val="20"/>
          <w:szCs w:val="20"/>
        </w:rPr>
      </w:pPr>
      <w:r w:rsidRPr="0055304A">
        <w:rPr>
          <w:rFonts w:ascii="Berling LT Std Roman" w:hAnsi="Berling LT Std Roman"/>
          <w:sz w:val="20"/>
          <w:szCs w:val="20"/>
        </w:rPr>
        <w:t>[   ] Copia simple de documentos Catastrales</w:t>
      </w:r>
      <w:r w:rsidR="001E2972">
        <w:rPr>
          <w:rFonts w:ascii="Berling LT Std Roman" w:hAnsi="Berling LT Std Roman"/>
          <w:sz w:val="20"/>
          <w:szCs w:val="20"/>
        </w:rPr>
        <w:t>.</w:t>
      </w:r>
    </w:p>
    <w:p w:rsidR="00746FF4" w:rsidRPr="00FC2941" w:rsidRDefault="00746FF4" w:rsidP="00746FF4">
      <w:pPr>
        <w:pStyle w:val="Sinespaciado"/>
        <w:rPr>
          <w:rFonts w:ascii="Berling LT Std Roman" w:hAnsi="Berling LT Std Roman"/>
        </w:rPr>
      </w:pPr>
    </w:p>
    <w:p w:rsidR="00956D53" w:rsidRPr="00FC2941" w:rsidRDefault="00956D53" w:rsidP="00FE7541">
      <w:pPr>
        <w:pStyle w:val="Sinespaciado"/>
        <w:rPr>
          <w:rFonts w:ascii="Berling LT Std Roman" w:hAnsi="Berling LT Std Roman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577"/>
        <w:gridCol w:w="296"/>
        <w:gridCol w:w="934"/>
        <w:gridCol w:w="428"/>
        <w:gridCol w:w="1258"/>
        <w:gridCol w:w="1535"/>
        <w:gridCol w:w="1843"/>
        <w:gridCol w:w="508"/>
        <w:gridCol w:w="104"/>
        <w:gridCol w:w="1046"/>
        <w:gridCol w:w="490"/>
        <w:gridCol w:w="538"/>
        <w:gridCol w:w="1129"/>
        <w:gridCol w:w="54"/>
      </w:tblGrid>
      <w:tr w:rsidR="00943893" w:rsidRPr="00FC2941" w:rsidTr="00BC3D34">
        <w:trPr>
          <w:gridAfter w:val="1"/>
          <w:wAfter w:w="54" w:type="dxa"/>
          <w:trHeight w:val="34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Municipio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No. De Cuenta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Tipo Predio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Clave Catastral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Superficie de Predio.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 w:rsidRPr="00FC2941">
              <w:rPr>
                <w:rFonts w:ascii="Berling LT Std Roman" w:hAnsi="Berling LT Std Roman"/>
                <w:sz w:val="18"/>
              </w:rPr>
              <w:t>Superficie de Construcción.</w:t>
            </w: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  <w:p w:rsidR="000A6BD1" w:rsidRPr="00FC2941" w:rsidRDefault="000A6BD1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</w:tr>
      <w:tr w:rsidR="00943893" w:rsidRPr="00FC2941" w:rsidTr="00BC3D34">
        <w:trPr>
          <w:gridAfter w:val="1"/>
          <w:wAfter w:w="54" w:type="dxa"/>
          <w:trHeight w:val="20"/>
        </w:trPr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0"/>
              </w:rPr>
            </w:pPr>
          </w:p>
        </w:tc>
      </w:tr>
      <w:tr w:rsidR="00943893" w:rsidRPr="00FC2941" w:rsidTr="00BC3D34">
        <w:trPr>
          <w:gridAfter w:val="1"/>
          <w:wAfter w:w="54" w:type="dxa"/>
          <w:trHeight w:val="20"/>
        </w:trPr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3" w:rsidRPr="00FC2941" w:rsidRDefault="00943893" w:rsidP="003B09B8">
            <w:pPr>
              <w:pStyle w:val="Sinespaciado"/>
              <w:jc w:val="center"/>
              <w:rPr>
                <w:rFonts w:ascii="Berling LT Std Roman" w:hAnsi="Berling LT Std Roman"/>
                <w:sz w:val="20"/>
              </w:rPr>
            </w:pPr>
            <w:r w:rsidRPr="00FC2941">
              <w:rPr>
                <w:rFonts w:ascii="Berling LT Std Roman" w:hAnsi="Berling LT Std Roman"/>
                <w:sz w:val="18"/>
              </w:rPr>
              <w:t>Ubicación de Predio: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20"/>
              </w:rPr>
            </w:pPr>
          </w:p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20"/>
              </w:rPr>
            </w:pPr>
          </w:p>
        </w:tc>
      </w:tr>
      <w:tr w:rsidR="007227A8" w:rsidRPr="00FC2941" w:rsidTr="00BC3D34">
        <w:trPr>
          <w:gridAfter w:val="1"/>
          <w:wAfter w:w="54" w:type="dxa"/>
          <w:trHeight w:val="20"/>
        </w:trPr>
        <w:tc>
          <w:tcPr>
            <w:tcW w:w="106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7227A8">
            <w:pPr>
              <w:pStyle w:val="Sinespaciado"/>
              <w:jc w:val="center"/>
              <w:rPr>
                <w:rFonts w:ascii="Berling LT Std Roman" w:hAnsi="Berling LT Std Roman"/>
                <w:sz w:val="8"/>
              </w:rPr>
            </w:pPr>
          </w:p>
        </w:tc>
      </w:tr>
      <w:tr w:rsidR="007227A8" w:rsidRPr="00FC2941" w:rsidTr="00BC3D34">
        <w:trPr>
          <w:gridAfter w:val="1"/>
          <w:wAfter w:w="54" w:type="dxa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7227A8">
            <w:pPr>
              <w:pStyle w:val="Sinespaciado"/>
              <w:jc w:val="center"/>
              <w:rPr>
                <w:rFonts w:ascii="Berling LT Std Roman" w:hAnsi="Berling LT Std Roman"/>
              </w:rPr>
            </w:pPr>
            <w:r w:rsidRPr="00FC2941">
              <w:rPr>
                <w:rFonts w:ascii="Berling LT Std Roman" w:hAnsi="Berling LT Std Roman"/>
                <w:sz w:val="20"/>
              </w:rPr>
              <w:t>SOLICITANTE</w:t>
            </w:r>
          </w:p>
        </w:tc>
      </w:tr>
      <w:tr w:rsidR="007227A8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</w:rPr>
            </w:pPr>
            <w:r w:rsidRPr="00FC2941">
              <w:rPr>
                <w:rFonts w:ascii="Berling LT Std Roman" w:hAnsi="Berling LT Std Roman"/>
              </w:rPr>
              <w:t>1.-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</w:rPr>
            </w:pPr>
          </w:p>
        </w:tc>
      </w:tr>
      <w:tr w:rsidR="007227A8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7227A8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>APELLIDO PATERNO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7227A8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>APELLIDO MATERNO</w:t>
            </w: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 xml:space="preserve">NOMBRE(S) </w:t>
            </w:r>
            <w:proofErr w:type="spellStart"/>
            <w:r w:rsidRPr="00FC2941">
              <w:rPr>
                <w:rFonts w:ascii="Berling LT Std Roman" w:hAnsi="Berling LT Std Roman"/>
                <w:sz w:val="14"/>
              </w:rPr>
              <w:t>ó</w:t>
            </w:r>
            <w:proofErr w:type="spellEnd"/>
            <w:r w:rsidRPr="00FC2941">
              <w:rPr>
                <w:rFonts w:ascii="Berling LT Std Roman" w:hAnsi="Berling LT Std Roman"/>
                <w:sz w:val="14"/>
              </w:rPr>
              <w:t xml:space="preserve"> RAZÓN SOCIAL</w:t>
            </w:r>
          </w:p>
        </w:tc>
      </w:tr>
      <w:tr w:rsidR="00E62353" w:rsidRPr="00FC2941" w:rsidTr="00BC3D34">
        <w:trPr>
          <w:gridAfter w:val="1"/>
          <w:wAfter w:w="54" w:type="dxa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53" w:rsidRPr="00FC2941" w:rsidRDefault="00E62353" w:rsidP="00FE7541">
            <w:pPr>
              <w:pStyle w:val="Sinespaciado"/>
              <w:rPr>
                <w:rFonts w:ascii="Berling LT Std Roman" w:hAnsi="Berling LT Std Roman"/>
                <w:b/>
                <w:sz w:val="1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53" w:rsidRPr="00FC2941" w:rsidRDefault="00E62353" w:rsidP="00E62353">
            <w:pPr>
              <w:pStyle w:val="Sinespaciado"/>
              <w:rPr>
                <w:rFonts w:ascii="Berling LT Std Roman" w:hAnsi="Berling LT Std Roman"/>
                <w:b/>
                <w:sz w:val="18"/>
              </w:rPr>
            </w:pPr>
            <w:r w:rsidRPr="00FC2941">
              <w:rPr>
                <w:rFonts w:ascii="Berling LT Std Roman" w:hAnsi="Berling LT Std Roman"/>
                <w:b/>
                <w:sz w:val="18"/>
              </w:rPr>
              <w:t xml:space="preserve">    </w:t>
            </w:r>
          </w:p>
          <w:p w:rsidR="00E62353" w:rsidRPr="00FC2941" w:rsidRDefault="00E62353" w:rsidP="00E62353">
            <w:pPr>
              <w:pStyle w:val="Sinespaciado"/>
              <w:rPr>
                <w:rFonts w:ascii="Berling LT Std Roman" w:hAnsi="Berling LT Std Roman"/>
                <w:b/>
                <w:sz w:val="8"/>
              </w:rPr>
            </w:pPr>
          </w:p>
          <w:p w:rsidR="00E62353" w:rsidRPr="00FC2941" w:rsidRDefault="00E62353" w:rsidP="00E62353">
            <w:pPr>
              <w:pStyle w:val="Sinespaciado"/>
              <w:rPr>
                <w:rFonts w:ascii="Berling LT Std Roman" w:hAnsi="Berling LT Std Roman"/>
                <w:b/>
                <w:sz w:val="14"/>
              </w:rPr>
            </w:pPr>
            <w:r w:rsidRPr="00FC2941">
              <w:rPr>
                <w:rFonts w:ascii="Berling LT Std Roman" w:hAnsi="Berling LT Std Roman"/>
                <w:b/>
                <w:sz w:val="18"/>
              </w:rPr>
              <w:t>Teléfono del Solicitante: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353" w:rsidRPr="00FC2941" w:rsidRDefault="00E62353" w:rsidP="007227A8">
            <w:pPr>
              <w:pStyle w:val="Sinespaciado"/>
              <w:jc w:val="center"/>
              <w:rPr>
                <w:rFonts w:ascii="Berling LT Std Roman" w:hAnsi="Berling LT Std Roman"/>
                <w:sz w:val="10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53" w:rsidRPr="00FC2941" w:rsidRDefault="00E62353" w:rsidP="00FE7541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  <w:p w:rsidR="00E62353" w:rsidRPr="00FC2941" w:rsidRDefault="00E62353" w:rsidP="00FE7541">
            <w:pPr>
              <w:pStyle w:val="Sinespaciado"/>
              <w:jc w:val="center"/>
              <w:rPr>
                <w:rFonts w:ascii="Berling LT Std Roman" w:hAnsi="Berling LT Std Roman"/>
                <w:sz w:val="10"/>
              </w:rPr>
            </w:pPr>
          </w:p>
          <w:p w:rsidR="00E62353" w:rsidRPr="00FC2941" w:rsidRDefault="00E62353" w:rsidP="00FE7541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>(Especificar Tramite a Realizar con dicha Constancia)</w:t>
            </w: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b/>
                <w:sz w:val="1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b/>
                <w:sz w:val="1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2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FE7541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943893">
            <w:pPr>
              <w:pStyle w:val="Sinespaciado"/>
              <w:jc w:val="center"/>
              <w:rPr>
                <w:rFonts w:ascii="Berling LT Std Roman" w:hAnsi="Berling LT Std Roman"/>
              </w:rPr>
            </w:pPr>
            <w:r w:rsidRPr="00FC2941">
              <w:rPr>
                <w:rFonts w:ascii="Berling LT Std Roman" w:hAnsi="Berling LT Std Roman"/>
                <w:sz w:val="20"/>
              </w:rPr>
              <w:t>PROPIETARIO</w:t>
            </w: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943893">
            <w:pPr>
              <w:pStyle w:val="Sinespaciado"/>
              <w:rPr>
                <w:rFonts w:ascii="Berling LT Std Roman" w:hAnsi="Berling LT Std Roman"/>
              </w:rPr>
            </w:pPr>
            <w:r w:rsidRPr="00FC2941">
              <w:rPr>
                <w:rFonts w:ascii="Berling LT Std Roman" w:hAnsi="Berling LT Std Roman"/>
              </w:rPr>
              <w:t>1.-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943893">
            <w:pPr>
              <w:pStyle w:val="Sinespaciado"/>
              <w:rPr>
                <w:rFonts w:ascii="Berling LT Std Roman" w:hAnsi="Berling LT Std Roman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943893">
            <w:pPr>
              <w:pStyle w:val="Sinespaciado"/>
              <w:rPr>
                <w:rFonts w:ascii="Berling LT Std Roman" w:hAnsi="Berling LT Std Roman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93" w:rsidRPr="00FC2941" w:rsidRDefault="00943893" w:rsidP="00943893">
            <w:pPr>
              <w:pStyle w:val="Sinespaciado"/>
              <w:rPr>
                <w:rFonts w:ascii="Berling LT Std Roman" w:hAnsi="Berling LT Std Roman"/>
              </w:rPr>
            </w:pP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943893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943893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>APELLIDO PATERNO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943893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>APELLIDO MATERNO</w:t>
            </w: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943893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  <w:r w:rsidRPr="00FC2941">
              <w:rPr>
                <w:rFonts w:ascii="Berling LT Std Roman" w:hAnsi="Berling LT Std Roman"/>
                <w:sz w:val="14"/>
              </w:rPr>
              <w:t xml:space="preserve">NOMBRE(S) </w:t>
            </w:r>
            <w:proofErr w:type="spellStart"/>
            <w:r w:rsidRPr="00FC2941">
              <w:rPr>
                <w:rFonts w:ascii="Berling LT Std Roman" w:hAnsi="Berling LT Std Roman"/>
                <w:sz w:val="14"/>
              </w:rPr>
              <w:t>ó</w:t>
            </w:r>
            <w:proofErr w:type="spellEnd"/>
            <w:r w:rsidRPr="00FC2941">
              <w:rPr>
                <w:rFonts w:ascii="Berling LT Std Roman" w:hAnsi="Berling LT Std Roman"/>
                <w:sz w:val="14"/>
              </w:rPr>
              <w:t xml:space="preserve"> RAZÓN SOCIAL</w:t>
            </w:r>
          </w:p>
        </w:tc>
      </w:tr>
      <w:tr w:rsidR="00943893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893" w:rsidRPr="00FC2941" w:rsidRDefault="00943893" w:rsidP="007227A8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893" w:rsidRPr="00FC2941" w:rsidRDefault="00943893" w:rsidP="00FE7541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</w:tc>
      </w:tr>
      <w:tr w:rsidR="007227A8" w:rsidRPr="00FC2941" w:rsidTr="00BC3D34">
        <w:trPr>
          <w:gridAfter w:val="1"/>
          <w:wAfter w:w="54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</w:tr>
      <w:tr w:rsidR="007227A8" w:rsidRPr="00FC2941" w:rsidTr="005C0858">
        <w:trPr>
          <w:gridAfter w:val="1"/>
          <w:wAfter w:w="54" w:type="dxa"/>
          <w:trHeight w:val="1166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030778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7A8" w:rsidRPr="00FC2941" w:rsidRDefault="007227A8" w:rsidP="00E62353">
            <w:pPr>
              <w:pStyle w:val="Sinespaciado"/>
              <w:jc w:val="center"/>
              <w:rPr>
                <w:rFonts w:ascii="Berling LT Std Roman" w:hAnsi="Berling LT Std Roman"/>
                <w:sz w:val="2"/>
              </w:rPr>
            </w:pPr>
          </w:p>
          <w:p w:rsidR="007227A8" w:rsidRPr="00FC2941" w:rsidRDefault="00E62353" w:rsidP="00E62353">
            <w:pPr>
              <w:pStyle w:val="Sinespaciado"/>
              <w:jc w:val="center"/>
              <w:rPr>
                <w:rFonts w:ascii="Berling LT Std Roman" w:hAnsi="Berling LT Std Roman"/>
                <w:sz w:val="20"/>
              </w:rPr>
            </w:pPr>
            <w:r w:rsidRPr="00FC2941">
              <w:rPr>
                <w:rFonts w:ascii="Berling LT Std Roman" w:hAnsi="Berling LT Std Roman"/>
                <w:sz w:val="20"/>
              </w:rPr>
              <w:t>Atentamente</w:t>
            </w:r>
          </w:p>
          <w:p w:rsidR="007227A8" w:rsidRPr="00FC2941" w:rsidRDefault="007227A8" w:rsidP="00E62353">
            <w:pPr>
              <w:pStyle w:val="Sinespaciado"/>
              <w:jc w:val="center"/>
              <w:rPr>
                <w:rFonts w:ascii="Berling LT Std Roman" w:hAnsi="Berling LT Std Roman"/>
                <w:sz w:val="20"/>
              </w:rPr>
            </w:pPr>
          </w:p>
          <w:p w:rsidR="007227A8" w:rsidRPr="00FC2941" w:rsidRDefault="007227A8" w:rsidP="00E62353">
            <w:pPr>
              <w:pStyle w:val="Sinespaciado"/>
              <w:jc w:val="center"/>
              <w:rPr>
                <w:rFonts w:ascii="Berling LT Std Roman" w:hAnsi="Berling LT Std Roman"/>
                <w:sz w:val="20"/>
              </w:rPr>
            </w:pPr>
            <w:r w:rsidRPr="00FC2941">
              <w:rPr>
                <w:rFonts w:ascii="Berling LT Std Roman" w:hAnsi="Berling LT Std Roman"/>
                <w:sz w:val="20"/>
              </w:rPr>
              <w:t>______________________________</w:t>
            </w:r>
          </w:p>
          <w:p w:rsidR="00F57E92" w:rsidRPr="00FC2941" w:rsidRDefault="00E62353" w:rsidP="00E123C4">
            <w:pPr>
              <w:pStyle w:val="Sinespaciado"/>
              <w:jc w:val="center"/>
              <w:rPr>
                <w:rFonts w:ascii="Berling LT Std Roman" w:hAnsi="Berling LT Std Roman"/>
                <w:sz w:val="20"/>
              </w:rPr>
            </w:pPr>
            <w:r w:rsidRPr="00FC2941">
              <w:rPr>
                <w:rFonts w:ascii="Berling LT Std Roman" w:hAnsi="Berling LT Std Roman"/>
                <w:sz w:val="20"/>
              </w:rPr>
              <w:t>Nombre y Firma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7227A8" w:rsidRPr="00FC2941" w:rsidRDefault="007227A8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</w:tr>
      <w:tr w:rsidR="00EA7725" w:rsidRPr="00FC2941" w:rsidTr="005C0858">
        <w:trPr>
          <w:gridAfter w:val="1"/>
          <w:wAfter w:w="54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725" w:rsidRPr="00FC2941" w:rsidRDefault="00EA7725" w:rsidP="00EA7725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FC2941" w:rsidRDefault="00EA7725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725" w:rsidRPr="00FC2941" w:rsidRDefault="00EA7725" w:rsidP="00E62353">
            <w:pPr>
              <w:pStyle w:val="Sinespaciado"/>
              <w:jc w:val="center"/>
              <w:rPr>
                <w:rFonts w:ascii="Berling LT Std Roman" w:hAnsi="Berling LT Std Roman"/>
                <w:sz w:val="2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725" w:rsidRPr="00FC2941" w:rsidRDefault="00EA7725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FC2941" w:rsidRDefault="00EA7725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</w:tr>
      <w:tr w:rsidR="00E123C4" w:rsidRPr="00FC2941" w:rsidTr="005C0858">
        <w:trPr>
          <w:gridAfter w:val="1"/>
          <w:wAfter w:w="54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C4" w:rsidRPr="00FC2941" w:rsidRDefault="00E123C4" w:rsidP="00EA7725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123C4" w:rsidRPr="00FC2941" w:rsidRDefault="00E123C4" w:rsidP="00FE7541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C4" w:rsidRPr="00FC2941" w:rsidRDefault="00E123C4" w:rsidP="00E62353">
            <w:pPr>
              <w:pStyle w:val="Sinespaciado"/>
              <w:jc w:val="center"/>
              <w:rPr>
                <w:rFonts w:ascii="Berling LT Std Roman" w:hAnsi="Berling LT Std Roman"/>
                <w:sz w:val="2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3C4" w:rsidRPr="00FC2941" w:rsidRDefault="00E123C4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123C4" w:rsidRPr="00FC2941" w:rsidRDefault="00E123C4" w:rsidP="00FE7541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</w:tc>
      </w:tr>
      <w:tr w:rsidR="00BC3D34" w:rsidRPr="00D85FC5" w:rsidTr="005C0858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D34" w:rsidRPr="00D85FC5" w:rsidRDefault="00BC3D34" w:rsidP="00EA7725">
            <w:pPr>
              <w:pStyle w:val="Sinespaciado"/>
              <w:rPr>
                <w:rFonts w:ascii="Berling LT Std Roman" w:hAnsi="Berling LT Std Roman"/>
                <w:sz w:val="18"/>
              </w:rPr>
            </w:pP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  <w:p w:rsidR="00BC3D34" w:rsidRDefault="00EA7725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>
              <w:rPr>
                <w:rFonts w:ascii="Berling LT Std Roman" w:hAnsi="Berling LT Std Roman"/>
                <w:sz w:val="18"/>
              </w:rPr>
              <w:t>REQUISI</w:t>
            </w:r>
            <w:r w:rsidR="00BC3D34" w:rsidRPr="00D85FC5">
              <w:rPr>
                <w:rFonts w:ascii="Berling LT Std Roman" w:hAnsi="Berling LT Std Roman"/>
                <w:sz w:val="18"/>
              </w:rPr>
              <w:t>TOS</w:t>
            </w:r>
          </w:p>
          <w:p w:rsidR="00EA7725" w:rsidRPr="00D85FC5" w:rsidRDefault="00EA7725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  <w:r>
              <w:rPr>
                <w:rFonts w:ascii="Berling LT Std Roman" w:hAnsi="Berling LT Std Roman"/>
                <w:sz w:val="18"/>
              </w:rPr>
              <w:t>(Los que apliquen al trámite correspondiente)</w:t>
            </w: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34" w:rsidRPr="00D85FC5" w:rsidRDefault="00BC3D34" w:rsidP="003E585D">
            <w:pPr>
              <w:pStyle w:val="Sinespaciado"/>
              <w:rPr>
                <w:rFonts w:ascii="Berling LT Std Roman" w:hAnsi="Berling LT Std Roman"/>
                <w:sz w:val="14"/>
              </w:rPr>
            </w:pPr>
          </w:p>
          <w:p w:rsidR="00BC3D34" w:rsidRPr="00D85FC5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 w:rsidRPr="00D85FC5">
              <w:rPr>
                <w:rFonts w:ascii="Berling LT Std Roman" w:hAnsi="Berling LT Std Roman"/>
                <w:sz w:val="16"/>
              </w:rPr>
              <w:t>Llenado de este formato con letra clara sin abreviaturas.</w:t>
            </w:r>
          </w:p>
          <w:p w:rsidR="00BC3D34" w:rsidRPr="00D85FC5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 w:rsidRPr="00D85FC5">
              <w:rPr>
                <w:rFonts w:ascii="Berling LT Std Roman" w:hAnsi="Berling LT Std Roman"/>
                <w:sz w:val="16"/>
              </w:rPr>
              <w:t>Recibo de los Derechos de Expedición Correspondientes.</w:t>
            </w:r>
          </w:p>
          <w:p w:rsidR="00BC3D34" w:rsidRPr="00D85FC5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6"/>
              </w:rPr>
            </w:pPr>
            <w:r>
              <w:rPr>
                <w:rFonts w:ascii="Berling LT Std Roman" w:hAnsi="Berling LT Std Roman"/>
                <w:sz w:val="16"/>
              </w:rPr>
              <w:t>Copia Fotostática ampliada al 200% de la identificación oficial (INE o Pasaporte)</w:t>
            </w:r>
            <w:r w:rsidRPr="00D85FC5">
              <w:rPr>
                <w:rFonts w:ascii="Berling LT Std Roman" w:hAnsi="Berling LT Std Roman"/>
                <w:sz w:val="16"/>
              </w:rPr>
              <w:t xml:space="preserve">, de la Persona que solicita. </w:t>
            </w:r>
          </w:p>
          <w:p w:rsidR="00BC3D34" w:rsidRPr="00D85FC5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6"/>
              </w:rPr>
            </w:pPr>
            <w:r w:rsidRPr="00D85FC5">
              <w:rPr>
                <w:rFonts w:ascii="Berling LT Std Roman" w:hAnsi="Berling LT Std Roman"/>
                <w:sz w:val="16"/>
              </w:rPr>
              <w:t>No. de Cuenta Predial o Copia del Recibo del Impuesto Predial al día.</w:t>
            </w:r>
          </w:p>
          <w:p w:rsidR="00BC3D34" w:rsidRPr="00A52B14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 w:rsidRPr="00D85FC5">
              <w:rPr>
                <w:rFonts w:ascii="Berling LT Std Roman" w:hAnsi="Berling LT Std Roman"/>
                <w:sz w:val="16"/>
              </w:rPr>
              <w:t>Copia</w:t>
            </w:r>
            <w:r>
              <w:rPr>
                <w:rFonts w:ascii="Berling LT Std Roman" w:hAnsi="Berling LT Std Roman"/>
                <w:sz w:val="16"/>
              </w:rPr>
              <w:t xml:space="preserve"> Legible</w:t>
            </w:r>
            <w:r w:rsidRPr="00D85FC5">
              <w:rPr>
                <w:rFonts w:ascii="Berling LT Std Roman" w:hAnsi="Berling LT Std Roman"/>
                <w:sz w:val="16"/>
              </w:rPr>
              <w:t xml:space="preserve"> del Acta de Nacimiento</w:t>
            </w:r>
            <w:r>
              <w:rPr>
                <w:rFonts w:ascii="Berling LT Std Roman" w:hAnsi="Berling LT Std Roman"/>
                <w:sz w:val="16"/>
              </w:rPr>
              <w:t>.</w:t>
            </w:r>
          </w:p>
          <w:p w:rsidR="00BC3D34" w:rsidRPr="0055304A" w:rsidRDefault="00BC3D34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 w:rsidRPr="00A52B14">
              <w:rPr>
                <w:rFonts w:ascii="Berling LT Std Roman" w:hAnsi="Berling LT Std Roman"/>
                <w:sz w:val="16"/>
              </w:rPr>
              <w:t>Carta poder o notarial del representante legal en caso de que el interesado no pueda acudir.</w:t>
            </w:r>
          </w:p>
          <w:p w:rsidR="0055304A" w:rsidRPr="0055304A" w:rsidRDefault="0055304A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>
              <w:rPr>
                <w:rFonts w:ascii="Berling LT Std Roman" w:hAnsi="Berling LT Std Roman"/>
                <w:sz w:val="16"/>
              </w:rPr>
              <w:t>Copia de antecedentes del predio.</w:t>
            </w:r>
          </w:p>
          <w:p w:rsidR="0055304A" w:rsidRPr="00D85FC5" w:rsidRDefault="00EA7725" w:rsidP="003E585D">
            <w:pPr>
              <w:pStyle w:val="Sinespaciado"/>
              <w:numPr>
                <w:ilvl w:val="0"/>
                <w:numId w:val="10"/>
              </w:numPr>
              <w:rPr>
                <w:rFonts w:ascii="Berling LT Std Roman" w:hAnsi="Berling LT Std Roman"/>
                <w:sz w:val="14"/>
              </w:rPr>
            </w:pPr>
            <w:r>
              <w:rPr>
                <w:rFonts w:ascii="Berling LT Std Roman" w:hAnsi="Berling LT Std Roman"/>
                <w:sz w:val="14"/>
              </w:rPr>
              <w:t>Plano del Predio</w:t>
            </w:r>
          </w:p>
        </w:tc>
      </w:tr>
      <w:tr w:rsidR="00BC3D34" w:rsidRPr="00D85FC5" w:rsidTr="00BC3D34">
        <w:trPr>
          <w:trHeight w:val="20"/>
        </w:trPr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b/>
                <w:sz w:val="14"/>
              </w:rPr>
            </w:pPr>
            <w:r w:rsidRPr="00D85FC5">
              <w:rPr>
                <w:rFonts w:ascii="Berling LT Std Roman" w:hAnsi="Berling LT Std Roman"/>
                <w:b/>
                <w:sz w:val="14"/>
              </w:rPr>
              <w:t>LOS REQUISITOS ANTES MENCIONADOS DEBERAN PRESENTARSE POR CADA UNO DE LOS SOLICITANTES</w:t>
            </w:r>
          </w:p>
          <w:p w:rsidR="00BC3D34" w:rsidRPr="00D85FC5" w:rsidRDefault="00BC3D34" w:rsidP="003E585D">
            <w:pPr>
              <w:pStyle w:val="Sinespaciado"/>
              <w:jc w:val="center"/>
              <w:rPr>
                <w:rFonts w:ascii="Berling LT Std Roman" w:hAnsi="Berling LT Std Roman"/>
                <w:sz w:val="14"/>
              </w:rPr>
            </w:pPr>
          </w:p>
        </w:tc>
      </w:tr>
    </w:tbl>
    <w:p w:rsidR="00956D53" w:rsidRPr="00FC2941" w:rsidRDefault="00956D53" w:rsidP="00BC3D34">
      <w:pPr>
        <w:pStyle w:val="Sinespaciado"/>
        <w:rPr>
          <w:rFonts w:ascii="Berling LT Std Roman" w:hAnsi="Berling LT Std Roman"/>
        </w:rPr>
      </w:pPr>
    </w:p>
    <w:sectPr w:rsidR="00956D53" w:rsidRPr="00FC2941" w:rsidSect="00E12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67" w:bottom="1418" w:left="1134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66" w:rsidRDefault="007A2C66">
      <w:pPr>
        <w:spacing w:after="0" w:line="240" w:lineRule="auto"/>
      </w:pPr>
      <w:r>
        <w:separator/>
      </w:r>
    </w:p>
  </w:endnote>
  <w:endnote w:type="continuationSeparator" w:id="0">
    <w:p w:rsidR="007A2C66" w:rsidRDefault="007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 LT Roman">
    <w:altName w:val="Bodoni MT Black"/>
    <w:charset w:val="00"/>
    <w:family w:val="auto"/>
    <w:pitch w:val="variable"/>
    <w:sig w:usb0="00000003" w:usb1="00000000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rman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59" w:rsidRDefault="00356E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056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0D07" w:rsidRDefault="00860D07">
            <w:pPr>
              <w:pStyle w:val="Piedepgina"/>
              <w:jc w:val="right"/>
            </w:pPr>
            <w:r w:rsidRPr="002B3844">
              <w:rPr>
                <w:rFonts w:ascii="Myriad Pro" w:hAnsi="Myriad Pro"/>
                <w:noProof/>
                <w:color w:val="303A3F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CCC8" wp14:editId="1E21F16B">
                      <wp:simplePos x="0" y="0"/>
                      <wp:positionH relativeFrom="column">
                        <wp:posOffset>706101</wp:posOffset>
                      </wp:positionH>
                      <wp:positionV relativeFrom="paragraph">
                        <wp:posOffset>-45597</wp:posOffset>
                      </wp:positionV>
                      <wp:extent cx="5049672" cy="1403985"/>
                      <wp:effectExtent l="0" t="0" r="0" b="508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67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D07" w:rsidRPr="000913D4" w:rsidRDefault="00860D07" w:rsidP="00120163">
                                  <w:pPr>
                                    <w:pStyle w:val="Piedepgina"/>
                                    <w:jc w:val="center"/>
                                    <w:rPr>
                                      <w:rFonts w:ascii="Hermann" w:hAnsi="Hermann"/>
                                      <w:color w:val="303A3F"/>
                                      <w:sz w:val="16"/>
                                      <w:szCs w:val="16"/>
                                    </w:rPr>
                                  </w:pPr>
                                  <w:r w:rsidRPr="000913D4">
                                    <w:rPr>
                                      <w:rFonts w:ascii="Hermann" w:hAnsi="Hermann"/>
                                      <w:color w:val="303A3F"/>
                                      <w:sz w:val="16"/>
                                      <w:szCs w:val="16"/>
                                    </w:rPr>
                                    <w:t>AV. ADOLFO RUÍZ CORTINES SN COL. CASA BLANCA C.P. 86060 VILLAHERMOSA, TABASCO, MX</w:t>
                                  </w:r>
                                </w:p>
                                <w:p w:rsidR="00860D07" w:rsidRPr="000913D4" w:rsidRDefault="00356E59" w:rsidP="00120163">
                                  <w:pPr>
                                    <w:pStyle w:val="Piedepgina"/>
                                    <w:jc w:val="center"/>
                                    <w:rPr>
                                      <w:rFonts w:ascii="Hermann" w:hAnsi="Hermann"/>
                                      <w:color w:val="303A3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rmann" w:hAnsi="Hermann"/>
                                      <w:color w:val="303A3F"/>
                                      <w:sz w:val="16"/>
                                      <w:szCs w:val="16"/>
                                    </w:rPr>
                                    <w:t>TEL: 99 33 10 40 00 EXT: 14732</w:t>
                                  </w:r>
                                  <w:bookmarkStart w:id="0" w:name="_GoBack"/>
                                  <w:bookmarkEnd w:id="0"/>
                                </w:p>
                                <w:p w:rsidR="00860D07" w:rsidRPr="00120163" w:rsidRDefault="00860D07" w:rsidP="002B3844">
                                  <w:pPr>
                                    <w:tabs>
                                      <w:tab w:val="left" w:pos="4190"/>
                                    </w:tabs>
                                    <w:spacing w:after="0" w:line="240" w:lineRule="auto"/>
                                    <w:ind w:right="-7"/>
                                    <w:rPr>
                                      <w:rFonts w:ascii="Hermann" w:hAnsi="Herman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A9C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5.6pt;margin-top:-3.6pt;width:39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" filled="f" stroked="f">
                      <v:textbox style="mso-fit-shape-to-text:t">
                        <w:txbxContent>
                          <w:p w:rsidR="00860D07" w:rsidRPr="000913D4" w:rsidRDefault="00860D07" w:rsidP="00120163">
                            <w:pPr>
                              <w:pStyle w:val="Piedepgina"/>
                              <w:jc w:val="center"/>
                              <w:rPr>
                                <w:rFonts w:ascii="Hermann" w:hAnsi="Hermann"/>
                                <w:color w:val="303A3F"/>
                                <w:sz w:val="16"/>
                                <w:szCs w:val="16"/>
                              </w:rPr>
                            </w:pPr>
                            <w:r w:rsidRPr="000913D4">
                              <w:rPr>
                                <w:rFonts w:ascii="Hermann" w:hAnsi="Hermann"/>
                                <w:color w:val="303A3F"/>
                                <w:sz w:val="16"/>
                                <w:szCs w:val="16"/>
                              </w:rPr>
                              <w:t>AV. ADOLFO RUÍZ CORTINES SN COL. CASA BLANCA C.P. 86060 VILLAHERMOSA, TABASCO, MX</w:t>
                            </w:r>
                          </w:p>
                          <w:p w:rsidR="00860D07" w:rsidRPr="000913D4" w:rsidRDefault="00356E59" w:rsidP="00120163">
                            <w:pPr>
                              <w:pStyle w:val="Piedepgina"/>
                              <w:jc w:val="center"/>
                              <w:rPr>
                                <w:rFonts w:ascii="Hermann" w:hAnsi="Hermann"/>
                                <w:color w:val="303A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rmann" w:hAnsi="Hermann"/>
                                <w:color w:val="303A3F"/>
                                <w:sz w:val="16"/>
                                <w:szCs w:val="16"/>
                              </w:rPr>
                              <w:t>TEL: 99 33 10 40 00 EXT: 14732</w:t>
                            </w:r>
                            <w:bookmarkStart w:id="1" w:name="_GoBack"/>
                            <w:bookmarkEnd w:id="1"/>
                          </w:p>
                          <w:p w:rsidR="00860D07" w:rsidRPr="00120163" w:rsidRDefault="00860D07" w:rsidP="002B3844">
                            <w:pPr>
                              <w:tabs>
                                <w:tab w:val="left" w:pos="4190"/>
                              </w:tabs>
                              <w:spacing w:after="0" w:line="240" w:lineRule="auto"/>
                              <w:ind w:right="-7"/>
                              <w:rPr>
                                <w:rFonts w:ascii="Hermann" w:hAnsi="Herman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D07" w:rsidRDefault="00860D07" w:rsidP="00DA599D">
            <w:pPr>
              <w:tabs>
                <w:tab w:val="left" w:pos="4190"/>
              </w:tabs>
              <w:spacing w:after="0" w:line="240" w:lineRule="auto"/>
              <w:ind w:right="-7"/>
              <w:rPr>
                <w:rFonts w:ascii="Myriad Pro" w:hAnsi="Myriad Pro"/>
                <w:sz w:val="14"/>
                <w:szCs w:val="14"/>
              </w:rPr>
            </w:pPr>
          </w:p>
          <w:p w:rsidR="00860D07" w:rsidRDefault="007A2C66">
            <w:pPr>
              <w:pStyle w:val="Piedepgina"/>
              <w:jc w:val="right"/>
            </w:pPr>
          </w:p>
        </w:sdtContent>
      </w:sdt>
    </w:sdtContent>
  </w:sdt>
  <w:p w:rsidR="00860D07" w:rsidRPr="00523D82" w:rsidRDefault="00860D07" w:rsidP="00523D82">
    <w:pPr>
      <w:spacing w:after="0" w:line="240" w:lineRule="auto"/>
      <w:contextualSpacing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59" w:rsidRDefault="00356E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66" w:rsidRDefault="007A2C66">
      <w:pPr>
        <w:spacing w:after="0" w:line="240" w:lineRule="auto"/>
      </w:pPr>
      <w:r>
        <w:separator/>
      </w:r>
    </w:p>
  </w:footnote>
  <w:footnote w:type="continuationSeparator" w:id="0">
    <w:p w:rsidR="007A2C66" w:rsidRDefault="007A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59" w:rsidRDefault="00356E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07" w:rsidRPr="00151087" w:rsidRDefault="00860D07" w:rsidP="008A6172">
    <w:pPr>
      <w:spacing w:after="0" w:line="240" w:lineRule="auto"/>
      <w:ind w:left="4111"/>
      <w:contextualSpacing/>
      <w:jc w:val="right"/>
      <w:rPr>
        <w:sz w:val="12"/>
        <w:szCs w:val="20"/>
      </w:rPr>
    </w:pPr>
    <w:r>
      <w:rPr>
        <w:noProof/>
        <w:sz w:val="12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3615F8C6" wp14:editId="03F587AB">
          <wp:simplePos x="0" y="0"/>
          <wp:positionH relativeFrom="column">
            <wp:posOffset>-726914</wp:posOffset>
          </wp:positionH>
          <wp:positionV relativeFrom="paragraph">
            <wp:posOffset>-277334</wp:posOffset>
          </wp:positionV>
          <wp:extent cx="2797791" cy="1187355"/>
          <wp:effectExtent l="0" t="0" r="317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de hoja menbre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4032" b="88203"/>
                  <a:stretch/>
                </pic:blipFill>
                <pic:spPr bwMode="auto">
                  <a:xfrm>
                    <a:off x="0" y="0"/>
                    <a:ext cx="2799770" cy="118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7D626663" wp14:editId="42FED7CE">
          <wp:simplePos x="0" y="0"/>
          <wp:positionH relativeFrom="column">
            <wp:posOffset>-727028</wp:posOffset>
          </wp:positionH>
          <wp:positionV relativeFrom="paragraph">
            <wp:posOffset>2049069</wp:posOffset>
          </wp:positionV>
          <wp:extent cx="5330190" cy="771779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TIMO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190" cy="771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59" w:rsidRDefault="00356E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>
    <w:nsid w:val="0001644D"/>
    <w:multiLevelType w:val="hybridMultilevel"/>
    <w:tmpl w:val="6AA244D8"/>
    <w:lvl w:ilvl="0" w:tplc="375E7FE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43E3"/>
    <w:multiLevelType w:val="hybridMultilevel"/>
    <w:tmpl w:val="488CB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03C"/>
    <w:multiLevelType w:val="hybridMultilevel"/>
    <w:tmpl w:val="2C900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1A1"/>
    <w:multiLevelType w:val="hybridMultilevel"/>
    <w:tmpl w:val="B0CCFAFC"/>
    <w:lvl w:ilvl="0" w:tplc="F0C44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371C"/>
    <w:multiLevelType w:val="hybridMultilevel"/>
    <w:tmpl w:val="EC5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B2B4C"/>
    <w:multiLevelType w:val="hybridMultilevel"/>
    <w:tmpl w:val="E300F43E"/>
    <w:lvl w:ilvl="0" w:tplc="8830FD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895"/>
    <w:multiLevelType w:val="hybridMultilevel"/>
    <w:tmpl w:val="173A61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F646E"/>
    <w:multiLevelType w:val="hybridMultilevel"/>
    <w:tmpl w:val="5804FFC4"/>
    <w:lvl w:ilvl="0" w:tplc="6A9205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727"/>
    <w:multiLevelType w:val="hybridMultilevel"/>
    <w:tmpl w:val="6AC8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3A98"/>
    <w:multiLevelType w:val="hybridMultilevel"/>
    <w:tmpl w:val="337A3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287"/>
    <w:multiLevelType w:val="hybridMultilevel"/>
    <w:tmpl w:val="1FF42B52"/>
    <w:lvl w:ilvl="0" w:tplc="B6E861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0B"/>
    <w:rsid w:val="00001709"/>
    <w:rsid w:val="00002E77"/>
    <w:rsid w:val="000047AA"/>
    <w:rsid w:val="0001773E"/>
    <w:rsid w:val="000177DA"/>
    <w:rsid w:val="00020380"/>
    <w:rsid w:val="0002181F"/>
    <w:rsid w:val="00026A22"/>
    <w:rsid w:val="00030778"/>
    <w:rsid w:val="000308F6"/>
    <w:rsid w:val="00032875"/>
    <w:rsid w:val="000402B6"/>
    <w:rsid w:val="0004583B"/>
    <w:rsid w:val="00046C48"/>
    <w:rsid w:val="00060237"/>
    <w:rsid w:val="00061784"/>
    <w:rsid w:val="000702AC"/>
    <w:rsid w:val="00070B30"/>
    <w:rsid w:val="000725F0"/>
    <w:rsid w:val="00077102"/>
    <w:rsid w:val="000777FC"/>
    <w:rsid w:val="0008040B"/>
    <w:rsid w:val="00080BC0"/>
    <w:rsid w:val="000814BD"/>
    <w:rsid w:val="00082953"/>
    <w:rsid w:val="00083A6B"/>
    <w:rsid w:val="00084331"/>
    <w:rsid w:val="000913D4"/>
    <w:rsid w:val="0009168A"/>
    <w:rsid w:val="00094A17"/>
    <w:rsid w:val="00094A31"/>
    <w:rsid w:val="00094EE1"/>
    <w:rsid w:val="000A6BD1"/>
    <w:rsid w:val="000B1C8A"/>
    <w:rsid w:val="000B5ECD"/>
    <w:rsid w:val="000B7CCB"/>
    <w:rsid w:val="000C7A81"/>
    <w:rsid w:val="000D1D8F"/>
    <w:rsid w:val="000D7EB9"/>
    <w:rsid w:val="000E15B3"/>
    <w:rsid w:val="000E2039"/>
    <w:rsid w:val="000E3E61"/>
    <w:rsid w:val="000E5123"/>
    <w:rsid w:val="000F4D87"/>
    <w:rsid w:val="000F610F"/>
    <w:rsid w:val="00111AC0"/>
    <w:rsid w:val="00114BC7"/>
    <w:rsid w:val="00116F0E"/>
    <w:rsid w:val="00117F17"/>
    <w:rsid w:val="00120163"/>
    <w:rsid w:val="001243DD"/>
    <w:rsid w:val="001309A7"/>
    <w:rsid w:val="00131350"/>
    <w:rsid w:val="00132250"/>
    <w:rsid w:val="00132ACF"/>
    <w:rsid w:val="0013476F"/>
    <w:rsid w:val="0013641F"/>
    <w:rsid w:val="001374B4"/>
    <w:rsid w:val="00137BDA"/>
    <w:rsid w:val="0014433D"/>
    <w:rsid w:val="00146344"/>
    <w:rsid w:val="0014651C"/>
    <w:rsid w:val="00147619"/>
    <w:rsid w:val="00151087"/>
    <w:rsid w:val="00151C4B"/>
    <w:rsid w:val="00156DB4"/>
    <w:rsid w:val="001573F8"/>
    <w:rsid w:val="00162BE3"/>
    <w:rsid w:val="00163427"/>
    <w:rsid w:val="00165B29"/>
    <w:rsid w:val="0017124B"/>
    <w:rsid w:val="001732A6"/>
    <w:rsid w:val="001762A0"/>
    <w:rsid w:val="00184FF5"/>
    <w:rsid w:val="00185488"/>
    <w:rsid w:val="001873CE"/>
    <w:rsid w:val="00193B17"/>
    <w:rsid w:val="00193B3D"/>
    <w:rsid w:val="00193BD6"/>
    <w:rsid w:val="001A06A0"/>
    <w:rsid w:val="001A6B83"/>
    <w:rsid w:val="001B36AD"/>
    <w:rsid w:val="001C1014"/>
    <w:rsid w:val="001C1E74"/>
    <w:rsid w:val="001C28AE"/>
    <w:rsid w:val="001C3F86"/>
    <w:rsid w:val="001D517B"/>
    <w:rsid w:val="001D51D3"/>
    <w:rsid w:val="001D7F61"/>
    <w:rsid w:val="001E2972"/>
    <w:rsid w:val="001E66B8"/>
    <w:rsid w:val="001F5E69"/>
    <w:rsid w:val="001F7B6F"/>
    <w:rsid w:val="001F7EE7"/>
    <w:rsid w:val="00202284"/>
    <w:rsid w:val="002024D2"/>
    <w:rsid w:val="0020291D"/>
    <w:rsid w:val="00205C97"/>
    <w:rsid w:val="00210AFA"/>
    <w:rsid w:val="00213DD8"/>
    <w:rsid w:val="00213EC7"/>
    <w:rsid w:val="0021566B"/>
    <w:rsid w:val="00215819"/>
    <w:rsid w:val="00215A77"/>
    <w:rsid w:val="00220194"/>
    <w:rsid w:val="00220482"/>
    <w:rsid w:val="00225EEE"/>
    <w:rsid w:val="00226E14"/>
    <w:rsid w:val="002270A9"/>
    <w:rsid w:val="00236ADA"/>
    <w:rsid w:val="00242208"/>
    <w:rsid w:val="00243CA6"/>
    <w:rsid w:val="00245D56"/>
    <w:rsid w:val="00253B0D"/>
    <w:rsid w:val="0025420F"/>
    <w:rsid w:val="002559EB"/>
    <w:rsid w:val="00257C1F"/>
    <w:rsid w:val="00264DFB"/>
    <w:rsid w:val="002650AE"/>
    <w:rsid w:val="0026549C"/>
    <w:rsid w:val="00274225"/>
    <w:rsid w:val="002764B6"/>
    <w:rsid w:val="00277923"/>
    <w:rsid w:val="0028290E"/>
    <w:rsid w:val="00284350"/>
    <w:rsid w:val="002858F9"/>
    <w:rsid w:val="00285DBD"/>
    <w:rsid w:val="00292855"/>
    <w:rsid w:val="00295A02"/>
    <w:rsid w:val="00295CA1"/>
    <w:rsid w:val="002965BF"/>
    <w:rsid w:val="002A4AE1"/>
    <w:rsid w:val="002B1E9E"/>
    <w:rsid w:val="002B20DD"/>
    <w:rsid w:val="002B3844"/>
    <w:rsid w:val="002B61AF"/>
    <w:rsid w:val="002C275B"/>
    <w:rsid w:val="002C2A0F"/>
    <w:rsid w:val="002C444C"/>
    <w:rsid w:val="002C6D03"/>
    <w:rsid w:val="002D5EB3"/>
    <w:rsid w:val="002E06F5"/>
    <w:rsid w:val="002E22DD"/>
    <w:rsid w:val="002F36B9"/>
    <w:rsid w:val="0030232F"/>
    <w:rsid w:val="003027A1"/>
    <w:rsid w:val="0031041E"/>
    <w:rsid w:val="00311065"/>
    <w:rsid w:val="003179A8"/>
    <w:rsid w:val="00321E4B"/>
    <w:rsid w:val="003277F4"/>
    <w:rsid w:val="003304C8"/>
    <w:rsid w:val="00330C1C"/>
    <w:rsid w:val="003314D6"/>
    <w:rsid w:val="00334FA1"/>
    <w:rsid w:val="00335692"/>
    <w:rsid w:val="003366F0"/>
    <w:rsid w:val="003408F5"/>
    <w:rsid w:val="00342E0B"/>
    <w:rsid w:val="003438FC"/>
    <w:rsid w:val="003452CD"/>
    <w:rsid w:val="003454F1"/>
    <w:rsid w:val="00346617"/>
    <w:rsid w:val="0034663C"/>
    <w:rsid w:val="003512E7"/>
    <w:rsid w:val="003513AC"/>
    <w:rsid w:val="0035246F"/>
    <w:rsid w:val="00356E59"/>
    <w:rsid w:val="00357F0E"/>
    <w:rsid w:val="00361BE1"/>
    <w:rsid w:val="003633B3"/>
    <w:rsid w:val="003639CA"/>
    <w:rsid w:val="0037240C"/>
    <w:rsid w:val="00372AA8"/>
    <w:rsid w:val="0037345E"/>
    <w:rsid w:val="00380048"/>
    <w:rsid w:val="00380E47"/>
    <w:rsid w:val="003861AD"/>
    <w:rsid w:val="003917D8"/>
    <w:rsid w:val="00391BEC"/>
    <w:rsid w:val="00394D45"/>
    <w:rsid w:val="003A3CD2"/>
    <w:rsid w:val="003A46A0"/>
    <w:rsid w:val="003A7168"/>
    <w:rsid w:val="003B09B8"/>
    <w:rsid w:val="003B1CAE"/>
    <w:rsid w:val="003B3108"/>
    <w:rsid w:val="003B702B"/>
    <w:rsid w:val="003B706D"/>
    <w:rsid w:val="003C4E4B"/>
    <w:rsid w:val="003D0943"/>
    <w:rsid w:val="003D230D"/>
    <w:rsid w:val="003E1F5C"/>
    <w:rsid w:val="003E2FF8"/>
    <w:rsid w:val="003E4E20"/>
    <w:rsid w:val="003E5735"/>
    <w:rsid w:val="003E6452"/>
    <w:rsid w:val="003E71CA"/>
    <w:rsid w:val="003F0EE4"/>
    <w:rsid w:val="003F0F0C"/>
    <w:rsid w:val="003F1A19"/>
    <w:rsid w:val="003F49A6"/>
    <w:rsid w:val="003F4A36"/>
    <w:rsid w:val="00405E66"/>
    <w:rsid w:val="00406FB8"/>
    <w:rsid w:val="0041486D"/>
    <w:rsid w:val="004161AF"/>
    <w:rsid w:val="00420D93"/>
    <w:rsid w:val="00424F3E"/>
    <w:rsid w:val="00425DE8"/>
    <w:rsid w:val="00427981"/>
    <w:rsid w:val="00432AB1"/>
    <w:rsid w:val="00434916"/>
    <w:rsid w:val="004367DC"/>
    <w:rsid w:val="0044247E"/>
    <w:rsid w:val="004465B6"/>
    <w:rsid w:val="00447F5D"/>
    <w:rsid w:val="004507F5"/>
    <w:rsid w:val="004538E7"/>
    <w:rsid w:val="00456326"/>
    <w:rsid w:val="00460523"/>
    <w:rsid w:val="00461EBF"/>
    <w:rsid w:val="00462D1B"/>
    <w:rsid w:val="00464711"/>
    <w:rsid w:val="00466C5A"/>
    <w:rsid w:val="00472892"/>
    <w:rsid w:val="0047528B"/>
    <w:rsid w:val="004766C4"/>
    <w:rsid w:val="004818D7"/>
    <w:rsid w:val="0048200A"/>
    <w:rsid w:val="00493B2A"/>
    <w:rsid w:val="00493E07"/>
    <w:rsid w:val="00497B74"/>
    <w:rsid w:val="004A1A84"/>
    <w:rsid w:val="004A45B9"/>
    <w:rsid w:val="004A4A39"/>
    <w:rsid w:val="004B23A1"/>
    <w:rsid w:val="004B5977"/>
    <w:rsid w:val="004B7080"/>
    <w:rsid w:val="004C1469"/>
    <w:rsid w:val="004C2DD9"/>
    <w:rsid w:val="004D4E59"/>
    <w:rsid w:val="004D57B6"/>
    <w:rsid w:val="004D6C6F"/>
    <w:rsid w:val="004E220E"/>
    <w:rsid w:val="004E4DF0"/>
    <w:rsid w:val="004E747C"/>
    <w:rsid w:val="004F095A"/>
    <w:rsid w:val="004F5E2D"/>
    <w:rsid w:val="00506F1B"/>
    <w:rsid w:val="005101A0"/>
    <w:rsid w:val="0051149C"/>
    <w:rsid w:val="00516E70"/>
    <w:rsid w:val="00517170"/>
    <w:rsid w:val="005211E2"/>
    <w:rsid w:val="00521A47"/>
    <w:rsid w:val="00523D82"/>
    <w:rsid w:val="005272AC"/>
    <w:rsid w:val="005300ED"/>
    <w:rsid w:val="00534D0C"/>
    <w:rsid w:val="00544194"/>
    <w:rsid w:val="005444A5"/>
    <w:rsid w:val="0055304A"/>
    <w:rsid w:val="00554066"/>
    <w:rsid w:val="00562614"/>
    <w:rsid w:val="00563E67"/>
    <w:rsid w:val="00565892"/>
    <w:rsid w:val="005662CF"/>
    <w:rsid w:val="00570EA1"/>
    <w:rsid w:val="00574626"/>
    <w:rsid w:val="00574C05"/>
    <w:rsid w:val="00574F7C"/>
    <w:rsid w:val="00576119"/>
    <w:rsid w:val="00582A33"/>
    <w:rsid w:val="005832A1"/>
    <w:rsid w:val="005962E3"/>
    <w:rsid w:val="0059779A"/>
    <w:rsid w:val="005A1903"/>
    <w:rsid w:val="005A5372"/>
    <w:rsid w:val="005A700B"/>
    <w:rsid w:val="005A7DCC"/>
    <w:rsid w:val="005B0596"/>
    <w:rsid w:val="005B25D8"/>
    <w:rsid w:val="005B3432"/>
    <w:rsid w:val="005B59E7"/>
    <w:rsid w:val="005B6781"/>
    <w:rsid w:val="005B6E29"/>
    <w:rsid w:val="005C0003"/>
    <w:rsid w:val="005C0858"/>
    <w:rsid w:val="005C2517"/>
    <w:rsid w:val="005C30C8"/>
    <w:rsid w:val="005C3C2D"/>
    <w:rsid w:val="005C68F7"/>
    <w:rsid w:val="005D233E"/>
    <w:rsid w:val="005D24E1"/>
    <w:rsid w:val="005D3215"/>
    <w:rsid w:val="005D7393"/>
    <w:rsid w:val="005E344D"/>
    <w:rsid w:val="005E47B8"/>
    <w:rsid w:val="005E48A1"/>
    <w:rsid w:val="005F0748"/>
    <w:rsid w:val="005F1F73"/>
    <w:rsid w:val="005F4605"/>
    <w:rsid w:val="00600F2E"/>
    <w:rsid w:val="00601678"/>
    <w:rsid w:val="0061480B"/>
    <w:rsid w:val="00615982"/>
    <w:rsid w:val="00624531"/>
    <w:rsid w:val="00624CF6"/>
    <w:rsid w:val="006255A0"/>
    <w:rsid w:val="006342E9"/>
    <w:rsid w:val="0064079B"/>
    <w:rsid w:val="0064149D"/>
    <w:rsid w:val="00642754"/>
    <w:rsid w:val="006467C4"/>
    <w:rsid w:val="0064722A"/>
    <w:rsid w:val="00651F28"/>
    <w:rsid w:val="00652CC8"/>
    <w:rsid w:val="00653921"/>
    <w:rsid w:val="00654414"/>
    <w:rsid w:val="0065761C"/>
    <w:rsid w:val="006619D2"/>
    <w:rsid w:val="0067179D"/>
    <w:rsid w:val="00673420"/>
    <w:rsid w:val="0067524B"/>
    <w:rsid w:val="00677D6D"/>
    <w:rsid w:val="006857A1"/>
    <w:rsid w:val="006915B9"/>
    <w:rsid w:val="00693A2E"/>
    <w:rsid w:val="0069515E"/>
    <w:rsid w:val="00696C06"/>
    <w:rsid w:val="006A0494"/>
    <w:rsid w:val="006A4338"/>
    <w:rsid w:val="006B016A"/>
    <w:rsid w:val="006B10F1"/>
    <w:rsid w:val="006C0AA8"/>
    <w:rsid w:val="006C15E8"/>
    <w:rsid w:val="006C3F93"/>
    <w:rsid w:val="006D03ED"/>
    <w:rsid w:val="006D2788"/>
    <w:rsid w:val="006D4B98"/>
    <w:rsid w:val="006D51DF"/>
    <w:rsid w:val="006E1A2D"/>
    <w:rsid w:val="006F1E50"/>
    <w:rsid w:val="006F31AE"/>
    <w:rsid w:val="006F6CB3"/>
    <w:rsid w:val="00710634"/>
    <w:rsid w:val="00711563"/>
    <w:rsid w:val="0071220E"/>
    <w:rsid w:val="007137D6"/>
    <w:rsid w:val="0072003D"/>
    <w:rsid w:val="0072231B"/>
    <w:rsid w:val="007227A8"/>
    <w:rsid w:val="007254C1"/>
    <w:rsid w:val="007300B4"/>
    <w:rsid w:val="00734F5C"/>
    <w:rsid w:val="0073678E"/>
    <w:rsid w:val="00740B4F"/>
    <w:rsid w:val="00741AEA"/>
    <w:rsid w:val="00742E2F"/>
    <w:rsid w:val="00746FF4"/>
    <w:rsid w:val="007472E7"/>
    <w:rsid w:val="0076088C"/>
    <w:rsid w:val="0076746A"/>
    <w:rsid w:val="00767EAB"/>
    <w:rsid w:val="007715A4"/>
    <w:rsid w:val="00785C12"/>
    <w:rsid w:val="00792781"/>
    <w:rsid w:val="007939BF"/>
    <w:rsid w:val="0079538A"/>
    <w:rsid w:val="007A2C66"/>
    <w:rsid w:val="007A6241"/>
    <w:rsid w:val="007B08B3"/>
    <w:rsid w:val="007B0A89"/>
    <w:rsid w:val="007B207A"/>
    <w:rsid w:val="007B5708"/>
    <w:rsid w:val="007C126C"/>
    <w:rsid w:val="007C12BC"/>
    <w:rsid w:val="007C4615"/>
    <w:rsid w:val="007C76D6"/>
    <w:rsid w:val="007C782E"/>
    <w:rsid w:val="007D0548"/>
    <w:rsid w:val="007D07A0"/>
    <w:rsid w:val="007D23B5"/>
    <w:rsid w:val="007D2634"/>
    <w:rsid w:val="007D48A4"/>
    <w:rsid w:val="007D6525"/>
    <w:rsid w:val="007D6D8A"/>
    <w:rsid w:val="007E2D48"/>
    <w:rsid w:val="007E4294"/>
    <w:rsid w:val="007E4E1E"/>
    <w:rsid w:val="007E537B"/>
    <w:rsid w:val="007E750D"/>
    <w:rsid w:val="007F0321"/>
    <w:rsid w:val="007F31D2"/>
    <w:rsid w:val="007F5B24"/>
    <w:rsid w:val="007F6997"/>
    <w:rsid w:val="008149AC"/>
    <w:rsid w:val="00817618"/>
    <w:rsid w:val="00822EBC"/>
    <w:rsid w:val="008311E8"/>
    <w:rsid w:val="00840B5F"/>
    <w:rsid w:val="008432F6"/>
    <w:rsid w:val="00847620"/>
    <w:rsid w:val="00847A7B"/>
    <w:rsid w:val="00850EB9"/>
    <w:rsid w:val="00852507"/>
    <w:rsid w:val="00857869"/>
    <w:rsid w:val="00857DD1"/>
    <w:rsid w:val="00860D07"/>
    <w:rsid w:val="008632D9"/>
    <w:rsid w:val="008640E2"/>
    <w:rsid w:val="00864F08"/>
    <w:rsid w:val="00867D03"/>
    <w:rsid w:val="0087615D"/>
    <w:rsid w:val="0087694A"/>
    <w:rsid w:val="008779F7"/>
    <w:rsid w:val="0088193B"/>
    <w:rsid w:val="008856A2"/>
    <w:rsid w:val="008866CE"/>
    <w:rsid w:val="00891FCA"/>
    <w:rsid w:val="00893766"/>
    <w:rsid w:val="00895B62"/>
    <w:rsid w:val="008A0573"/>
    <w:rsid w:val="008A071D"/>
    <w:rsid w:val="008A6172"/>
    <w:rsid w:val="008A7AC8"/>
    <w:rsid w:val="008B07DF"/>
    <w:rsid w:val="008B7209"/>
    <w:rsid w:val="008C1C61"/>
    <w:rsid w:val="008C39BC"/>
    <w:rsid w:val="008D1BEE"/>
    <w:rsid w:val="008D3260"/>
    <w:rsid w:val="008D5063"/>
    <w:rsid w:val="008D5F5C"/>
    <w:rsid w:val="008D62CB"/>
    <w:rsid w:val="008E0373"/>
    <w:rsid w:val="008E3F58"/>
    <w:rsid w:val="008E4967"/>
    <w:rsid w:val="008E57BA"/>
    <w:rsid w:val="008F3269"/>
    <w:rsid w:val="008F44D1"/>
    <w:rsid w:val="008F4F91"/>
    <w:rsid w:val="008F5793"/>
    <w:rsid w:val="008F686F"/>
    <w:rsid w:val="00900C04"/>
    <w:rsid w:val="00901941"/>
    <w:rsid w:val="00904807"/>
    <w:rsid w:val="00905945"/>
    <w:rsid w:val="0090688B"/>
    <w:rsid w:val="009103D4"/>
    <w:rsid w:val="009114D8"/>
    <w:rsid w:val="00913A86"/>
    <w:rsid w:val="00913E6C"/>
    <w:rsid w:val="009159C0"/>
    <w:rsid w:val="009172E5"/>
    <w:rsid w:val="00923C6C"/>
    <w:rsid w:val="00924D20"/>
    <w:rsid w:val="00925D0B"/>
    <w:rsid w:val="0093745D"/>
    <w:rsid w:val="009406E8"/>
    <w:rsid w:val="009425C5"/>
    <w:rsid w:val="00942645"/>
    <w:rsid w:val="00943893"/>
    <w:rsid w:val="009438EA"/>
    <w:rsid w:val="00944421"/>
    <w:rsid w:val="00945556"/>
    <w:rsid w:val="0094655E"/>
    <w:rsid w:val="009507B1"/>
    <w:rsid w:val="009530BF"/>
    <w:rsid w:val="00954749"/>
    <w:rsid w:val="00956D53"/>
    <w:rsid w:val="00967129"/>
    <w:rsid w:val="00972722"/>
    <w:rsid w:val="00972976"/>
    <w:rsid w:val="00974C59"/>
    <w:rsid w:val="009844D9"/>
    <w:rsid w:val="00985858"/>
    <w:rsid w:val="00985AEA"/>
    <w:rsid w:val="009879C6"/>
    <w:rsid w:val="00993919"/>
    <w:rsid w:val="009A0674"/>
    <w:rsid w:val="009A2FF4"/>
    <w:rsid w:val="009A6802"/>
    <w:rsid w:val="009B283A"/>
    <w:rsid w:val="009B3FDB"/>
    <w:rsid w:val="009C1248"/>
    <w:rsid w:val="009C35F5"/>
    <w:rsid w:val="009C50DC"/>
    <w:rsid w:val="009C6591"/>
    <w:rsid w:val="009C69E5"/>
    <w:rsid w:val="009D38A9"/>
    <w:rsid w:val="009D62C1"/>
    <w:rsid w:val="009E61C3"/>
    <w:rsid w:val="009E632F"/>
    <w:rsid w:val="009F7D83"/>
    <w:rsid w:val="00A01690"/>
    <w:rsid w:val="00A023B1"/>
    <w:rsid w:val="00A04FCE"/>
    <w:rsid w:val="00A11A1C"/>
    <w:rsid w:val="00A11BCE"/>
    <w:rsid w:val="00A12E55"/>
    <w:rsid w:val="00A2078C"/>
    <w:rsid w:val="00A20C0A"/>
    <w:rsid w:val="00A20CE4"/>
    <w:rsid w:val="00A21027"/>
    <w:rsid w:val="00A303D3"/>
    <w:rsid w:val="00A30FA3"/>
    <w:rsid w:val="00A333CE"/>
    <w:rsid w:val="00A34696"/>
    <w:rsid w:val="00A351D7"/>
    <w:rsid w:val="00A44644"/>
    <w:rsid w:val="00A462FF"/>
    <w:rsid w:val="00A53B09"/>
    <w:rsid w:val="00A542D4"/>
    <w:rsid w:val="00A61A14"/>
    <w:rsid w:val="00A64E4B"/>
    <w:rsid w:val="00A665AB"/>
    <w:rsid w:val="00A70F35"/>
    <w:rsid w:val="00A759B6"/>
    <w:rsid w:val="00A76007"/>
    <w:rsid w:val="00A761E7"/>
    <w:rsid w:val="00A77A11"/>
    <w:rsid w:val="00A77C41"/>
    <w:rsid w:val="00A81752"/>
    <w:rsid w:val="00A82788"/>
    <w:rsid w:val="00A848FD"/>
    <w:rsid w:val="00A85628"/>
    <w:rsid w:val="00A9002A"/>
    <w:rsid w:val="00A922C1"/>
    <w:rsid w:val="00A97D01"/>
    <w:rsid w:val="00AB3FB0"/>
    <w:rsid w:val="00AB75BC"/>
    <w:rsid w:val="00AC1475"/>
    <w:rsid w:val="00AC3BFE"/>
    <w:rsid w:val="00AC53DE"/>
    <w:rsid w:val="00AC57C5"/>
    <w:rsid w:val="00AD6E77"/>
    <w:rsid w:val="00AE0CB4"/>
    <w:rsid w:val="00AE0E0A"/>
    <w:rsid w:val="00AE3895"/>
    <w:rsid w:val="00AE4107"/>
    <w:rsid w:val="00AE5895"/>
    <w:rsid w:val="00AE6389"/>
    <w:rsid w:val="00AE747F"/>
    <w:rsid w:val="00AF0B66"/>
    <w:rsid w:val="00AF32EC"/>
    <w:rsid w:val="00AF7F42"/>
    <w:rsid w:val="00B00765"/>
    <w:rsid w:val="00B019FB"/>
    <w:rsid w:val="00B028D1"/>
    <w:rsid w:val="00B03BF1"/>
    <w:rsid w:val="00B1051E"/>
    <w:rsid w:val="00B123BB"/>
    <w:rsid w:val="00B16B9D"/>
    <w:rsid w:val="00B1788B"/>
    <w:rsid w:val="00B20524"/>
    <w:rsid w:val="00B22B08"/>
    <w:rsid w:val="00B23639"/>
    <w:rsid w:val="00B23BED"/>
    <w:rsid w:val="00B2416A"/>
    <w:rsid w:val="00B2705D"/>
    <w:rsid w:val="00B30BBC"/>
    <w:rsid w:val="00B30BEB"/>
    <w:rsid w:val="00B35124"/>
    <w:rsid w:val="00B3617B"/>
    <w:rsid w:val="00B36B83"/>
    <w:rsid w:val="00B42D40"/>
    <w:rsid w:val="00B44EC3"/>
    <w:rsid w:val="00B50D5D"/>
    <w:rsid w:val="00B51FF3"/>
    <w:rsid w:val="00B53B4F"/>
    <w:rsid w:val="00B545BC"/>
    <w:rsid w:val="00B5593D"/>
    <w:rsid w:val="00B6221D"/>
    <w:rsid w:val="00B6743C"/>
    <w:rsid w:val="00B76BC7"/>
    <w:rsid w:val="00B801ED"/>
    <w:rsid w:val="00B80E2A"/>
    <w:rsid w:val="00B82C6C"/>
    <w:rsid w:val="00B9059A"/>
    <w:rsid w:val="00B907DE"/>
    <w:rsid w:val="00B918F0"/>
    <w:rsid w:val="00B92716"/>
    <w:rsid w:val="00B9296C"/>
    <w:rsid w:val="00BA3F76"/>
    <w:rsid w:val="00BA48A5"/>
    <w:rsid w:val="00BA6E41"/>
    <w:rsid w:val="00BB1440"/>
    <w:rsid w:val="00BB30D3"/>
    <w:rsid w:val="00BB6ED7"/>
    <w:rsid w:val="00BC2E43"/>
    <w:rsid w:val="00BC2E70"/>
    <w:rsid w:val="00BC3D34"/>
    <w:rsid w:val="00BD2932"/>
    <w:rsid w:val="00BD4902"/>
    <w:rsid w:val="00BD618A"/>
    <w:rsid w:val="00BE1916"/>
    <w:rsid w:val="00BE6E0A"/>
    <w:rsid w:val="00C04EBA"/>
    <w:rsid w:val="00C06428"/>
    <w:rsid w:val="00C071B5"/>
    <w:rsid w:val="00C17A10"/>
    <w:rsid w:val="00C258CF"/>
    <w:rsid w:val="00C339E0"/>
    <w:rsid w:val="00C35EED"/>
    <w:rsid w:val="00C40BA6"/>
    <w:rsid w:val="00C41207"/>
    <w:rsid w:val="00C41820"/>
    <w:rsid w:val="00C41D72"/>
    <w:rsid w:val="00C509DD"/>
    <w:rsid w:val="00C53E08"/>
    <w:rsid w:val="00C5415B"/>
    <w:rsid w:val="00C628CA"/>
    <w:rsid w:val="00C6445E"/>
    <w:rsid w:val="00C70E86"/>
    <w:rsid w:val="00C715FA"/>
    <w:rsid w:val="00C742CC"/>
    <w:rsid w:val="00C800B1"/>
    <w:rsid w:val="00C813EC"/>
    <w:rsid w:val="00C84442"/>
    <w:rsid w:val="00C903C8"/>
    <w:rsid w:val="00C92E46"/>
    <w:rsid w:val="00C9446C"/>
    <w:rsid w:val="00C96A32"/>
    <w:rsid w:val="00CA19CC"/>
    <w:rsid w:val="00CA49D1"/>
    <w:rsid w:val="00CA4D48"/>
    <w:rsid w:val="00CA58FE"/>
    <w:rsid w:val="00CA5B10"/>
    <w:rsid w:val="00CA7761"/>
    <w:rsid w:val="00CA7F25"/>
    <w:rsid w:val="00CB2DB6"/>
    <w:rsid w:val="00CC2522"/>
    <w:rsid w:val="00CC64C3"/>
    <w:rsid w:val="00CD4977"/>
    <w:rsid w:val="00CD5DBD"/>
    <w:rsid w:val="00CD64C9"/>
    <w:rsid w:val="00CD6A92"/>
    <w:rsid w:val="00CD6DB5"/>
    <w:rsid w:val="00CD7196"/>
    <w:rsid w:val="00CE2A41"/>
    <w:rsid w:val="00CE3BB6"/>
    <w:rsid w:val="00CF0D26"/>
    <w:rsid w:val="00CF38D5"/>
    <w:rsid w:val="00CF4E66"/>
    <w:rsid w:val="00CF6DC4"/>
    <w:rsid w:val="00D01B08"/>
    <w:rsid w:val="00D035E0"/>
    <w:rsid w:val="00D03D67"/>
    <w:rsid w:val="00D05104"/>
    <w:rsid w:val="00D0511E"/>
    <w:rsid w:val="00D11525"/>
    <w:rsid w:val="00D15CA1"/>
    <w:rsid w:val="00D27160"/>
    <w:rsid w:val="00D27F29"/>
    <w:rsid w:val="00D3430A"/>
    <w:rsid w:val="00D4095B"/>
    <w:rsid w:val="00D42642"/>
    <w:rsid w:val="00D46EB7"/>
    <w:rsid w:val="00D527D3"/>
    <w:rsid w:val="00D53DDE"/>
    <w:rsid w:val="00D609D1"/>
    <w:rsid w:val="00D61788"/>
    <w:rsid w:val="00D664AC"/>
    <w:rsid w:val="00D715A1"/>
    <w:rsid w:val="00D8297D"/>
    <w:rsid w:val="00D835AB"/>
    <w:rsid w:val="00D845D5"/>
    <w:rsid w:val="00D873AA"/>
    <w:rsid w:val="00D92143"/>
    <w:rsid w:val="00D94578"/>
    <w:rsid w:val="00D95C98"/>
    <w:rsid w:val="00DA10C3"/>
    <w:rsid w:val="00DA1D6A"/>
    <w:rsid w:val="00DA1E7F"/>
    <w:rsid w:val="00DA3A12"/>
    <w:rsid w:val="00DA599D"/>
    <w:rsid w:val="00DA6467"/>
    <w:rsid w:val="00DB0515"/>
    <w:rsid w:val="00DB4856"/>
    <w:rsid w:val="00DB52F4"/>
    <w:rsid w:val="00DC09D3"/>
    <w:rsid w:val="00DC50D8"/>
    <w:rsid w:val="00DD4144"/>
    <w:rsid w:val="00DE04F9"/>
    <w:rsid w:val="00DE1ABD"/>
    <w:rsid w:val="00DF3916"/>
    <w:rsid w:val="00DF6C7C"/>
    <w:rsid w:val="00E00BF5"/>
    <w:rsid w:val="00E123C4"/>
    <w:rsid w:val="00E12693"/>
    <w:rsid w:val="00E1287B"/>
    <w:rsid w:val="00E209DE"/>
    <w:rsid w:val="00E231AC"/>
    <w:rsid w:val="00E27AB2"/>
    <w:rsid w:val="00E3242F"/>
    <w:rsid w:val="00E33C19"/>
    <w:rsid w:val="00E35C04"/>
    <w:rsid w:val="00E36B36"/>
    <w:rsid w:val="00E36BCA"/>
    <w:rsid w:val="00E37C9C"/>
    <w:rsid w:val="00E40994"/>
    <w:rsid w:val="00E40BD8"/>
    <w:rsid w:val="00E41FB8"/>
    <w:rsid w:val="00E42666"/>
    <w:rsid w:val="00E46C32"/>
    <w:rsid w:val="00E51658"/>
    <w:rsid w:val="00E53CB2"/>
    <w:rsid w:val="00E55A18"/>
    <w:rsid w:val="00E568FA"/>
    <w:rsid w:val="00E6074F"/>
    <w:rsid w:val="00E610A2"/>
    <w:rsid w:val="00E61B8E"/>
    <w:rsid w:val="00E61E48"/>
    <w:rsid w:val="00E622B1"/>
    <w:rsid w:val="00E62353"/>
    <w:rsid w:val="00E7506A"/>
    <w:rsid w:val="00E75792"/>
    <w:rsid w:val="00E772B9"/>
    <w:rsid w:val="00E7760F"/>
    <w:rsid w:val="00E800F8"/>
    <w:rsid w:val="00E80273"/>
    <w:rsid w:val="00E8053D"/>
    <w:rsid w:val="00E83A21"/>
    <w:rsid w:val="00E863FE"/>
    <w:rsid w:val="00E87352"/>
    <w:rsid w:val="00E91DB2"/>
    <w:rsid w:val="00E948FF"/>
    <w:rsid w:val="00E94970"/>
    <w:rsid w:val="00E95DC2"/>
    <w:rsid w:val="00E96C0D"/>
    <w:rsid w:val="00E96F78"/>
    <w:rsid w:val="00E97B9B"/>
    <w:rsid w:val="00E97E6B"/>
    <w:rsid w:val="00EA148E"/>
    <w:rsid w:val="00EA679A"/>
    <w:rsid w:val="00EA6ADD"/>
    <w:rsid w:val="00EA7534"/>
    <w:rsid w:val="00EA7725"/>
    <w:rsid w:val="00EB13EC"/>
    <w:rsid w:val="00EB2D71"/>
    <w:rsid w:val="00EB37A4"/>
    <w:rsid w:val="00EB50B1"/>
    <w:rsid w:val="00EB522D"/>
    <w:rsid w:val="00EB5B3E"/>
    <w:rsid w:val="00EB5D7C"/>
    <w:rsid w:val="00EB6017"/>
    <w:rsid w:val="00EB6EA5"/>
    <w:rsid w:val="00ED0886"/>
    <w:rsid w:val="00ED0BA4"/>
    <w:rsid w:val="00ED1C03"/>
    <w:rsid w:val="00ED79F0"/>
    <w:rsid w:val="00EE017A"/>
    <w:rsid w:val="00EE1B6E"/>
    <w:rsid w:val="00EE1F4D"/>
    <w:rsid w:val="00EE207B"/>
    <w:rsid w:val="00EE3D74"/>
    <w:rsid w:val="00EF2EAB"/>
    <w:rsid w:val="00EF36F5"/>
    <w:rsid w:val="00EF44CB"/>
    <w:rsid w:val="00EF54B8"/>
    <w:rsid w:val="00F01E39"/>
    <w:rsid w:val="00F01E8B"/>
    <w:rsid w:val="00F02AD0"/>
    <w:rsid w:val="00F0383E"/>
    <w:rsid w:val="00F11BD4"/>
    <w:rsid w:val="00F16856"/>
    <w:rsid w:val="00F22FFA"/>
    <w:rsid w:val="00F232F3"/>
    <w:rsid w:val="00F31FA7"/>
    <w:rsid w:val="00F3304D"/>
    <w:rsid w:val="00F3377D"/>
    <w:rsid w:val="00F33AB5"/>
    <w:rsid w:val="00F352A7"/>
    <w:rsid w:val="00F37310"/>
    <w:rsid w:val="00F37DFC"/>
    <w:rsid w:val="00F41A1F"/>
    <w:rsid w:val="00F47429"/>
    <w:rsid w:val="00F5078E"/>
    <w:rsid w:val="00F524F6"/>
    <w:rsid w:val="00F56B66"/>
    <w:rsid w:val="00F57E92"/>
    <w:rsid w:val="00F62316"/>
    <w:rsid w:val="00F635BF"/>
    <w:rsid w:val="00F6576A"/>
    <w:rsid w:val="00F65A71"/>
    <w:rsid w:val="00F65B45"/>
    <w:rsid w:val="00F66ED1"/>
    <w:rsid w:val="00F7059B"/>
    <w:rsid w:val="00F8045A"/>
    <w:rsid w:val="00F83191"/>
    <w:rsid w:val="00F84944"/>
    <w:rsid w:val="00F86CD5"/>
    <w:rsid w:val="00F86EAC"/>
    <w:rsid w:val="00F928BD"/>
    <w:rsid w:val="00F9729C"/>
    <w:rsid w:val="00F978CF"/>
    <w:rsid w:val="00FA6E09"/>
    <w:rsid w:val="00FA784D"/>
    <w:rsid w:val="00FB0E6D"/>
    <w:rsid w:val="00FB1E4F"/>
    <w:rsid w:val="00FC0950"/>
    <w:rsid w:val="00FC2941"/>
    <w:rsid w:val="00FC3952"/>
    <w:rsid w:val="00FC486B"/>
    <w:rsid w:val="00FC5CBF"/>
    <w:rsid w:val="00FD1E0D"/>
    <w:rsid w:val="00FD622D"/>
    <w:rsid w:val="00FE2BD2"/>
    <w:rsid w:val="00FE2EBC"/>
    <w:rsid w:val="00FE3986"/>
    <w:rsid w:val="00FE4184"/>
    <w:rsid w:val="00FE7541"/>
    <w:rsid w:val="00FE797B"/>
    <w:rsid w:val="00FE7EA6"/>
    <w:rsid w:val="00FF0718"/>
    <w:rsid w:val="00FF22E4"/>
    <w:rsid w:val="00FF5689"/>
    <w:rsid w:val="00FF5DFB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4EDE0-5AEF-4444-A875-73E9388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9DE"/>
  </w:style>
  <w:style w:type="paragraph" w:styleId="Piedepgina">
    <w:name w:val="footer"/>
    <w:basedOn w:val="Normal"/>
    <w:link w:val="PiedepginaCar"/>
    <w:uiPriority w:val="99"/>
    <w:unhideWhenUsed/>
    <w:rsid w:val="00E20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9DE"/>
  </w:style>
  <w:style w:type="paragraph" w:styleId="Textodeglobo">
    <w:name w:val="Balloon Text"/>
    <w:basedOn w:val="Normal"/>
    <w:link w:val="TextodegloboCar"/>
    <w:uiPriority w:val="99"/>
    <w:semiHidden/>
    <w:unhideWhenUsed/>
    <w:rsid w:val="003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027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3E67"/>
    <w:rPr>
      <w:color w:val="808080"/>
    </w:rPr>
  </w:style>
  <w:style w:type="character" w:styleId="nfasis">
    <w:name w:val="Emphasis"/>
    <w:basedOn w:val="Fuentedeprrafopredeter"/>
    <w:uiPriority w:val="20"/>
    <w:qFormat/>
    <w:rsid w:val="005B0596"/>
    <w:rPr>
      <w:i/>
      <w:iCs/>
    </w:rPr>
  </w:style>
  <w:style w:type="paragraph" w:styleId="Sinespaciado">
    <w:name w:val="No Spacing"/>
    <w:uiPriority w:val="1"/>
    <w:qFormat/>
    <w:rsid w:val="00FE7541"/>
    <w:pPr>
      <w:spacing w:after="0" w:line="240" w:lineRule="auto"/>
    </w:pPr>
    <w:rPr>
      <w:rFonts w:ascii="Berling LT Roman" w:hAnsi="Berling LT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lberto-PC\Documents\Direcci&#243;n%20General%20de%20Catastro\3.%20Formato%20Memora&#769;ndum%20de%20la%20Direcc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E084-6FDF-42D2-9674-87C6407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Formato Memorándum de la Dirección</Template>
  <TotalTime>51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LuisAlberto-PC</dc:creator>
  <cp:lastModifiedBy>Maria Fernanda Garcia de la Cruz</cp:lastModifiedBy>
  <cp:revision>6</cp:revision>
  <cp:lastPrinted>2022-04-29T18:59:00Z</cp:lastPrinted>
  <dcterms:created xsi:type="dcterms:W3CDTF">2022-10-26T14:53:00Z</dcterms:created>
  <dcterms:modified xsi:type="dcterms:W3CDTF">2023-10-11T20:45:00Z</dcterms:modified>
</cp:coreProperties>
</file>